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71487" w14:textId="77777777" w:rsidR="00C45442" w:rsidRPr="00857647" w:rsidRDefault="00C45442" w:rsidP="00F77CB6">
      <w:pPr>
        <w:pStyle w:val="Normal1"/>
        <w:tabs>
          <w:tab w:val="clear" w:pos="3260"/>
        </w:tabs>
        <w:rPr>
          <w:sz w:val="22"/>
          <w:szCs w:val="22"/>
        </w:rPr>
      </w:pPr>
    </w:p>
    <w:p w14:paraId="070B6027" w14:textId="77777777" w:rsidR="00F77CB6" w:rsidRPr="00857647" w:rsidRDefault="003F0753" w:rsidP="00F77CB6">
      <w:pPr>
        <w:pStyle w:val="Normal1"/>
        <w:tabs>
          <w:tab w:val="clear" w:pos="3260"/>
          <w:tab w:val="right" w:pos="6237"/>
        </w:tabs>
        <w:ind w:firstLine="709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11C8606" wp14:editId="13A2EBD9">
            <wp:simplePos x="0" y="0"/>
            <wp:positionH relativeFrom="page">
              <wp:posOffset>5090795</wp:posOffset>
            </wp:positionH>
            <wp:positionV relativeFrom="page">
              <wp:posOffset>1466215</wp:posOffset>
            </wp:positionV>
            <wp:extent cx="1565910" cy="2195830"/>
            <wp:effectExtent l="0" t="0" r="0" b="0"/>
            <wp:wrapSquare wrapText="bothSides"/>
            <wp:docPr id="3" name="Bild 3" descr="F-06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F-069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219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77CB6" w:rsidRPr="00857647">
        <w:rPr>
          <w:sz w:val="22"/>
          <w:szCs w:val="22"/>
        </w:rPr>
        <w:tab/>
        <w:t>Franz Josef Steppe</w:t>
      </w:r>
    </w:p>
    <w:p w14:paraId="5A747B3A" w14:textId="77777777" w:rsidR="00F77CB6" w:rsidRPr="00857647" w:rsidRDefault="00F77CB6" w:rsidP="00F77CB6">
      <w:pPr>
        <w:pStyle w:val="Normal1"/>
        <w:tabs>
          <w:tab w:val="clear" w:pos="3260"/>
          <w:tab w:val="right" w:pos="6237"/>
        </w:tabs>
        <w:rPr>
          <w:sz w:val="22"/>
          <w:szCs w:val="22"/>
        </w:rPr>
      </w:pPr>
      <w:r w:rsidRPr="00857647">
        <w:rPr>
          <w:sz w:val="22"/>
          <w:szCs w:val="22"/>
        </w:rPr>
        <w:tab/>
      </w:r>
      <w:r w:rsidR="00737BB9">
        <w:rPr>
          <w:sz w:val="22"/>
          <w:szCs w:val="22"/>
        </w:rPr>
        <w:t>Am Blütenanger 47B</w:t>
      </w:r>
    </w:p>
    <w:p w14:paraId="41A84FB7" w14:textId="77777777" w:rsidR="00F77CB6" w:rsidRPr="00857647" w:rsidRDefault="00F77CB6" w:rsidP="00F77CB6">
      <w:pPr>
        <w:pStyle w:val="Normal1"/>
        <w:tabs>
          <w:tab w:val="clear" w:pos="3260"/>
          <w:tab w:val="right" w:pos="6237"/>
        </w:tabs>
        <w:rPr>
          <w:sz w:val="22"/>
          <w:szCs w:val="22"/>
        </w:rPr>
      </w:pPr>
      <w:r w:rsidRPr="00857647">
        <w:rPr>
          <w:sz w:val="22"/>
          <w:szCs w:val="22"/>
        </w:rPr>
        <w:tab/>
        <w:t>8</w:t>
      </w:r>
      <w:r w:rsidR="00582549">
        <w:rPr>
          <w:sz w:val="22"/>
          <w:szCs w:val="22"/>
        </w:rPr>
        <w:t>0</w:t>
      </w:r>
      <w:r w:rsidR="00737BB9">
        <w:rPr>
          <w:sz w:val="22"/>
          <w:szCs w:val="22"/>
        </w:rPr>
        <w:t>995</w:t>
      </w:r>
      <w:r w:rsidRPr="00857647">
        <w:rPr>
          <w:sz w:val="22"/>
          <w:szCs w:val="22"/>
        </w:rPr>
        <w:t xml:space="preserve"> München</w:t>
      </w:r>
    </w:p>
    <w:p w14:paraId="7106EBAE" w14:textId="77777777" w:rsidR="00F77CB6" w:rsidRPr="00857647" w:rsidRDefault="00F77CB6" w:rsidP="00F77CB6">
      <w:pPr>
        <w:pStyle w:val="Normal1"/>
        <w:tabs>
          <w:tab w:val="clear" w:pos="3260"/>
          <w:tab w:val="right" w:pos="6237"/>
        </w:tabs>
        <w:rPr>
          <w:sz w:val="22"/>
          <w:szCs w:val="22"/>
        </w:rPr>
      </w:pPr>
    </w:p>
    <w:p w14:paraId="318C6800" w14:textId="77777777" w:rsidR="00516CB4" w:rsidRPr="00857647" w:rsidRDefault="00516CB4" w:rsidP="00F77CB6">
      <w:pPr>
        <w:pStyle w:val="Normal1"/>
        <w:tabs>
          <w:tab w:val="clear" w:pos="3260"/>
          <w:tab w:val="right" w:pos="6237"/>
        </w:tabs>
        <w:rPr>
          <w:sz w:val="22"/>
          <w:szCs w:val="22"/>
        </w:rPr>
      </w:pPr>
    </w:p>
    <w:p w14:paraId="727E9027" w14:textId="77777777" w:rsidR="009A3D9E" w:rsidRPr="00857647" w:rsidRDefault="009A3D9E" w:rsidP="00F77CB6">
      <w:pPr>
        <w:pStyle w:val="Normal1"/>
        <w:tabs>
          <w:tab w:val="clear" w:pos="3260"/>
          <w:tab w:val="right" w:pos="6237"/>
        </w:tabs>
        <w:rPr>
          <w:sz w:val="22"/>
          <w:szCs w:val="22"/>
        </w:rPr>
      </w:pPr>
    </w:p>
    <w:p w14:paraId="7C6D254B" w14:textId="77777777" w:rsidR="009A3D9E" w:rsidRPr="00857647" w:rsidRDefault="009A3D9E" w:rsidP="00F77CB6">
      <w:pPr>
        <w:pStyle w:val="Normal1"/>
        <w:tabs>
          <w:tab w:val="clear" w:pos="3260"/>
          <w:tab w:val="right" w:pos="6237"/>
        </w:tabs>
        <w:rPr>
          <w:sz w:val="22"/>
          <w:szCs w:val="22"/>
        </w:rPr>
      </w:pPr>
    </w:p>
    <w:p w14:paraId="023CBBA4" w14:textId="77777777" w:rsidR="009A3D9E" w:rsidRDefault="009A3D9E" w:rsidP="00F77CB6">
      <w:pPr>
        <w:pStyle w:val="Normal1"/>
        <w:tabs>
          <w:tab w:val="clear" w:pos="3260"/>
          <w:tab w:val="right" w:pos="6237"/>
        </w:tabs>
        <w:rPr>
          <w:sz w:val="22"/>
          <w:szCs w:val="22"/>
        </w:rPr>
      </w:pPr>
    </w:p>
    <w:p w14:paraId="292D2081" w14:textId="77777777" w:rsidR="006D0446" w:rsidRPr="0045626C" w:rsidRDefault="006D0446" w:rsidP="006D0446">
      <w:pPr>
        <w:pStyle w:val="Normal1"/>
        <w:tabs>
          <w:tab w:val="clear" w:pos="3260"/>
          <w:tab w:val="right" w:pos="6237"/>
        </w:tabs>
        <w:rPr>
          <w:sz w:val="22"/>
          <w:szCs w:val="22"/>
        </w:rPr>
      </w:pPr>
      <w:r w:rsidRPr="004E6459">
        <w:rPr>
          <w:sz w:val="22"/>
          <w:szCs w:val="22"/>
        </w:rPr>
        <w:tab/>
      </w:r>
      <w:r w:rsidRPr="0045626C">
        <w:rPr>
          <w:sz w:val="22"/>
          <w:szCs w:val="22"/>
        </w:rPr>
        <w:t>Tel +49 (89) 18 93 361 - 0</w:t>
      </w:r>
    </w:p>
    <w:p w14:paraId="4344B8E6" w14:textId="77777777" w:rsidR="00C75F4D" w:rsidRPr="0045626C" w:rsidRDefault="00F77CB6" w:rsidP="00C75F4D">
      <w:pPr>
        <w:pStyle w:val="Normal1"/>
        <w:tabs>
          <w:tab w:val="clear" w:pos="3260"/>
          <w:tab w:val="right" w:pos="6237"/>
        </w:tabs>
        <w:rPr>
          <w:sz w:val="22"/>
          <w:szCs w:val="22"/>
        </w:rPr>
      </w:pPr>
      <w:r w:rsidRPr="0045626C">
        <w:rPr>
          <w:sz w:val="22"/>
          <w:szCs w:val="22"/>
        </w:rPr>
        <w:tab/>
      </w:r>
      <w:r w:rsidR="006D0446" w:rsidRPr="0045626C">
        <w:rPr>
          <w:sz w:val="22"/>
          <w:szCs w:val="22"/>
        </w:rPr>
        <w:t>Fax</w:t>
      </w:r>
      <w:r w:rsidR="00C75F4D" w:rsidRPr="0045626C">
        <w:rPr>
          <w:sz w:val="22"/>
          <w:szCs w:val="22"/>
        </w:rPr>
        <w:t xml:space="preserve"> </w:t>
      </w:r>
      <w:r w:rsidR="006D031C" w:rsidRPr="0045626C">
        <w:rPr>
          <w:sz w:val="22"/>
          <w:szCs w:val="22"/>
        </w:rPr>
        <w:t xml:space="preserve">+49 (89) </w:t>
      </w:r>
      <w:r w:rsidR="006D0446" w:rsidRPr="0045626C">
        <w:rPr>
          <w:sz w:val="22"/>
          <w:szCs w:val="22"/>
        </w:rPr>
        <w:t>18 93 361 - 29</w:t>
      </w:r>
    </w:p>
    <w:p w14:paraId="3E7626B2" w14:textId="77777777" w:rsidR="00C75F4D" w:rsidRPr="0045626C" w:rsidRDefault="00C75F4D" w:rsidP="00C75F4D">
      <w:pPr>
        <w:pStyle w:val="Normal1"/>
        <w:tabs>
          <w:tab w:val="clear" w:pos="3260"/>
          <w:tab w:val="right" w:pos="6237"/>
        </w:tabs>
        <w:rPr>
          <w:sz w:val="22"/>
          <w:szCs w:val="22"/>
        </w:rPr>
      </w:pPr>
      <w:r w:rsidRPr="0045626C">
        <w:rPr>
          <w:sz w:val="22"/>
          <w:szCs w:val="22"/>
        </w:rPr>
        <w:tab/>
        <w:t>Mobile +49 (172) 83 05 202</w:t>
      </w:r>
    </w:p>
    <w:p w14:paraId="55B75E05" w14:textId="3920832F" w:rsidR="00F77CB6" w:rsidRDefault="00F77CB6" w:rsidP="00C75F4D">
      <w:pPr>
        <w:pStyle w:val="Normal1"/>
        <w:tabs>
          <w:tab w:val="clear" w:pos="3260"/>
          <w:tab w:val="right" w:pos="6237"/>
        </w:tabs>
        <w:rPr>
          <w:sz w:val="22"/>
          <w:szCs w:val="22"/>
        </w:rPr>
      </w:pPr>
      <w:r w:rsidRPr="0045626C">
        <w:rPr>
          <w:sz w:val="22"/>
          <w:szCs w:val="22"/>
        </w:rPr>
        <w:tab/>
        <w:t xml:space="preserve">Mail: </w:t>
      </w:r>
      <w:hyperlink r:id="rId9" w:history="1">
        <w:r w:rsidR="001C3472" w:rsidRPr="005C3EA2">
          <w:rPr>
            <w:rStyle w:val="Hyperlink"/>
            <w:sz w:val="22"/>
            <w:szCs w:val="22"/>
          </w:rPr>
          <w:t>post@franzsteppe.com</w:t>
        </w:r>
      </w:hyperlink>
    </w:p>
    <w:p w14:paraId="6120189D" w14:textId="37D62428" w:rsidR="001C3472" w:rsidRDefault="001C3472" w:rsidP="00C75F4D">
      <w:pPr>
        <w:pStyle w:val="Normal1"/>
        <w:tabs>
          <w:tab w:val="clear" w:pos="3260"/>
          <w:tab w:val="right" w:pos="6237"/>
        </w:tabs>
        <w:rPr>
          <w:sz w:val="22"/>
          <w:szCs w:val="22"/>
        </w:rPr>
      </w:pPr>
    </w:p>
    <w:p w14:paraId="2D35F104" w14:textId="5F69F23E" w:rsidR="001C3472" w:rsidRPr="0045626C" w:rsidRDefault="001C3472" w:rsidP="00C75F4D">
      <w:pPr>
        <w:pStyle w:val="Normal1"/>
        <w:tabs>
          <w:tab w:val="clear" w:pos="3260"/>
          <w:tab w:val="right" w:pos="6237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CV-Version vom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DOCPROPERTY  "Version vom"  \* MERGEFORMAT </w:instrText>
      </w:r>
      <w:r>
        <w:rPr>
          <w:sz w:val="22"/>
          <w:szCs w:val="22"/>
        </w:rPr>
        <w:fldChar w:fldCharType="separate"/>
      </w:r>
      <w:r w:rsidR="007A17D2">
        <w:rPr>
          <w:sz w:val="22"/>
          <w:szCs w:val="22"/>
        </w:rPr>
        <w:t>05.04.2024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DOCPROPERTY  Stand  \* MERGEFORMAT </w:instrText>
      </w:r>
      <w:r w:rsidR="007A17D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14:paraId="769EBA1C" w14:textId="77777777" w:rsidR="00C45442" w:rsidRPr="0045626C" w:rsidRDefault="00C45442" w:rsidP="00F77CB6">
      <w:pPr>
        <w:pStyle w:val="Normal1"/>
        <w:tabs>
          <w:tab w:val="clear" w:pos="3260"/>
        </w:tabs>
        <w:rPr>
          <w:sz w:val="22"/>
          <w:szCs w:val="22"/>
        </w:rPr>
      </w:pPr>
    </w:p>
    <w:p w14:paraId="4256AB46" w14:textId="77777777" w:rsidR="00F77CB6" w:rsidRPr="0045626C" w:rsidRDefault="00F77CB6" w:rsidP="00F77CB6">
      <w:pPr>
        <w:pStyle w:val="Normal1"/>
        <w:tabs>
          <w:tab w:val="clear" w:pos="3260"/>
        </w:tabs>
        <w:rPr>
          <w:sz w:val="22"/>
          <w:szCs w:val="22"/>
        </w:rPr>
      </w:pPr>
    </w:p>
    <w:p w14:paraId="11F573E0" w14:textId="77777777" w:rsidR="00F77CB6" w:rsidRPr="009621ED" w:rsidRDefault="00F77CB6" w:rsidP="00974917">
      <w:pPr>
        <w:pStyle w:val="Normal1"/>
        <w:pBdr>
          <w:bottom w:val="single" w:sz="4" w:space="1" w:color="auto"/>
        </w:pBdr>
        <w:tabs>
          <w:tab w:val="clear" w:pos="3260"/>
        </w:tabs>
        <w:rPr>
          <w:b/>
          <w:color w:val="7F7F7F"/>
          <w:sz w:val="32"/>
          <w:szCs w:val="32"/>
        </w:rPr>
      </w:pPr>
      <w:r w:rsidRPr="009621ED">
        <w:rPr>
          <w:b/>
          <w:color w:val="7F7F7F"/>
          <w:sz w:val="32"/>
          <w:szCs w:val="32"/>
        </w:rPr>
        <w:t>Persönliche Daten, Ausbildung, beruflicher Hintergrund …</w:t>
      </w:r>
    </w:p>
    <w:p w14:paraId="758D1D8C" w14:textId="77777777" w:rsidR="00F77CB6" w:rsidRPr="00857647" w:rsidRDefault="00F77CB6" w:rsidP="00BE3B17">
      <w:pPr>
        <w:pStyle w:val="Normal1"/>
        <w:tabs>
          <w:tab w:val="clear" w:pos="3260"/>
          <w:tab w:val="left" w:pos="1985"/>
        </w:tabs>
        <w:spacing w:before="120"/>
        <w:rPr>
          <w:sz w:val="22"/>
          <w:szCs w:val="22"/>
        </w:rPr>
      </w:pPr>
      <w:r w:rsidRPr="00857647">
        <w:rPr>
          <w:sz w:val="22"/>
          <w:szCs w:val="22"/>
        </w:rPr>
        <w:t>Nationalität</w:t>
      </w:r>
      <w:r w:rsidRPr="00857647">
        <w:rPr>
          <w:sz w:val="22"/>
          <w:szCs w:val="22"/>
        </w:rPr>
        <w:tab/>
        <w:t>Deutsch</w:t>
      </w:r>
    </w:p>
    <w:p w14:paraId="41B36C76" w14:textId="77777777" w:rsidR="00974917" w:rsidRPr="00857647" w:rsidRDefault="00974917" w:rsidP="00BE3B17">
      <w:pPr>
        <w:pStyle w:val="Normal1"/>
        <w:tabs>
          <w:tab w:val="clear" w:pos="3260"/>
          <w:tab w:val="left" w:pos="1985"/>
        </w:tabs>
        <w:spacing w:before="120"/>
        <w:rPr>
          <w:sz w:val="22"/>
          <w:szCs w:val="22"/>
        </w:rPr>
      </w:pPr>
      <w:r w:rsidRPr="00857647">
        <w:rPr>
          <w:sz w:val="22"/>
          <w:szCs w:val="22"/>
        </w:rPr>
        <w:t>1973 bis 1976</w:t>
      </w:r>
      <w:r w:rsidRPr="00857647">
        <w:rPr>
          <w:sz w:val="22"/>
          <w:szCs w:val="22"/>
        </w:rPr>
        <w:tab/>
        <w:t>Maristenkolleg Mindelheim</w:t>
      </w:r>
    </w:p>
    <w:p w14:paraId="1B54B439" w14:textId="77777777" w:rsidR="00974917" w:rsidRPr="00857647" w:rsidRDefault="00974917" w:rsidP="009A3D9E">
      <w:pPr>
        <w:pStyle w:val="Normal1"/>
        <w:tabs>
          <w:tab w:val="clear" w:pos="3260"/>
          <w:tab w:val="left" w:pos="1985"/>
        </w:tabs>
        <w:rPr>
          <w:sz w:val="22"/>
          <w:szCs w:val="22"/>
        </w:rPr>
      </w:pPr>
      <w:r w:rsidRPr="00857647">
        <w:rPr>
          <w:sz w:val="22"/>
          <w:szCs w:val="22"/>
        </w:rPr>
        <w:t>1976 bis 1979</w:t>
      </w:r>
      <w:r w:rsidRPr="00857647">
        <w:rPr>
          <w:sz w:val="22"/>
          <w:szCs w:val="22"/>
        </w:rPr>
        <w:tab/>
        <w:t>Staatliche Realschule Burgau</w:t>
      </w:r>
    </w:p>
    <w:p w14:paraId="1B92C1E1" w14:textId="77777777" w:rsidR="00974917" w:rsidRPr="00857647" w:rsidRDefault="00974917" w:rsidP="009A3D9E">
      <w:pPr>
        <w:pStyle w:val="Normal1"/>
        <w:tabs>
          <w:tab w:val="clear" w:pos="3260"/>
          <w:tab w:val="left" w:pos="1985"/>
        </w:tabs>
        <w:rPr>
          <w:sz w:val="22"/>
          <w:szCs w:val="22"/>
        </w:rPr>
      </w:pPr>
      <w:r w:rsidRPr="00857647">
        <w:rPr>
          <w:sz w:val="22"/>
          <w:szCs w:val="22"/>
        </w:rPr>
        <w:t>1979 bis 1982</w:t>
      </w:r>
      <w:r w:rsidRPr="00857647">
        <w:rPr>
          <w:sz w:val="22"/>
          <w:szCs w:val="22"/>
        </w:rPr>
        <w:tab/>
        <w:t>Fachoberschule Augsburg</w:t>
      </w:r>
    </w:p>
    <w:p w14:paraId="6824A00A" w14:textId="77777777" w:rsidR="00974917" w:rsidRPr="00857647" w:rsidRDefault="00974917" w:rsidP="009A3D9E">
      <w:pPr>
        <w:pStyle w:val="Normal1"/>
        <w:tabs>
          <w:tab w:val="clear" w:pos="3260"/>
          <w:tab w:val="left" w:pos="1985"/>
        </w:tabs>
        <w:rPr>
          <w:sz w:val="22"/>
          <w:szCs w:val="22"/>
        </w:rPr>
      </w:pPr>
      <w:r w:rsidRPr="00857647">
        <w:rPr>
          <w:sz w:val="22"/>
          <w:szCs w:val="22"/>
        </w:rPr>
        <w:t>1983 bis 1985</w:t>
      </w:r>
      <w:r w:rsidRPr="00857647">
        <w:rPr>
          <w:sz w:val="22"/>
          <w:szCs w:val="22"/>
        </w:rPr>
        <w:tab/>
        <w:t>Fachhochschule Augsburg Bauingenieur Studium</w:t>
      </w:r>
    </w:p>
    <w:p w14:paraId="601C8E86" w14:textId="77777777" w:rsidR="00974917" w:rsidRPr="00857647" w:rsidRDefault="00974917" w:rsidP="009A3D9E">
      <w:pPr>
        <w:pStyle w:val="Normal1"/>
        <w:tabs>
          <w:tab w:val="clear" w:pos="3260"/>
          <w:tab w:val="left" w:pos="1985"/>
        </w:tabs>
        <w:rPr>
          <w:sz w:val="22"/>
          <w:szCs w:val="22"/>
        </w:rPr>
      </w:pPr>
      <w:r w:rsidRPr="00857647">
        <w:rPr>
          <w:sz w:val="22"/>
          <w:szCs w:val="22"/>
        </w:rPr>
        <w:t>1985 bis 1987</w:t>
      </w:r>
      <w:r w:rsidRPr="00857647">
        <w:rPr>
          <w:sz w:val="22"/>
          <w:szCs w:val="22"/>
        </w:rPr>
        <w:tab/>
        <w:t>Ausbildung zum Informationselektroniker</w:t>
      </w:r>
    </w:p>
    <w:p w14:paraId="4294A44A" w14:textId="77777777" w:rsidR="00974917" w:rsidRPr="00857647" w:rsidRDefault="00974917" w:rsidP="009A3D9E">
      <w:pPr>
        <w:pStyle w:val="Normal1"/>
        <w:tabs>
          <w:tab w:val="clear" w:pos="3260"/>
          <w:tab w:val="left" w:pos="1985"/>
        </w:tabs>
        <w:rPr>
          <w:sz w:val="22"/>
          <w:szCs w:val="22"/>
        </w:rPr>
      </w:pPr>
      <w:r w:rsidRPr="00857647">
        <w:rPr>
          <w:sz w:val="22"/>
          <w:szCs w:val="22"/>
        </w:rPr>
        <w:t>1987 bis jetzt</w:t>
      </w:r>
      <w:r w:rsidRPr="00857647">
        <w:rPr>
          <w:sz w:val="22"/>
          <w:szCs w:val="22"/>
        </w:rPr>
        <w:tab/>
        <w:t>Freiberuflicher</w:t>
      </w:r>
    </w:p>
    <w:p w14:paraId="5B6F7D27" w14:textId="77777777" w:rsidR="00974917" w:rsidRDefault="00974917" w:rsidP="00BE3B17">
      <w:pPr>
        <w:pStyle w:val="Normal1"/>
        <w:tabs>
          <w:tab w:val="clear" w:pos="3260"/>
          <w:tab w:val="left" w:pos="1985"/>
        </w:tabs>
        <w:spacing w:before="120"/>
        <w:rPr>
          <w:sz w:val="22"/>
          <w:szCs w:val="22"/>
        </w:rPr>
      </w:pPr>
      <w:r w:rsidRPr="00857647">
        <w:rPr>
          <w:sz w:val="22"/>
          <w:szCs w:val="22"/>
        </w:rPr>
        <w:t>Fremdsprachen</w:t>
      </w:r>
      <w:r w:rsidRPr="00857647">
        <w:rPr>
          <w:sz w:val="22"/>
          <w:szCs w:val="22"/>
        </w:rPr>
        <w:tab/>
        <w:t>Englisch</w:t>
      </w:r>
    </w:p>
    <w:p w14:paraId="5F212BF0" w14:textId="77777777" w:rsidR="00BE3B17" w:rsidRDefault="00BE3B17" w:rsidP="00BE3B17">
      <w:pPr>
        <w:pStyle w:val="Normal1"/>
        <w:tabs>
          <w:tab w:val="clear" w:pos="3260"/>
          <w:tab w:val="left" w:pos="1985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Mitglied in folgenden </w:t>
      </w:r>
      <w:r w:rsidR="00FC51BA">
        <w:rPr>
          <w:sz w:val="22"/>
          <w:szCs w:val="22"/>
        </w:rPr>
        <w:t>Verbände</w:t>
      </w:r>
      <w:r>
        <w:rPr>
          <w:sz w:val="22"/>
          <w:szCs w:val="22"/>
        </w:rPr>
        <w:t>n</w:t>
      </w:r>
      <w:r w:rsidR="00985C3C">
        <w:rPr>
          <w:sz w:val="22"/>
          <w:szCs w:val="22"/>
        </w:rPr>
        <w:t>:</w:t>
      </w:r>
    </w:p>
    <w:p w14:paraId="169F902C" w14:textId="77777777" w:rsidR="00FC51BA" w:rsidRDefault="00FC51BA" w:rsidP="00985C3C">
      <w:pPr>
        <w:pStyle w:val="Normal1"/>
        <w:tabs>
          <w:tab w:val="clear" w:pos="3260"/>
          <w:tab w:val="left" w:pos="1701"/>
          <w:tab w:val="left" w:pos="1985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ab/>
      </w:r>
      <w:r w:rsidR="00985C3C">
        <w:rPr>
          <w:sz w:val="22"/>
          <w:szCs w:val="22"/>
        </w:rPr>
        <w:t>-</w:t>
      </w:r>
      <w:r w:rsidR="00985C3C">
        <w:rPr>
          <w:sz w:val="22"/>
          <w:szCs w:val="22"/>
        </w:rPr>
        <w:tab/>
      </w:r>
      <w:r>
        <w:rPr>
          <w:sz w:val="22"/>
          <w:szCs w:val="22"/>
        </w:rPr>
        <w:t>DDIM (</w:t>
      </w:r>
      <w:r w:rsidRPr="00FC51BA">
        <w:rPr>
          <w:sz w:val="22"/>
          <w:szCs w:val="22"/>
        </w:rPr>
        <w:t>Dachgesellschaft Deutsches Interim Management e.V.</w:t>
      </w:r>
      <w:r>
        <w:rPr>
          <w:sz w:val="22"/>
          <w:szCs w:val="22"/>
        </w:rPr>
        <w:t>)</w:t>
      </w:r>
    </w:p>
    <w:p w14:paraId="026AB6BD" w14:textId="77777777" w:rsidR="00686FEF" w:rsidRDefault="00686FEF" w:rsidP="00985C3C">
      <w:pPr>
        <w:pStyle w:val="Normal1"/>
        <w:tabs>
          <w:tab w:val="clear" w:pos="3260"/>
          <w:tab w:val="left" w:pos="1701"/>
          <w:tab w:val="left" w:pos="1985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ab/>
      </w:r>
      <w:r w:rsidR="00985C3C">
        <w:rPr>
          <w:sz w:val="22"/>
          <w:szCs w:val="22"/>
        </w:rPr>
        <w:t>-</w:t>
      </w:r>
      <w:r w:rsidR="00985C3C">
        <w:rPr>
          <w:sz w:val="22"/>
          <w:szCs w:val="22"/>
        </w:rPr>
        <w:tab/>
      </w:r>
      <w:r>
        <w:rPr>
          <w:sz w:val="22"/>
          <w:szCs w:val="22"/>
        </w:rPr>
        <w:t>BRSI (Bundesverband Restrukturierung, Sanierung und</w:t>
      </w:r>
      <w:r w:rsidR="00BE3B17">
        <w:rPr>
          <w:sz w:val="22"/>
          <w:szCs w:val="22"/>
        </w:rPr>
        <w:br/>
      </w:r>
      <w:r w:rsidR="00BE3B17">
        <w:rPr>
          <w:sz w:val="22"/>
          <w:szCs w:val="22"/>
        </w:rPr>
        <w:tab/>
      </w:r>
      <w:r w:rsidR="00985C3C">
        <w:rPr>
          <w:sz w:val="22"/>
          <w:szCs w:val="22"/>
        </w:rPr>
        <w:tab/>
      </w:r>
      <w:r>
        <w:rPr>
          <w:sz w:val="22"/>
          <w:szCs w:val="22"/>
        </w:rPr>
        <w:t>Interim Management e.V.)</w:t>
      </w:r>
    </w:p>
    <w:p w14:paraId="52F12077" w14:textId="77777777" w:rsidR="00885952" w:rsidRDefault="00C0509E" w:rsidP="00985C3C">
      <w:pPr>
        <w:pStyle w:val="Normal1"/>
        <w:tabs>
          <w:tab w:val="clear" w:pos="3260"/>
          <w:tab w:val="left" w:pos="1701"/>
          <w:tab w:val="left" w:pos="1985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ab/>
      </w:r>
      <w:r w:rsidR="00985C3C">
        <w:rPr>
          <w:sz w:val="22"/>
          <w:szCs w:val="22"/>
        </w:rPr>
        <w:t>-</w:t>
      </w:r>
      <w:r w:rsidR="00985C3C">
        <w:rPr>
          <w:sz w:val="22"/>
          <w:szCs w:val="22"/>
        </w:rPr>
        <w:tab/>
      </w:r>
      <w:r w:rsidR="00885952" w:rsidRPr="00885952">
        <w:rPr>
          <w:sz w:val="22"/>
          <w:szCs w:val="22"/>
        </w:rPr>
        <w:t xml:space="preserve">Institut für Betriebsberatung, Wirtschaftsförderung und </w:t>
      </w:r>
      <w:r w:rsidR="00885952">
        <w:rPr>
          <w:sz w:val="22"/>
          <w:szCs w:val="22"/>
        </w:rPr>
        <w:t>–</w:t>
      </w:r>
    </w:p>
    <w:p w14:paraId="07774ABB" w14:textId="77777777" w:rsidR="00C0509E" w:rsidRDefault="00885952" w:rsidP="00985C3C">
      <w:pPr>
        <w:pStyle w:val="Normal1"/>
        <w:tabs>
          <w:tab w:val="clear" w:pos="3260"/>
          <w:tab w:val="left" w:pos="1701"/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85C3C">
        <w:rPr>
          <w:sz w:val="22"/>
          <w:szCs w:val="22"/>
        </w:rPr>
        <w:tab/>
      </w:r>
      <w:r w:rsidRPr="00885952">
        <w:rPr>
          <w:sz w:val="22"/>
          <w:szCs w:val="22"/>
        </w:rPr>
        <w:t>forschung e.V. (IBWF)</w:t>
      </w:r>
    </w:p>
    <w:p w14:paraId="067A95B8" w14:textId="77777777" w:rsidR="003F7FD9" w:rsidRPr="003F7FD9" w:rsidRDefault="003F7FD9" w:rsidP="00985C3C">
      <w:pPr>
        <w:pStyle w:val="Normal1"/>
        <w:numPr>
          <w:ilvl w:val="0"/>
          <w:numId w:val="37"/>
        </w:numPr>
        <w:tabs>
          <w:tab w:val="left" w:pos="1701"/>
          <w:tab w:val="left" w:pos="1985"/>
        </w:tabs>
        <w:spacing w:before="60"/>
        <w:rPr>
          <w:sz w:val="22"/>
          <w:szCs w:val="22"/>
        </w:rPr>
      </w:pPr>
      <w:r w:rsidRPr="003F7FD9">
        <w:rPr>
          <w:sz w:val="22"/>
          <w:szCs w:val="22"/>
        </w:rPr>
        <w:t>Bundesverband mittelständische Wirtschaft,</w:t>
      </w:r>
    </w:p>
    <w:p w14:paraId="27CE66A6" w14:textId="77777777" w:rsidR="003F7FD9" w:rsidRPr="00985C3C" w:rsidRDefault="003F7FD9" w:rsidP="00985C3C">
      <w:pPr>
        <w:pStyle w:val="Normal1"/>
        <w:tabs>
          <w:tab w:val="clear" w:pos="3260"/>
          <w:tab w:val="left" w:pos="1701"/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85C3C">
        <w:rPr>
          <w:sz w:val="22"/>
          <w:szCs w:val="22"/>
        </w:rPr>
        <w:tab/>
      </w:r>
      <w:r w:rsidRPr="00985C3C">
        <w:rPr>
          <w:sz w:val="22"/>
          <w:szCs w:val="22"/>
        </w:rPr>
        <w:t>Unternehmerverband Deutschlands e.V. (BVMW)</w:t>
      </w:r>
    </w:p>
    <w:p w14:paraId="3444A7A0" w14:textId="77777777" w:rsidR="00BE3B17" w:rsidRPr="00985C3C" w:rsidRDefault="00BE3B17" w:rsidP="00985C3C">
      <w:pPr>
        <w:pStyle w:val="Normal1"/>
        <w:numPr>
          <w:ilvl w:val="0"/>
          <w:numId w:val="37"/>
        </w:numPr>
        <w:tabs>
          <w:tab w:val="clear" w:pos="3260"/>
          <w:tab w:val="left" w:pos="1701"/>
          <w:tab w:val="left" w:pos="1985"/>
        </w:tabs>
        <w:spacing w:before="60"/>
        <w:rPr>
          <w:sz w:val="22"/>
          <w:szCs w:val="22"/>
        </w:rPr>
      </w:pPr>
      <w:r w:rsidRPr="00985C3C">
        <w:rPr>
          <w:sz w:val="22"/>
          <w:szCs w:val="22"/>
        </w:rPr>
        <w:t>GPM Deutsche Gesellschaft für Projektmanagement e. V.</w:t>
      </w:r>
    </w:p>
    <w:p w14:paraId="3CAE7100" w14:textId="77777777" w:rsidR="00244071" w:rsidRDefault="00A06332" w:rsidP="00BE3B17">
      <w:pPr>
        <w:pStyle w:val="Normal1"/>
        <w:tabs>
          <w:tab w:val="clear" w:pos="3260"/>
          <w:tab w:val="left" w:pos="1985"/>
        </w:tabs>
        <w:spacing w:before="120"/>
        <w:rPr>
          <w:sz w:val="22"/>
          <w:szCs w:val="22"/>
        </w:rPr>
      </w:pPr>
      <w:r w:rsidRPr="00985C3C">
        <w:rPr>
          <w:sz w:val="22"/>
          <w:szCs w:val="22"/>
        </w:rPr>
        <w:t>IT</w:t>
      </w:r>
      <w:r w:rsidR="00974917" w:rsidRPr="00985C3C">
        <w:rPr>
          <w:sz w:val="22"/>
          <w:szCs w:val="22"/>
        </w:rPr>
        <w:t>-Erfahrung</w:t>
      </w:r>
      <w:r w:rsidR="00974917" w:rsidRPr="00985C3C">
        <w:rPr>
          <w:sz w:val="22"/>
          <w:szCs w:val="22"/>
        </w:rPr>
        <w:tab/>
        <w:t>seit 1978</w:t>
      </w:r>
    </w:p>
    <w:p w14:paraId="0F3B864A" w14:textId="77777777" w:rsidR="00244071" w:rsidRPr="00857647" w:rsidRDefault="00244071" w:rsidP="00244071">
      <w:pPr>
        <w:pStyle w:val="Normal1"/>
        <w:tabs>
          <w:tab w:val="clear" w:pos="3260"/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>Schulungen</w:t>
      </w:r>
      <w:r>
        <w:rPr>
          <w:sz w:val="22"/>
          <w:szCs w:val="22"/>
        </w:rPr>
        <w:tab/>
        <w:t>seit 1993</w:t>
      </w:r>
    </w:p>
    <w:p w14:paraId="5170497A" w14:textId="77777777" w:rsidR="00244071" w:rsidRPr="00857647" w:rsidRDefault="00A06332" w:rsidP="00244071">
      <w:pPr>
        <w:pStyle w:val="Normal1"/>
        <w:tabs>
          <w:tab w:val="clear" w:pos="3260"/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>Management</w:t>
      </w:r>
      <w:r>
        <w:rPr>
          <w:sz w:val="22"/>
          <w:szCs w:val="22"/>
        </w:rPr>
        <w:tab/>
        <w:t>seit 1985</w:t>
      </w:r>
    </w:p>
    <w:p w14:paraId="33011453" w14:textId="77777777" w:rsidR="00117C71" w:rsidRPr="009621ED" w:rsidRDefault="00117C71" w:rsidP="00117C71">
      <w:pPr>
        <w:pStyle w:val="Normal1"/>
        <w:pBdr>
          <w:bottom w:val="single" w:sz="4" w:space="1" w:color="auto"/>
        </w:pBdr>
        <w:tabs>
          <w:tab w:val="clear" w:pos="3260"/>
        </w:tabs>
        <w:jc w:val="right"/>
        <w:rPr>
          <w:b/>
          <w:color w:val="7F7F7F"/>
          <w:sz w:val="32"/>
          <w:szCs w:val="32"/>
        </w:rPr>
      </w:pPr>
      <w:r w:rsidRPr="009621ED">
        <w:rPr>
          <w:b/>
          <w:color w:val="7F7F7F"/>
          <w:sz w:val="32"/>
          <w:szCs w:val="32"/>
        </w:rPr>
        <w:t>Ich biete Ihnen …</w:t>
      </w:r>
    </w:p>
    <w:p w14:paraId="4B7579C3" w14:textId="77777777" w:rsidR="00117C71" w:rsidRPr="00857647" w:rsidRDefault="00117C71" w:rsidP="00117C71">
      <w:pPr>
        <w:pStyle w:val="Normal1"/>
        <w:tabs>
          <w:tab w:val="clear" w:pos="3260"/>
        </w:tabs>
        <w:rPr>
          <w:sz w:val="22"/>
          <w:szCs w:val="22"/>
        </w:rPr>
      </w:pPr>
    </w:p>
    <w:p w14:paraId="74CCFDDC" w14:textId="77777777" w:rsidR="006D031C" w:rsidRDefault="006D031C" w:rsidP="00117C71">
      <w:pPr>
        <w:pStyle w:val="Normal1"/>
        <w:ind w:left="1985"/>
        <w:jc w:val="both"/>
        <w:rPr>
          <w:sz w:val="22"/>
          <w:szCs w:val="22"/>
        </w:rPr>
      </w:pPr>
      <w:r w:rsidRPr="00117C71">
        <w:rPr>
          <w:sz w:val="22"/>
          <w:szCs w:val="22"/>
        </w:rPr>
        <w:t>Interimsmanagement</w:t>
      </w:r>
    </w:p>
    <w:p w14:paraId="7733E0D2" w14:textId="77777777" w:rsidR="006D031C" w:rsidRPr="00117C71" w:rsidRDefault="006D031C" w:rsidP="006D031C">
      <w:pPr>
        <w:pStyle w:val="Normal1"/>
        <w:ind w:left="1985"/>
        <w:jc w:val="both"/>
        <w:rPr>
          <w:sz w:val="22"/>
          <w:szCs w:val="22"/>
        </w:rPr>
      </w:pPr>
      <w:r w:rsidRPr="00117C71">
        <w:rPr>
          <w:sz w:val="22"/>
          <w:szCs w:val="22"/>
        </w:rPr>
        <w:t>Führung</w:t>
      </w:r>
    </w:p>
    <w:p w14:paraId="1C44DAE4" w14:textId="77777777" w:rsidR="006D031C" w:rsidRPr="00117C71" w:rsidRDefault="006D031C" w:rsidP="006D031C">
      <w:pPr>
        <w:pStyle w:val="Normal1"/>
        <w:ind w:left="1985"/>
        <w:jc w:val="both"/>
        <w:rPr>
          <w:sz w:val="22"/>
          <w:szCs w:val="22"/>
        </w:rPr>
      </w:pPr>
      <w:r w:rsidRPr="00117C71">
        <w:rPr>
          <w:sz w:val="22"/>
          <w:szCs w:val="22"/>
        </w:rPr>
        <w:t>Projektmanagement</w:t>
      </w:r>
    </w:p>
    <w:p w14:paraId="188E2762" w14:textId="77777777" w:rsidR="00117C71" w:rsidRPr="00117C71" w:rsidRDefault="00117C71" w:rsidP="00117C71">
      <w:pPr>
        <w:pStyle w:val="Normal1"/>
        <w:ind w:left="1985"/>
        <w:jc w:val="both"/>
        <w:rPr>
          <w:sz w:val="22"/>
          <w:szCs w:val="22"/>
        </w:rPr>
      </w:pPr>
      <w:r w:rsidRPr="00117C71">
        <w:rPr>
          <w:sz w:val="22"/>
          <w:szCs w:val="22"/>
        </w:rPr>
        <w:t>technische Projektleitung</w:t>
      </w:r>
    </w:p>
    <w:p w14:paraId="2089AA2D" w14:textId="77777777" w:rsidR="00117C71" w:rsidRPr="00857647" w:rsidRDefault="00117C71" w:rsidP="00117C71">
      <w:pPr>
        <w:pStyle w:val="Normal1"/>
        <w:tabs>
          <w:tab w:val="clear" w:pos="3260"/>
        </w:tabs>
        <w:ind w:left="1985"/>
        <w:jc w:val="both"/>
        <w:rPr>
          <w:sz w:val="22"/>
          <w:szCs w:val="22"/>
        </w:rPr>
      </w:pPr>
      <w:r w:rsidRPr="00117C71">
        <w:rPr>
          <w:sz w:val="22"/>
          <w:szCs w:val="22"/>
        </w:rPr>
        <w:t>Koordination und Unterstützung</w:t>
      </w:r>
    </w:p>
    <w:p w14:paraId="5C525670" w14:textId="77777777" w:rsidR="00117C71" w:rsidRPr="009621ED" w:rsidRDefault="00E95948" w:rsidP="00680033">
      <w:pPr>
        <w:pStyle w:val="Normal1"/>
        <w:pBdr>
          <w:bottom w:val="single" w:sz="4" w:space="1" w:color="auto"/>
        </w:pBdr>
        <w:tabs>
          <w:tab w:val="clear" w:pos="3260"/>
        </w:tabs>
        <w:rPr>
          <w:b/>
          <w:color w:val="7F7F7F"/>
          <w:sz w:val="32"/>
          <w:szCs w:val="32"/>
        </w:rPr>
      </w:pPr>
      <w:r>
        <w:rPr>
          <w:b/>
          <w:color w:val="7F7F7F"/>
          <w:sz w:val="32"/>
          <w:szCs w:val="32"/>
        </w:rPr>
        <w:br w:type="page"/>
      </w:r>
      <w:r w:rsidR="00117C71" w:rsidRPr="009621ED">
        <w:rPr>
          <w:b/>
          <w:color w:val="7F7F7F"/>
          <w:sz w:val="32"/>
          <w:szCs w:val="32"/>
        </w:rPr>
        <w:lastRenderedPageBreak/>
        <w:t>warum müssen Sie mich einsetzen …</w:t>
      </w:r>
    </w:p>
    <w:p w14:paraId="5DCAFB93" w14:textId="77777777" w:rsidR="00117C71" w:rsidRPr="00857647" w:rsidRDefault="00117C71" w:rsidP="00117C71">
      <w:pPr>
        <w:pStyle w:val="Normal1"/>
        <w:tabs>
          <w:tab w:val="clear" w:pos="3260"/>
        </w:tabs>
        <w:rPr>
          <w:sz w:val="22"/>
          <w:szCs w:val="22"/>
        </w:rPr>
      </w:pPr>
    </w:p>
    <w:p w14:paraId="4F221E07" w14:textId="77777777" w:rsidR="00117C71" w:rsidRPr="00117C71" w:rsidRDefault="00117C71" w:rsidP="00117C71">
      <w:pPr>
        <w:pStyle w:val="Normal1"/>
        <w:ind w:left="1985"/>
        <w:jc w:val="both"/>
        <w:rPr>
          <w:sz w:val="22"/>
          <w:szCs w:val="22"/>
        </w:rPr>
      </w:pPr>
      <w:r w:rsidRPr="00117C71">
        <w:rPr>
          <w:sz w:val="22"/>
          <w:szCs w:val="22"/>
        </w:rPr>
        <w:t>Führung entlasten</w:t>
      </w:r>
    </w:p>
    <w:p w14:paraId="6AE6D466" w14:textId="77777777" w:rsidR="00117C71" w:rsidRPr="00117C71" w:rsidRDefault="00117C71" w:rsidP="00117C71">
      <w:pPr>
        <w:pStyle w:val="Normal1"/>
        <w:ind w:left="1985"/>
        <w:jc w:val="both"/>
        <w:rPr>
          <w:sz w:val="22"/>
          <w:szCs w:val="22"/>
        </w:rPr>
      </w:pPr>
      <w:r w:rsidRPr="00117C71">
        <w:rPr>
          <w:sz w:val="22"/>
          <w:szCs w:val="22"/>
        </w:rPr>
        <w:t>Aufgaben teilen</w:t>
      </w:r>
    </w:p>
    <w:p w14:paraId="346F2F70" w14:textId="77777777" w:rsidR="00117C71" w:rsidRPr="00117C71" w:rsidRDefault="00117C71" w:rsidP="00117C71">
      <w:pPr>
        <w:pStyle w:val="Normal1"/>
        <w:ind w:left="1985"/>
        <w:jc w:val="both"/>
        <w:rPr>
          <w:sz w:val="22"/>
          <w:szCs w:val="22"/>
        </w:rPr>
      </w:pPr>
      <w:r w:rsidRPr="00117C71">
        <w:rPr>
          <w:sz w:val="22"/>
          <w:szCs w:val="22"/>
        </w:rPr>
        <w:t>Steuern statt Krisencrashkurs</w:t>
      </w:r>
    </w:p>
    <w:p w14:paraId="287BA232" w14:textId="77777777" w:rsidR="00117C71" w:rsidRPr="00117C71" w:rsidRDefault="002C4985" w:rsidP="00117C71">
      <w:pPr>
        <w:pStyle w:val="Normal1"/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Neue </w:t>
      </w:r>
      <w:r w:rsidR="00117C71" w:rsidRPr="00117C71">
        <w:rPr>
          <w:sz w:val="22"/>
          <w:szCs w:val="22"/>
        </w:rPr>
        <w:t>Wege aufzeigen</w:t>
      </w:r>
    </w:p>
    <w:p w14:paraId="2A0A2F15" w14:textId="77777777" w:rsidR="00117C71" w:rsidRPr="00117C71" w:rsidRDefault="00117C71" w:rsidP="00117C71">
      <w:pPr>
        <w:pStyle w:val="Normal1"/>
        <w:ind w:left="1985"/>
        <w:jc w:val="both"/>
        <w:rPr>
          <w:sz w:val="22"/>
          <w:szCs w:val="22"/>
        </w:rPr>
      </w:pPr>
      <w:r w:rsidRPr="00117C71">
        <w:rPr>
          <w:sz w:val="22"/>
          <w:szCs w:val="22"/>
        </w:rPr>
        <w:t>Krisen bewältigen</w:t>
      </w:r>
    </w:p>
    <w:p w14:paraId="63BD0714" w14:textId="77777777" w:rsidR="00117C71" w:rsidRPr="00117C71" w:rsidRDefault="00440FE7" w:rsidP="00117C71">
      <w:pPr>
        <w:pStyle w:val="Normal1"/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Vordergründig</w:t>
      </w:r>
      <w:r w:rsidR="00117C71" w:rsidRPr="00117C71">
        <w:rPr>
          <w:sz w:val="22"/>
          <w:szCs w:val="22"/>
        </w:rPr>
        <w:t xml:space="preserve"> Unmögliches zu erreichen</w:t>
      </w:r>
    </w:p>
    <w:p w14:paraId="65C56AEC" w14:textId="77777777" w:rsidR="00117C71" w:rsidRPr="00117C71" w:rsidRDefault="00117C71" w:rsidP="00117C71">
      <w:pPr>
        <w:pStyle w:val="Normal1"/>
        <w:ind w:left="1985"/>
        <w:jc w:val="both"/>
        <w:rPr>
          <w:sz w:val="22"/>
          <w:szCs w:val="22"/>
        </w:rPr>
      </w:pPr>
      <w:r w:rsidRPr="00117C71">
        <w:rPr>
          <w:sz w:val="22"/>
          <w:szCs w:val="22"/>
        </w:rPr>
        <w:t>Projekte die schief liegen schlussendlich doch noch zu einem erfolgreichen Ende bringen</w:t>
      </w:r>
    </w:p>
    <w:p w14:paraId="61A3C5B6" w14:textId="77777777" w:rsidR="00117C71" w:rsidRPr="00857647" w:rsidRDefault="00117C71" w:rsidP="00117C71">
      <w:pPr>
        <w:pStyle w:val="Normal1"/>
        <w:tabs>
          <w:tab w:val="clear" w:pos="3260"/>
        </w:tabs>
        <w:ind w:left="1985"/>
        <w:jc w:val="both"/>
        <w:rPr>
          <w:sz w:val="22"/>
          <w:szCs w:val="22"/>
        </w:rPr>
      </w:pPr>
      <w:r w:rsidRPr="00117C71">
        <w:rPr>
          <w:sz w:val="22"/>
          <w:szCs w:val="22"/>
        </w:rPr>
        <w:t>Kosten einsparen</w:t>
      </w:r>
    </w:p>
    <w:p w14:paraId="62E4B91F" w14:textId="77777777" w:rsidR="00117C71" w:rsidRDefault="00117C71" w:rsidP="00117C71">
      <w:pPr>
        <w:pStyle w:val="Normal1"/>
        <w:tabs>
          <w:tab w:val="clear" w:pos="3260"/>
        </w:tabs>
        <w:rPr>
          <w:sz w:val="22"/>
          <w:szCs w:val="22"/>
        </w:rPr>
      </w:pPr>
    </w:p>
    <w:p w14:paraId="7B9ECA93" w14:textId="77777777" w:rsidR="00117C71" w:rsidRDefault="00117C71" w:rsidP="00117C71">
      <w:pPr>
        <w:pStyle w:val="Normal1"/>
        <w:tabs>
          <w:tab w:val="clear" w:pos="3260"/>
        </w:tabs>
        <w:rPr>
          <w:sz w:val="22"/>
          <w:szCs w:val="22"/>
        </w:rPr>
      </w:pPr>
    </w:p>
    <w:p w14:paraId="15CE7453" w14:textId="77777777" w:rsidR="00117C71" w:rsidRPr="009621ED" w:rsidRDefault="00117C71" w:rsidP="00117C71">
      <w:pPr>
        <w:pStyle w:val="Normal1"/>
        <w:pBdr>
          <w:bottom w:val="single" w:sz="4" w:space="1" w:color="auto"/>
        </w:pBdr>
        <w:tabs>
          <w:tab w:val="clear" w:pos="3260"/>
        </w:tabs>
        <w:jc w:val="right"/>
        <w:rPr>
          <w:b/>
          <w:color w:val="7F7F7F"/>
          <w:sz w:val="32"/>
          <w:szCs w:val="32"/>
        </w:rPr>
      </w:pPr>
      <w:r w:rsidRPr="009621ED">
        <w:rPr>
          <w:b/>
          <w:color w:val="7F7F7F"/>
          <w:sz w:val="32"/>
          <w:szCs w:val="32"/>
        </w:rPr>
        <w:t>meine Stärken sind ...</w:t>
      </w:r>
    </w:p>
    <w:p w14:paraId="2C513EA3" w14:textId="77777777" w:rsidR="00117C71" w:rsidRPr="00857647" w:rsidRDefault="00117C71" w:rsidP="00117C71">
      <w:pPr>
        <w:pStyle w:val="Normal1"/>
        <w:tabs>
          <w:tab w:val="clear" w:pos="3260"/>
        </w:tabs>
        <w:rPr>
          <w:sz w:val="22"/>
          <w:szCs w:val="22"/>
        </w:rPr>
      </w:pPr>
    </w:p>
    <w:p w14:paraId="43DCCCAE" w14:textId="77777777" w:rsidR="00117C71" w:rsidRPr="00117C71" w:rsidRDefault="00117C71" w:rsidP="00117C71">
      <w:pPr>
        <w:pStyle w:val="Normal1"/>
        <w:ind w:left="1985"/>
        <w:jc w:val="both"/>
        <w:rPr>
          <w:sz w:val="22"/>
          <w:szCs w:val="22"/>
        </w:rPr>
      </w:pPr>
      <w:r w:rsidRPr="00117C71">
        <w:rPr>
          <w:sz w:val="22"/>
          <w:szCs w:val="22"/>
        </w:rPr>
        <w:t>interdisziplinäres Denken und Handeln</w:t>
      </w:r>
    </w:p>
    <w:p w14:paraId="08A50468" w14:textId="77777777" w:rsidR="00117C71" w:rsidRPr="00117C71" w:rsidRDefault="00117C71" w:rsidP="00117C71">
      <w:pPr>
        <w:pStyle w:val="Normal1"/>
        <w:ind w:left="1985"/>
        <w:jc w:val="both"/>
        <w:rPr>
          <w:sz w:val="22"/>
          <w:szCs w:val="22"/>
        </w:rPr>
      </w:pPr>
      <w:r w:rsidRPr="00117C71">
        <w:rPr>
          <w:sz w:val="22"/>
          <w:szCs w:val="22"/>
        </w:rPr>
        <w:t>Kenntnisse von sehr vielen IT Systemen (</w:t>
      </w:r>
      <w:r w:rsidR="00B35953">
        <w:rPr>
          <w:sz w:val="22"/>
          <w:szCs w:val="22"/>
        </w:rPr>
        <w:t>vor allem</w:t>
      </w:r>
      <w:r w:rsidRPr="00117C71">
        <w:rPr>
          <w:sz w:val="22"/>
          <w:szCs w:val="22"/>
        </w:rPr>
        <w:t xml:space="preserve"> in der Breite)</w:t>
      </w:r>
    </w:p>
    <w:p w14:paraId="3DA6D16A" w14:textId="77777777" w:rsidR="00117C71" w:rsidRPr="00117C71" w:rsidRDefault="00117C71" w:rsidP="00117C71">
      <w:pPr>
        <w:pStyle w:val="Normal1"/>
        <w:ind w:left="1985"/>
        <w:jc w:val="both"/>
        <w:rPr>
          <w:sz w:val="22"/>
          <w:szCs w:val="22"/>
        </w:rPr>
      </w:pPr>
      <w:r w:rsidRPr="00117C71">
        <w:rPr>
          <w:sz w:val="22"/>
          <w:szCs w:val="22"/>
        </w:rPr>
        <w:t>hohe Effizienz</w:t>
      </w:r>
    </w:p>
    <w:p w14:paraId="43BC9BDC" w14:textId="77777777" w:rsidR="00117C71" w:rsidRPr="00117C71" w:rsidRDefault="00117C71" w:rsidP="00117C71">
      <w:pPr>
        <w:pStyle w:val="Normal1"/>
        <w:ind w:left="1985"/>
        <w:jc w:val="both"/>
        <w:rPr>
          <w:sz w:val="22"/>
          <w:szCs w:val="22"/>
        </w:rPr>
      </w:pPr>
      <w:r w:rsidRPr="00117C71">
        <w:rPr>
          <w:sz w:val="22"/>
          <w:szCs w:val="22"/>
        </w:rPr>
        <w:t>breite Praxiserfahrung</w:t>
      </w:r>
    </w:p>
    <w:p w14:paraId="35B42449" w14:textId="77777777" w:rsidR="00117C71" w:rsidRPr="00117C71" w:rsidRDefault="00117C71" w:rsidP="00117C71">
      <w:pPr>
        <w:pStyle w:val="Normal1"/>
        <w:ind w:left="1985"/>
        <w:jc w:val="both"/>
        <w:rPr>
          <w:sz w:val="22"/>
          <w:szCs w:val="22"/>
        </w:rPr>
      </w:pPr>
      <w:r w:rsidRPr="00117C71">
        <w:rPr>
          <w:sz w:val="22"/>
          <w:szCs w:val="22"/>
        </w:rPr>
        <w:t>Ausdauer</w:t>
      </w:r>
    </w:p>
    <w:p w14:paraId="5AE0C46F" w14:textId="77777777" w:rsidR="00117C71" w:rsidRPr="00117C71" w:rsidRDefault="00117C71" w:rsidP="00117C71">
      <w:pPr>
        <w:pStyle w:val="Normal1"/>
        <w:ind w:left="1985"/>
        <w:jc w:val="both"/>
        <w:rPr>
          <w:sz w:val="22"/>
          <w:szCs w:val="22"/>
        </w:rPr>
      </w:pPr>
      <w:r w:rsidRPr="00117C71">
        <w:rPr>
          <w:sz w:val="22"/>
          <w:szCs w:val="22"/>
        </w:rPr>
        <w:t>Bestimmtheit</w:t>
      </w:r>
    </w:p>
    <w:p w14:paraId="7BDCADD6" w14:textId="77777777" w:rsidR="00117C71" w:rsidRPr="00117C71" w:rsidRDefault="00117C71" w:rsidP="00117C71">
      <w:pPr>
        <w:pStyle w:val="Normal1"/>
        <w:ind w:left="1985"/>
        <w:jc w:val="both"/>
        <w:rPr>
          <w:sz w:val="22"/>
          <w:szCs w:val="22"/>
        </w:rPr>
      </w:pPr>
      <w:r w:rsidRPr="00117C71">
        <w:rPr>
          <w:sz w:val="22"/>
          <w:szCs w:val="22"/>
        </w:rPr>
        <w:t>Verlässlichkeit</w:t>
      </w:r>
    </w:p>
    <w:p w14:paraId="5C05F0F0" w14:textId="77777777" w:rsidR="00117C71" w:rsidRPr="00117C71" w:rsidRDefault="00117C71" w:rsidP="00117C71">
      <w:pPr>
        <w:pStyle w:val="Normal1"/>
        <w:ind w:left="1985"/>
        <w:jc w:val="both"/>
        <w:rPr>
          <w:sz w:val="22"/>
          <w:szCs w:val="22"/>
        </w:rPr>
      </w:pPr>
      <w:r w:rsidRPr="00117C71">
        <w:rPr>
          <w:sz w:val="22"/>
          <w:szCs w:val="22"/>
        </w:rPr>
        <w:t>Organisation</w:t>
      </w:r>
    </w:p>
    <w:p w14:paraId="6AF90D50" w14:textId="77777777" w:rsidR="00117C71" w:rsidRPr="00117C71" w:rsidRDefault="00117C71" w:rsidP="00117C71">
      <w:pPr>
        <w:pStyle w:val="Normal1"/>
        <w:ind w:left="1985"/>
        <w:jc w:val="both"/>
        <w:rPr>
          <w:sz w:val="22"/>
          <w:szCs w:val="22"/>
        </w:rPr>
      </w:pPr>
      <w:r w:rsidRPr="00117C71">
        <w:rPr>
          <w:sz w:val="22"/>
          <w:szCs w:val="22"/>
        </w:rPr>
        <w:t>Überblick</w:t>
      </w:r>
    </w:p>
    <w:p w14:paraId="6F80A601" w14:textId="77777777" w:rsidR="00117C71" w:rsidRPr="00117C71" w:rsidRDefault="00B35953" w:rsidP="00117C71">
      <w:pPr>
        <w:pStyle w:val="Normal1"/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117C71" w:rsidRPr="00117C71">
        <w:rPr>
          <w:sz w:val="22"/>
          <w:szCs w:val="22"/>
        </w:rPr>
        <w:t>uhören</w:t>
      </w:r>
    </w:p>
    <w:p w14:paraId="356D5C97" w14:textId="77777777" w:rsidR="00117C71" w:rsidRPr="00117C71" w:rsidRDefault="00117C71" w:rsidP="00117C71">
      <w:pPr>
        <w:pStyle w:val="Normal1"/>
        <w:ind w:left="1985"/>
        <w:jc w:val="both"/>
        <w:rPr>
          <w:sz w:val="22"/>
          <w:szCs w:val="22"/>
        </w:rPr>
      </w:pPr>
      <w:r w:rsidRPr="00117C71">
        <w:rPr>
          <w:sz w:val="22"/>
          <w:szCs w:val="22"/>
        </w:rPr>
        <w:t>Zielorientierung</w:t>
      </w:r>
    </w:p>
    <w:p w14:paraId="3F85D9CF" w14:textId="77777777" w:rsidR="00117C71" w:rsidRPr="00117C71" w:rsidRDefault="00B35953" w:rsidP="00117C71">
      <w:pPr>
        <w:pStyle w:val="Normal1"/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117C71" w:rsidRPr="00117C71">
        <w:rPr>
          <w:sz w:val="22"/>
          <w:szCs w:val="22"/>
        </w:rPr>
        <w:t>trukturieren</w:t>
      </w:r>
    </w:p>
    <w:p w14:paraId="0D01A295" w14:textId="77777777" w:rsidR="00117C71" w:rsidRPr="00117C71" w:rsidRDefault="00B35953" w:rsidP="00117C71">
      <w:pPr>
        <w:pStyle w:val="Normal1"/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117C71" w:rsidRPr="00117C71">
        <w:rPr>
          <w:sz w:val="22"/>
          <w:szCs w:val="22"/>
        </w:rPr>
        <w:t>ereinfachen</w:t>
      </w:r>
    </w:p>
    <w:p w14:paraId="12C6F371" w14:textId="77777777" w:rsidR="00117C71" w:rsidRPr="00117C71" w:rsidRDefault="00B35953" w:rsidP="00117C71">
      <w:pPr>
        <w:pStyle w:val="Normal1"/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117C71" w:rsidRPr="00117C71">
        <w:rPr>
          <w:sz w:val="22"/>
          <w:szCs w:val="22"/>
        </w:rPr>
        <w:t>oderieren</w:t>
      </w:r>
    </w:p>
    <w:p w14:paraId="7575EA33" w14:textId="77777777" w:rsidR="00117C71" w:rsidRPr="00117C71" w:rsidRDefault="00117C71" w:rsidP="00117C71">
      <w:pPr>
        <w:pStyle w:val="Normal1"/>
        <w:ind w:left="1985"/>
        <w:jc w:val="both"/>
        <w:rPr>
          <w:sz w:val="22"/>
          <w:szCs w:val="22"/>
        </w:rPr>
      </w:pPr>
      <w:r w:rsidRPr="00117C71">
        <w:rPr>
          <w:sz w:val="22"/>
          <w:szCs w:val="22"/>
        </w:rPr>
        <w:t>Menschen an einen Tisch bringen (Moderation + Präsentation)</w:t>
      </w:r>
    </w:p>
    <w:p w14:paraId="47A6908D" w14:textId="77777777" w:rsidR="00117C71" w:rsidRPr="00117C71" w:rsidRDefault="00B35953" w:rsidP="00117C71">
      <w:pPr>
        <w:pStyle w:val="Normal1"/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117C71" w:rsidRPr="00117C71">
        <w:rPr>
          <w:sz w:val="22"/>
          <w:szCs w:val="22"/>
        </w:rPr>
        <w:t>ragmatisch am Ball bleiben</w:t>
      </w:r>
    </w:p>
    <w:p w14:paraId="5C044BF6" w14:textId="77777777" w:rsidR="00117C71" w:rsidRPr="00857647" w:rsidRDefault="00B35953" w:rsidP="00117C71">
      <w:pPr>
        <w:pStyle w:val="Normal1"/>
        <w:tabs>
          <w:tab w:val="clear" w:pos="3260"/>
        </w:tabs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Dinge auf den Punkt bringen</w:t>
      </w:r>
    </w:p>
    <w:p w14:paraId="2BE2F4EF" w14:textId="77777777" w:rsidR="00F63FBF" w:rsidRDefault="00F63FBF" w:rsidP="00F63FBF">
      <w:pPr>
        <w:pStyle w:val="Normal1"/>
        <w:tabs>
          <w:tab w:val="clear" w:pos="3260"/>
        </w:tabs>
        <w:rPr>
          <w:sz w:val="22"/>
          <w:szCs w:val="22"/>
        </w:rPr>
      </w:pPr>
    </w:p>
    <w:p w14:paraId="3CDB4320" w14:textId="77777777" w:rsidR="00F63FBF" w:rsidRPr="009621ED" w:rsidRDefault="00F63FBF" w:rsidP="00F63FBF">
      <w:pPr>
        <w:pStyle w:val="Normal1"/>
        <w:pBdr>
          <w:bottom w:val="single" w:sz="4" w:space="1" w:color="auto"/>
        </w:pBdr>
        <w:tabs>
          <w:tab w:val="clear" w:pos="3260"/>
        </w:tabs>
        <w:jc w:val="right"/>
        <w:rPr>
          <w:b/>
          <w:color w:val="7F7F7F"/>
          <w:sz w:val="32"/>
          <w:szCs w:val="32"/>
        </w:rPr>
      </w:pPr>
      <w:r>
        <w:rPr>
          <w:b/>
          <w:color w:val="7F7F7F"/>
          <w:sz w:val="32"/>
          <w:szCs w:val="32"/>
        </w:rPr>
        <w:t>Publikationen</w:t>
      </w:r>
      <w:r w:rsidRPr="009621ED">
        <w:rPr>
          <w:b/>
          <w:color w:val="7F7F7F"/>
          <w:sz w:val="32"/>
          <w:szCs w:val="32"/>
        </w:rPr>
        <w:t>...</w:t>
      </w:r>
    </w:p>
    <w:p w14:paraId="42AAF559" w14:textId="77777777" w:rsidR="00F63FBF" w:rsidRPr="00857647" w:rsidRDefault="00F63FBF" w:rsidP="00F63FBF">
      <w:pPr>
        <w:pStyle w:val="Normal1"/>
        <w:tabs>
          <w:tab w:val="clear" w:pos="3260"/>
        </w:tabs>
        <w:rPr>
          <w:sz w:val="22"/>
          <w:szCs w:val="22"/>
        </w:rPr>
      </w:pPr>
    </w:p>
    <w:p w14:paraId="33931F30" w14:textId="77777777" w:rsidR="00F63FBF" w:rsidRPr="00117C71" w:rsidRDefault="00F63FBF" w:rsidP="00F63FBF">
      <w:pPr>
        <w:pStyle w:val="Normal1"/>
        <w:ind w:left="1985"/>
        <w:jc w:val="both"/>
        <w:rPr>
          <w:sz w:val="22"/>
          <w:szCs w:val="22"/>
        </w:rPr>
      </w:pPr>
      <w:r w:rsidRPr="00F63FBF">
        <w:rPr>
          <w:sz w:val="22"/>
          <w:szCs w:val="22"/>
        </w:rPr>
        <w:t>CLOUD-Computing _ IRRWEG oder Lösung</w:t>
      </w:r>
    </w:p>
    <w:p w14:paraId="2E2055B2" w14:textId="77777777" w:rsidR="00F63FBF" w:rsidRPr="00117C71" w:rsidRDefault="00F63FBF" w:rsidP="00F63FBF">
      <w:pPr>
        <w:pStyle w:val="Normal1"/>
        <w:ind w:left="1985"/>
        <w:jc w:val="both"/>
        <w:rPr>
          <w:sz w:val="22"/>
          <w:szCs w:val="22"/>
        </w:rPr>
      </w:pPr>
      <w:r w:rsidRPr="00F63FBF">
        <w:rPr>
          <w:sz w:val="22"/>
          <w:szCs w:val="22"/>
        </w:rPr>
        <w:t>CLOUD-Computing _ Versicherbare Ereignisse</w:t>
      </w:r>
    </w:p>
    <w:p w14:paraId="29845EAA" w14:textId="77777777" w:rsidR="00F63FBF" w:rsidRPr="00117C71" w:rsidRDefault="00F63FBF" w:rsidP="00F63FBF">
      <w:pPr>
        <w:pStyle w:val="Normal1"/>
        <w:ind w:left="1985"/>
        <w:jc w:val="both"/>
        <w:rPr>
          <w:sz w:val="22"/>
          <w:szCs w:val="22"/>
        </w:rPr>
      </w:pPr>
      <w:r w:rsidRPr="00F63FBF">
        <w:rPr>
          <w:sz w:val="22"/>
          <w:szCs w:val="22"/>
        </w:rPr>
        <w:t>CLOUD-Computing_Risikoverteilung und Begrenzung</w:t>
      </w:r>
    </w:p>
    <w:p w14:paraId="563060CB" w14:textId="77777777" w:rsidR="00F63FBF" w:rsidRPr="00117C71" w:rsidRDefault="00F63FBF" w:rsidP="00F63FBF">
      <w:pPr>
        <w:pStyle w:val="Normal1"/>
        <w:ind w:left="1985"/>
        <w:jc w:val="both"/>
        <w:rPr>
          <w:sz w:val="22"/>
          <w:szCs w:val="22"/>
        </w:rPr>
      </w:pPr>
      <w:r w:rsidRPr="00F63FBF">
        <w:rPr>
          <w:sz w:val="22"/>
          <w:szCs w:val="22"/>
        </w:rPr>
        <w:t>CLOUD-Computing_Chancen und Risiken beim Einsatz von SaaS</w:t>
      </w:r>
    </w:p>
    <w:p w14:paraId="18FE3F10" w14:textId="77777777" w:rsidR="00F63FBF" w:rsidRPr="00407CA5" w:rsidRDefault="00F63FBF" w:rsidP="00F63FBF">
      <w:pPr>
        <w:pStyle w:val="Normal1"/>
        <w:ind w:left="1985"/>
        <w:jc w:val="both"/>
        <w:rPr>
          <w:sz w:val="22"/>
          <w:szCs w:val="22"/>
          <w:lang w:val="en-GB"/>
        </w:rPr>
      </w:pPr>
      <w:r w:rsidRPr="00407CA5">
        <w:rPr>
          <w:sz w:val="22"/>
          <w:szCs w:val="22"/>
          <w:lang w:val="en-GB"/>
        </w:rPr>
        <w:t>CLOUD-Computing_Einsatz von IaaS</w:t>
      </w:r>
    </w:p>
    <w:p w14:paraId="6CC61131" w14:textId="77777777" w:rsidR="00F63FBF" w:rsidRPr="00407CA5" w:rsidRDefault="00F63FBF" w:rsidP="00F63FBF">
      <w:pPr>
        <w:pStyle w:val="Normal1"/>
        <w:ind w:left="1985"/>
        <w:jc w:val="both"/>
        <w:rPr>
          <w:sz w:val="22"/>
          <w:szCs w:val="22"/>
          <w:lang w:val="en-GB"/>
        </w:rPr>
      </w:pPr>
      <w:r w:rsidRPr="00407CA5">
        <w:rPr>
          <w:sz w:val="22"/>
          <w:szCs w:val="22"/>
          <w:lang w:val="en-GB"/>
        </w:rPr>
        <w:t>CLOUD-Computing_Hybrid Cloud</w:t>
      </w:r>
    </w:p>
    <w:p w14:paraId="058E707A" w14:textId="77777777" w:rsidR="00F63FBF" w:rsidRPr="00117C71" w:rsidRDefault="00F63FBF" w:rsidP="00F63FBF">
      <w:pPr>
        <w:pStyle w:val="Normal1"/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und viele</w:t>
      </w:r>
      <w:r w:rsidRPr="00117C71">
        <w:rPr>
          <w:sz w:val="22"/>
          <w:szCs w:val="22"/>
        </w:rPr>
        <w:t xml:space="preserve"> mehr</w:t>
      </w:r>
    </w:p>
    <w:p w14:paraId="447DAC8C" w14:textId="77777777" w:rsidR="00F63FBF" w:rsidRDefault="00F63FBF" w:rsidP="00F63FBF">
      <w:pPr>
        <w:pStyle w:val="Normal1"/>
        <w:tabs>
          <w:tab w:val="clear" w:pos="3260"/>
        </w:tabs>
        <w:rPr>
          <w:sz w:val="22"/>
          <w:szCs w:val="22"/>
        </w:rPr>
      </w:pPr>
    </w:p>
    <w:p w14:paraId="2451417D" w14:textId="77777777" w:rsidR="00F63FBF" w:rsidRPr="009621ED" w:rsidRDefault="00F63FBF" w:rsidP="00F63FBF">
      <w:pPr>
        <w:pStyle w:val="Normal1"/>
        <w:pBdr>
          <w:bottom w:val="single" w:sz="4" w:space="1" w:color="auto"/>
        </w:pBdr>
        <w:tabs>
          <w:tab w:val="clear" w:pos="3260"/>
        </w:tabs>
        <w:jc w:val="right"/>
        <w:rPr>
          <w:b/>
          <w:color w:val="7F7F7F"/>
          <w:sz w:val="32"/>
          <w:szCs w:val="32"/>
        </w:rPr>
      </w:pPr>
      <w:r>
        <w:rPr>
          <w:b/>
          <w:color w:val="7F7F7F"/>
          <w:sz w:val="32"/>
          <w:szCs w:val="32"/>
        </w:rPr>
        <w:t>Vorträge</w:t>
      </w:r>
      <w:r w:rsidRPr="009621ED">
        <w:rPr>
          <w:b/>
          <w:color w:val="7F7F7F"/>
          <w:sz w:val="32"/>
          <w:szCs w:val="32"/>
        </w:rPr>
        <w:t>...</w:t>
      </w:r>
    </w:p>
    <w:p w14:paraId="5C4A2EF3" w14:textId="77777777" w:rsidR="00F63FBF" w:rsidRPr="00857647" w:rsidRDefault="00F63FBF" w:rsidP="00F63FBF">
      <w:pPr>
        <w:pStyle w:val="Normal1"/>
        <w:tabs>
          <w:tab w:val="clear" w:pos="3260"/>
        </w:tabs>
        <w:rPr>
          <w:sz w:val="22"/>
          <w:szCs w:val="22"/>
        </w:rPr>
      </w:pPr>
    </w:p>
    <w:p w14:paraId="24F8189D" w14:textId="77777777" w:rsidR="00F63FBF" w:rsidRDefault="00F63FBF" w:rsidP="00F63FBF">
      <w:pPr>
        <w:pStyle w:val="Normal1"/>
        <w:ind w:left="1985"/>
        <w:jc w:val="both"/>
        <w:rPr>
          <w:sz w:val="22"/>
          <w:szCs w:val="22"/>
        </w:rPr>
      </w:pPr>
      <w:r w:rsidRPr="00F63FBF">
        <w:rPr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Pr="00F63FBF">
        <w:rPr>
          <w:sz w:val="22"/>
          <w:szCs w:val="22"/>
        </w:rPr>
        <w:t>Irrt</w:t>
      </w:r>
      <w:r>
        <w:rPr>
          <w:sz w:val="22"/>
          <w:szCs w:val="22"/>
        </w:rPr>
        <w:t>ü</w:t>
      </w:r>
      <w:r w:rsidRPr="00F63FBF">
        <w:rPr>
          <w:sz w:val="22"/>
          <w:szCs w:val="22"/>
        </w:rPr>
        <w:t>mer</w:t>
      </w:r>
      <w:r>
        <w:rPr>
          <w:sz w:val="22"/>
          <w:szCs w:val="22"/>
        </w:rPr>
        <w:t xml:space="preserve"> </w:t>
      </w:r>
      <w:r w:rsidRPr="00F63FBF">
        <w:rPr>
          <w:sz w:val="22"/>
          <w:szCs w:val="22"/>
        </w:rPr>
        <w:t>des</w:t>
      </w:r>
      <w:r>
        <w:rPr>
          <w:sz w:val="22"/>
          <w:szCs w:val="22"/>
        </w:rPr>
        <w:t xml:space="preserve"> </w:t>
      </w:r>
      <w:r w:rsidRPr="00F63FBF">
        <w:rPr>
          <w:sz w:val="22"/>
          <w:szCs w:val="22"/>
        </w:rPr>
        <w:t>Cloud</w:t>
      </w:r>
      <w:r>
        <w:rPr>
          <w:sz w:val="22"/>
          <w:szCs w:val="22"/>
        </w:rPr>
        <w:t xml:space="preserve"> </w:t>
      </w:r>
      <w:r w:rsidRPr="00F63FBF">
        <w:rPr>
          <w:sz w:val="22"/>
          <w:szCs w:val="22"/>
        </w:rPr>
        <w:t>Computing</w:t>
      </w:r>
    </w:p>
    <w:p w14:paraId="5CD50DEF" w14:textId="77777777" w:rsidR="00F63FBF" w:rsidRDefault="00F63FBF" w:rsidP="00F63FBF">
      <w:pPr>
        <w:pStyle w:val="Normal1"/>
        <w:ind w:left="1985"/>
        <w:jc w:val="both"/>
        <w:rPr>
          <w:sz w:val="22"/>
          <w:szCs w:val="22"/>
        </w:rPr>
      </w:pPr>
      <w:r w:rsidRPr="00F63FBF">
        <w:rPr>
          <w:sz w:val="22"/>
          <w:szCs w:val="22"/>
        </w:rPr>
        <w:t>Unternehmens-IT 2020: An welchen Trends Sie sich jetzt orientieren sollten</w:t>
      </w:r>
    </w:p>
    <w:p w14:paraId="74846DED" w14:textId="77777777" w:rsidR="00F63FBF" w:rsidRDefault="00F63FBF" w:rsidP="00F63FBF">
      <w:pPr>
        <w:pStyle w:val="Normal1"/>
        <w:ind w:left="1985"/>
        <w:jc w:val="both"/>
        <w:rPr>
          <w:sz w:val="22"/>
          <w:szCs w:val="22"/>
        </w:rPr>
      </w:pPr>
      <w:r w:rsidRPr="00F63FBF">
        <w:rPr>
          <w:sz w:val="22"/>
          <w:szCs w:val="22"/>
        </w:rPr>
        <w:t>Big Data entmystifiziert - aus dem Leben eines Data Scientist</w:t>
      </w:r>
    </w:p>
    <w:p w14:paraId="177A10B7" w14:textId="77777777" w:rsidR="00F63FBF" w:rsidRPr="00117C71" w:rsidRDefault="00F63FBF" w:rsidP="00F63FBF">
      <w:pPr>
        <w:pStyle w:val="Normal1"/>
        <w:ind w:left="1985"/>
        <w:jc w:val="both"/>
        <w:rPr>
          <w:sz w:val="22"/>
          <w:szCs w:val="22"/>
        </w:rPr>
      </w:pPr>
      <w:r w:rsidRPr="00F63FBF">
        <w:rPr>
          <w:sz w:val="22"/>
          <w:szCs w:val="22"/>
        </w:rPr>
        <w:t>Was Sie bei der Auswahl eines Cloud-Anbieters beachten s</w:t>
      </w:r>
      <w:r>
        <w:rPr>
          <w:sz w:val="22"/>
          <w:szCs w:val="22"/>
        </w:rPr>
        <w:t>ollten</w:t>
      </w:r>
    </w:p>
    <w:p w14:paraId="40DFFA72" w14:textId="77777777" w:rsidR="00117C71" w:rsidRPr="009621ED" w:rsidRDefault="00F63FBF" w:rsidP="00F63FBF">
      <w:pPr>
        <w:pStyle w:val="Normal1"/>
        <w:ind w:left="1985"/>
        <w:jc w:val="both"/>
        <w:rPr>
          <w:b/>
          <w:color w:val="7F7F7F"/>
          <w:sz w:val="32"/>
          <w:szCs w:val="32"/>
        </w:rPr>
      </w:pPr>
      <w:r>
        <w:rPr>
          <w:sz w:val="22"/>
          <w:szCs w:val="22"/>
        </w:rPr>
        <w:t>und viele</w:t>
      </w:r>
      <w:r w:rsidRPr="00117C71">
        <w:rPr>
          <w:sz w:val="22"/>
          <w:szCs w:val="22"/>
        </w:rPr>
        <w:t xml:space="preserve"> mehr</w:t>
      </w:r>
      <w:r w:rsidR="00117C71" w:rsidRPr="009621ED">
        <w:rPr>
          <w:b/>
          <w:color w:val="7F7F7F"/>
          <w:sz w:val="32"/>
          <w:szCs w:val="32"/>
        </w:rPr>
        <w:br w:type="page"/>
      </w:r>
    </w:p>
    <w:p w14:paraId="6B97C991" w14:textId="77777777" w:rsidR="00117C71" w:rsidRPr="009621ED" w:rsidRDefault="00117C71" w:rsidP="00117C71">
      <w:pPr>
        <w:pStyle w:val="Normal1"/>
        <w:pBdr>
          <w:bottom w:val="single" w:sz="4" w:space="1" w:color="auto"/>
        </w:pBdr>
        <w:tabs>
          <w:tab w:val="clear" w:pos="3260"/>
        </w:tabs>
        <w:jc w:val="right"/>
        <w:rPr>
          <w:b/>
          <w:color w:val="7F7F7F"/>
          <w:sz w:val="32"/>
          <w:szCs w:val="32"/>
        </w:rPr>
      </w:pPr>
      <w:r w:rsidRPr="009621ED">
        <w:rPr>
          <w:b/>
          <w:color w:val="7F7F7F"/>
          <w:sz w:val="32"/>
          <w:szCs w:val="32"/>
        </w:rPr>
        <w:lastRenderedPageBreak/>
        <w:t>meine beruflichen Schwerpunkte sind ...</w:t>
      </w:r>
    </w:p>
    <w:p w14:paraId="391CBDEE" w14:textId="77777777" w:rsidR="00117C71" w:rsidRPr="00857647" w:rsidRDefault="00117C71" w:rsidP="00117C71">
      <w:pPr>
        <w:pStyle w:val="Normal1"/>
        <w:tabs>
          <w:tab w:val="clear" w:pos="3260"/>
        </w:tabs>
        <w:rPr>
          <w:sz w:val="22"/>
          <w:szCs w:val="22"/>
        </w:rPr>
      </w:pPr>
    </w:p>
    <w:p w14:paraId="1EAF2FDA" w14:textId="77777777" w:rsidR="00C67D13" w:rsidRDefault="00C67D13" w:rsidP="00117C71">
      <w:pPr>
        <w:pStyle w:val="Normal1"/>
        <w:ind w:left="1985"/>
        <w:jc w:val="both"/>
        <w:rPr>
          <w:sz w:val="22"/>
          <w:szCs w:val="22"/>
        </w:rPr>
      </w:pPr>
      <w:r w:rsidRPr="00117C71">
        <w:rPr>
          <w:sz w:val="22"/>
          <w:szCs w:val="22"/>
        </w:rPr>
        <w:t>Interimsmanagement</w:t>
      </w:r>
      <w:r>
        <w:rPr>
          <w:sz w:val="22"/>
          <w:szCs w:val="22"/>
        </w:rPr>
        <w:t xml:space="preserve"> </w:t>
      </w:r>
    </w:p>
    <w:p w14:paraId="41CB703F" w14:textId="77777777" w:rsidR="00F63FBF" w:rsidRDefault="00F63FBF" w:rsidP="00117C71">
      <w:pPr>
        <w:pStyle w:val="Normal1"/>
        <w:ind w:left="1985"/>
        <w:jc w:val="both"/>
        <w:rPr>
          <w:sz w:val="22"/>
          <w:szCs w:val="22"/>
        </w:rPr>
      </w:pPr>
      <w:r w:rsidRPr="00117C71">
        <w:rPr>
          <w:sz w:val="22"/>
          <w:szCs w:val="22"/>
        </w:rPr>
        <w:t>CTO</w:t>
      </w:r>
      <w:r>
        <w:rPr>
          <w:sz w:val="22"/>
          <w:szCs w:val="22"/>
        </w:rPr>
        <w:t>/CIO</w:t>
      </w:r>
      <w:r w:rsidRPr="00117C71">
        <w:rPr>
          <w:sz w:val="22"/>
          <w:szCs w:val="22"/>
        </w:rPr>
        <w:t xml:space="preserve"> in Unternehmen</w:t>
      </w:r>
      <w:r>
        <w:rPr>
          <w:sz w:val="22"/>
          <w:szCs w:val="22"/>
        </w:rPr>
        <w:t>,</w:t>
      </w:r>
      <w:r w:rsidRPr="00117C71">
        <w:rPr>
          <w:sz w:val="22"/>
          <w:szCs w:val="22"/>
        </w:rPr>
        <w:t xml:space="preserve"> insbesondere auch bei Restrukturierungen</w:t>
      </w:r>
    </w:p>
    <w:p w14:paraId="349E079D" w14:textId="77777777" w:rsidR="00AC0F3F" w:rsidRDefault="00AC0F3F" w:rsidP="00117C71">
      <w:pPr>
        <w:pStyle w:val="Normal1"/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Architektur und Design von IT</w:t>
      </w:r>
      <w:r w:rsidR="000713D2">
        <w:rPr>
          <w:sz w:val="22"/>
          <w:szCs w:val="22"/>
        </w:rPr>
        <w:t>-</w:t>
      </w:r>
      <w:r>
        <w:rPr>
          <w:sz w:val="22"/>
          <w:szCs w:val="22"/>
        </w:rPr>
        <w:t>Umgebungen</w:t>
      </w:r>
    </w:p>
    <w:p w14:paraId="2D96ED00" w14:textId="77777777" w:rsidR="00117C71" w:rsidRPr="00117C71" w:rsidRDefault="00AC0F3F" w:rsidP="00117C71">
      <w:pPr>
        <w:pStyle w:val="Normal1"/>
        <w:ind w:left="1985"/>
        <w:jc w:val="both"/>
        <w:rPr>
          <w:sz w:val="22"/>
          <w:szCs w:val="22"/>
        </w:rPr>
      </w:pPr>
      <w:r w:rsidRPr="00117C71">
        <w:rPr>
          <w:sz w:val="22"/>
          <w:szCs w:val="22"/>
        </w:rPr>
        <w:t>Projektmanagement in technisch anspruchsvollen und allgemein kritischen Projekten</w:t>
      </w:r>
      <w:r w:rsidR="00E07825">
        <w:rPr>
          <w:sz w:val="22"/>
          <w:szCs w:val="22"/>
        </w:rPr>
        <w:t xml:space="preserve"> (nach </w:t>
      </w:r>
      <w:r w:rsidR="00E07825" w:rsidRPr="00E07825">
        <w:rPr>
          <w:sz w:val="22"/>
          <w:szCs w:val="22"/>
        </w:rPr>
        <w:t>DIN 69901</w:t>
      </w:r>
      <w:r w:rsidR="00445A45">
        <w:rPr>
          <w:sz w:val="22"/>
          <w:szCs w:val="22"/>
        </w:rPr>
        <w:t xml:space="preserve">, </w:t>
      </w:r>
      <w:r w:rsidR="00445A45" w:rsidRPr="00445A45">
        <w:rPr>
          <w:sz w:val="22"/>
          <w:szCs w:val="22"/>
        </w:rPr>
        <w:t>ISO 21500</w:t>
      </w:r>
      <w:r w:rsidR="00445A45">
        <w:rPr>
          <w:sz w:val="22"/>
          <w:szCs w:val="22"/>
        </w:rPr>
        <w:t xml:space="preserve">, ICB 3.0 und </w:t>
      </w:r>
      <w:r w:rsidR="00445A45" w:rsidRPr="00445A45">
        <w:rPr>
          <w:sz w:val="22"/>
          <w:szCs w:val="22"/>
        </w:rPr>
        <w:t>PRINCE2</w:t>
      </w:r>
      <w:r w:rsidR="00445A45">
        <w:rPr>
          <w:sz w:val="22"/>
          <w:szCs w:val="22"/>
        </w:rPr>
        <w:t>)</w:t>
      </w:r>
    </w:p>
    <w:p w14:paraId="120EE01C" w14:textId="77777777" w:rsidR="00117C71" w:rsidRPr="00117C71" w:rsidRDefault="00117C71" w:rsidP="00117C71">
      <w:pPr>
        <w:pStyle w:val="Normal1"/>
        <w:ind w:left="1985"/>
        <w:jc w:val="both"/>
        <w:rPr>
          <w:sz w:val="22"/>
          <w:szCs w:val="22"/>
        </w:rPr>
      </w:pPr>
      <w:r w:rsidRPr="00117C71">
        <w:rPr>
          <w:sz w:val="22"/>
          <w:szCs w:val="22"/>
        </w:rPr>
        <w:t>Projektsanierung und -rettung</w:t>
      </w:r>
    </w:p>
    <w:p w14:paraId="5FB8541B" w14:textId="77777777" w:rsidR="00117C71" w:rsidRPr="00117C71" w:rsidRDefault="00117C71" w:rsidP="00117C71">
      <w:pPr>
        <w:pStyle w:val="Normal1"/>
        <w:ind w:left="1985"/>
        <w:jc w:val="both"/>
        <w:rPr>
          <w:sz w:val="22"/>
          <w:szCs w:val="22"/>
        </w:rPr>
      </w:pPr>
      <w:r w:rsidRPr="00117C71">
        <w:rPr>
          <w:sz w:val="22"/>
          <w:szCs w:val="22"/>
        </w:rPr>
        <w:t>Post-Merger</w:t>
      </w:r>
    </w:p>
    <w:p w14:paraId="3D7F8A04" w14:textId="77777777" w:rsidR="00117C71" w:rsidRPr="00117C71" w:rsidRDefault="00117C71" w:rsidP="00117C71">
      <w:pPr>
        <w:pStyle w:val="Normal1"/>
        <w:ind w:left="1985"/>
        <w:jc w:val="both"/>
        <w:rPr>
          <w:sz w:val="22"/>
          <w:szCs w:val="22"/>
        </w:rPr>
      </w:pPr>
      <w:r w:rsidRPr="00117C71">
        <w:rPr>
          <w:sz w:val="22"/>
          <w:szCs w:val="22"/>
        </w:rPr>
        <w:t>Integration</w:t>
      </w:r>
    </w:p>
    <w:p w14:paraId="60DE9F1B" w14:textId="77777777" w:rsidR="00117C71" w:rsidRPr="00117C71" w:rsidRDefault="00117C71" w:rsidP="00117C71">
      <w:pPr>
        <w:pStyle w:val="Normal1"/>
        <w:ind w:left="1985"/>
        <w:jc w:val="both"/>
        <w:rPr>
          <w:sz w:val="22"/>
          <w:szCs w:val="22"/>
        </w:rPr>
      </w:pPr>
      <w:r w:rsidRPr="00117C71">
        <w:rPr>
          <w:sz w:val="22"/>
          <w:szCs w:val="22"/>
        </w:rPr>
        <w:t>Sanierung</w:t>
      </w:r>
    </w:p>
    <w:p w14:paraId="578ABEFA" w14:textId="77777777" w:rsidR="00117C71" w:rsidRPr="00117C71" w:rsidRDefault="00117C71" w:rsidP="00117C71">
      <w:pPr>
        <w:pStyle w:val="Normal1"/>
        <w:ind w:left="1985"/>
        <w:jc w:val="both"/>
        <w:rPr>
          <w:sz w:val="22"/>
          <w:szCs w:val="22"/>
        </w:rPr>
      </w:pPr>
      <w:r w:rsidRPr="00117C71">
        <w:rPr>
          <w:sz w:val="22"/>
          <w:szCs w:val="22"/>
        </w:rPr>
        <w:t>Enterprise Solution Consulting</w:t>
      </w:r>
    </w:p>
    <w:p w14:paraId="00CD5371" w14:textId="77777777" w:rsidR="00117C71" w:rsidRPr="00117C71" w:rsidRDefault="00117C71" w:rsidP="00E07825">
      <w:pPr>
        <w:pStyle w:val="Normal1"/>
        <w:ind w:left="1985"/>
        <w:jc w:val="both"/>
        <w:rPr>
          <w:sz w:val="22"/>
          <w:szCs w:val="22"/>
        </w:rPr>
      </w:pPr>
      <w:r w:rsidRPr="00117C71">
        <w:rPr>
          <w:sz w:val="22"/>
          <w:szCs w:val="22"/>
        </w:rPr>
        <w:t xml:space="preserve">Senior-Projektleiter </w:t>
      </w:r>
      <w:r w:rsidR="00742626">
        <w:rPr>
          <w:sz w:val="22"/>
          <w:szCs w:val="22"/>
        </w:rPr>
        <w:t>heterogene</w:t>
      </w:r>
      <w:r w:rsidRPr="00117C71">
        <w:rPr>
          <w:sz w:val="22"/>
          <w:szCs w:val="22"/>
        </w:rPr>
        <w:t xml:space="preserve"> Systemlandschaften</w:t>
      </w:r>
      <w:r w:rsidR="00E07825">
        <w:rPr>
          <w:sz w:val="22"/>
          <w:szCs w:val="22"/>
        </w:rPr>
        <w:t xml:space="preserve"> (inkl. </w:t>
      </w:r>
      <w:r w:rsidRPr="00117C71">
        <w:rPr>
          <w:sz w:val="22"/>
          <w:szCs w:val="22"/>
        </w:rPr>
        <w:t>Budget- und Personalverantwortung</w:t>
      </w:r>
      <w:r w:rsidR="00E07825">
        <w:rPr>
          <w:sz w:val="22"/>
          <w:szCs w:val="22"/>
        </w:rPr>
        <w:t>)</w:t>
      </w:r>
    </w:p>
    <w:p w14:paraId="6006C8A0" w14:textId="77777777" w:rsidR="00117C71" w:rsidRPr="00117C71" w:rsidRDefault="00117C71" w:rsidP="00117C71">
      <w:pPr>
        <w:pStyle w:val="Normal1"/>
        <w:ind w:left="1985"/>
        <w:jc w:val="both"/>
        <w:rPr>
          <w:sz w:val="22"/>
          <w:szCs w:val="22"/>
        </w:rPr>
      </w:pPr>
      <w:r w:rsidRPr="00117C71">
        <w:rPr>
          <w:sz w:val="22"/>
          <w:szCs w:val="22"/>
        </w:rPr>
        <w:t>Task Force-Leitung</w:t>
      </w:r>
    </w:p>
    <w:p w14:paraId="7F4B9344" w14:textId="77777777" w:rsidR="00117C71" w:rsidRPr="00117C71" w:rsidRDefault="00117C71" w:rsidP="00117C71">
      <w:pPr>
        <w:pStyle w:val="Normal1"/>
        <w:ind w:left="1985"/>
        <w:jc w:val="both"/>
        <w:rPr>
          <w:sz w:val="22"/>
          <w:szCs w:val="22"/>
        </w:rPr>
      </w:pPr>
      <w:r w:rsidRPr="00117C71">
        <w:rPr>
          <w:sz w:val="22"/>
          <w:szCs w:val="22"/>
        </w:rPr>
        <w:t>Projektberatung</w:t>
      </w:r>
    </w:p>
    <w:p w14:paraId="115D87A6" w14:textId="77777777" w:rsidR="00117C71" w:rsidRPr="00117C71" w:rsidRDefault="00117C71" w:rsidP="00117C71">
      <w:pPr>
        <w:pStyle w:val="Normal1"/>
        <w:ind w:left="1985"/>
        <w:jc w:val="both"/>
        <w:rPr>
          <w:sz w:val="22"/>
          <w:szCs w:val="22"/>
        </w:rPr>
      </w:pPr>
      <w:r w:rsidRPr="00117C71">
        <w:rPr>
          <w:sz w:val="22"/>
          <w:szCs w:val="22"/>
        </w:rPr>
        <w:t>Produktionssicherung</w:t>
      </w:r>
    </w:p>
    <w:p w14:paraId="4C29AD2B" w14:textId="77777777" w:rsidR="00117C71" w:rsidRPr="00117C71" w:rsidRDefault="00117C71" w:rsidP="00117C71">
      <w:pPr>
        <w:pStyle w:val="Normal1"/>
        <w:ind w:left="1985"/>
        <w:jc w:val="both"/>
        <w:rPr>
          <w:sz w:val="22"/>
          <w:szCs w:val="22"/>
        </w:rPr>
      </w:pPr>
      <w:r w:rsidRPr="00117C71">
        <w:rPr>
          <w:sz w:val="22"/>
          <w:szCs w:val="22"/>
        </w:rPr>
        <w:t>Integration</w:t>
      </w:r>
    </w:p>
    <w:p w14:paraId="75E5177F" w14:textId="77777777" w:rsidR="00117C71" w:rsidRPr="00117C71" w:rsidRDefault="00117C71" w:rsidP="00117C71">
      <w:pPr>
        <w:pStyle w:val="Normal1"/>
        <w:ind w:left="1985"/>
        <w:jc w:val="both"/>
        <w:rPr>
          <w:sz w:val="22"/>
          <w:szCs w:val="22"/>
        </w:rPr>
      </w:pPr>
      <w:r w:rsidRPr="00117C71">
        <w:rPr>
          <w:sz w:val="22"/>
          <w:szCs w:val="22"/>
        </w:rPr>
        <w:t>Qualitätssicherung</w:t>
      </w:r>
    </w:p>
    <w:p w14:paraId="70C34AE9" w14:textId="77777777" w:rsidR="00117C71" w:rsidRPr="00117C71" w:rsidRDefault="00117C71" w:rsidP="00117C71">
      <w:pPr>
        <w:pStyle w:val="Normal1"/>
        <w:ind w:left="1985"/>
        <w:jc w:val="both"/>
        <w:rPr>
          <w:sz w:val="22"/>
          <w:szCs w:val="22"/>
        </w:rPr>
      </w:pPr>
      <w:r w:rsidRPr="00117C71">
        <w:rPr>
          <w:sz w:val="22"/>
          <w:szCs w:val="22"/>
        </w:rPr>
        <w:t>Rechenzentrumsbau und -leitung</w:t>
      </w:r>
    </w:p>
    <w:p w14:paraId="0F1DBC84" w14:textId="77777777" w:rsidR="00117C71" w:rsidRPr="00117C71" w:rsidRDefault="00BB4F4C" w:rsidP="00117C71">
      <w:pPr>
        <w:pStyle w:val="Normal1"/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Server- und </w:t>
      </w:r>
      <w:r w:rsidR="00117C71" w:rsidRPr="00117C71">
        <w:rPr>
          <w:sz w:val="22"/>
          <w:szCs w:val="22"/>
        </w:rPr>
        <w:t>Clientrollout</w:t>
      </w:r>
    </w:p>
    <w:p w14:paraId="02D5CEC7" w14:textId="77777777" w:rsidR="00117C71" w:rsidRPr="00117C71" w:rsidRDefault="00117C71" w:rsidP="00117C71">
      <w:pPr>
        <w:pStyle w:val="Normal1"/>
        <w:ind w:left="1985"/>
        <w:jc w:val="both"/>
        <w:rPr>
          <w:sz w:val="22"/>
          <w:szCs w:val="22"/>
        </w:rPr>
      </w:pPr>
      <w:r w:rsidRPr="00117C71">
        <w:rPr>
          <w:sz w:val="22"/>
          <w:szCs w:val="22"/>
        </w:rPr>
        <w:t>Aufbau und Betrieb von ERP-Systemen (z.B. SAP</w:t>
      </w:r>
      <w:r w:rsidR="00E07825">
        <w:rPr>
          <w:sz w:val="22"/>
          <w:szCs w:val="22"/>
        </w:rPr>
        <w:t xml:space="preserve">, </w:t>
      </w:r>
      <w:r w:rsidR="00E07825">
        <w:t xml:space="preserve">PeopleSoft, </w:t>
      </w:r>
      <w:r w:rsidR="00E07825" w:rsidRPr="00E07825">
        <w:t>M</w:t>
      </w:r>
      <w:r w:rsidR="00E07825">
        <w:t>S</w:t>
      </w:r>
      <w:r w:rsidR="00E07825" w:rsidRPr="00E07825">
        <w:t xml:space="preserve"> Dynamics</w:t>
      </w:r>
      <w:r w:rsidR="00E07825">
        <w:t xml:space="preserve">, </w:t>
      </w:r>
      <w:r w:rsidR="00E07825" w:rsidRPr="00E07825">
        <w:t>Navision</w:t>
      </w:r>
      <w:r w:rsidR="00E07825">
        <w:t>, und andere</w:t>
      </w:r>
      <w:r w:rsidRPr="00117C71">
        <w:rPr>
          <w:sz w:val="22"/>
          <w:szCs w:val="22"/>
        </w:rPr>
        <w:t>)</w:t>
      </w:r>
    </w:p>
    <w:p w14:paraId="5F6A4BF5" w14:textId="77777777" w:rsidR="00117C71" w:rsidRDefault="00117C71" w:rsidP="00117C71">
      <w:pPr>
        <w:pStyle w:val="Normal1"/>
        <w:ind w:left="1985"/>
        <w:jc w:val="both"/>
        <w:rPr>
          <w:sz w:val="22"/>
          <w:szCs w:val="22"/>
        </w:rPr>
      </w:pPr>
      <w:r w:rsidRPr="00117C71">
        <w:rPr>
          <w:sz w:val="22"/>
          <w:szCs w:val="22"/>
        </w:rPr>
        <w:t>Technische Geschäftsführung</w:t>
      </w:r>
    </w:p>
    <w:p w14:paraId="3308DBA0" w14:textId="08FB2DD5" w:rsidR="00117C71" w:rsidRPr="00117C71" w:rsidRDefault="00E07825" w:rsidP="00117C71">
      <w:pPr>
        <w:pStyle w:val="Normal1"/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Archivierungssystem (Langzeitarchivierung, Revisionssicher nach </w:t>
      </w:r>
      <w:r w:rsidRPr="00E07825">
        <w:rPr>
          <w:sz w:val="22"/>
          <w:szCs w:val="22"/>
        </w:rPr>
        <w:t>§ 239, §</w:t>
      </w:r>
      <w:r>
        <w:rPr>
          <w:sz w:val="22"/>
          <w:szCs w:val="22"/>
        </w:rPr>
        <w:t> </w:t>
      </w:r>
      <w:r w:rsidRPr="00E07825">
        <w:rPr>
          <w:sz w:val="22"/>
          <w:szCs w:val="22"/>
        </w:rPr>
        <w:t>257 HGB</w:t>
      </w:r>
      <w:r>
        <w:rPr>
          <w:sz w:val="22"/>
          <w:szCs w:val="22"/>
        </w:rPr>
        <w:t xml:space="preserve"> </w:t>
      </w:r>
      <w:r w:rsidRPr="00E07825">
        <w:rPr>
          <w:sz w:val="22"/>
          <w:szCs w:val="22"/>
        </w:rPr>
        <w:t>sowie der Abgabenordnung § 146, § 147,§ 200 und den GoBD</w:t>
      </w:r>
      <w:r w:rsidR="00A73EB9">
        <w:rPr>
          <w:sz w:val="22"/>
          <w:szCs w:val="22"/>
        </w:rPr>
        <w:t xml:space="preserve">, </w:t>
      </w:r>
      <w:r w:rsidR="00A73EB9" w:rsidRPr="00A73EB9">
        <w:rPr>
          <w:sz w:val="22"/>
          <w:szCs w:val="22"/>
        </w:rPr>
        <w:t xml:space="preserve">ISO 15489, ISO 20775, ISO 22310, ISO 23081, ISO 30300, ISO 30301, ISO/IEC 10166, DIN 31623, DIN 32705, ISO 11506, ISO 13008, ISO 14641, ISO 17421,  ISO 19005, </w:t>
      </w:r>
      <w:r w:rsidR="00A73EB9">
        <w:rPr>
          <w:sz w:val="22"/>
          <w:szCs w:val="22"/>
        </w:rPr>
        <w:t>und weitere</w:t>
      </w:r>
      <w:r>
        <w:rPr>
          <w:sz w:val="22"/>
          <w:szCs w:val="22"/>
        </w:rPr>
        <w:t>)</w:t>
      </w:r>
    </w:p>
    <w:p w14:paraId="75DE4BF5" w14:textId="77777777" w:rsidR="00117C71" w:rsidRDefault="00117C71" w:rsidP="00117C71">
      <w:pPr>
        <w:pStyle w:val="Normal1"/>
        <w:rPr>
          <w:sz w:val="22"/>
          <w:szCs w:val="22"/>
        </w:rPr>
      </w:pPr>
    </w:p>
    <w:p w14:paraId="6C14F71A" w14:textId="77777777" w:rsidR="00117C71" w:rsidRPr="009621ED" w:rsidRDefault="00117C71" w:rsidP="00117C71">
      <w:pPr>
        <w:pStyle w:val="Normal1"/>
        <w:pBdr>
          <w:bottom w:val="single" w:sz="4" w:space="1" w:color="auto"/>
        </w:pBdr>
        <w:tabs>
          <w:tab w:val="clear" w:pos="3260"/>
        </w:tabs>
        <w:jc w:val="right"/>
        <w:rPr>
          <w:b/>
          <w:color w:val="7F7F7F"/>
          <w:sz w:val="32"/>
          <w:szCs w:val="32"/>
        </w:rPr>
      </w:pPr>
      <w:r w:rsidRPr="009621ED">
        <w:rPr>
          <w:b/>
          <w:color w:val="7F7F7F"/>
          <w:sz w:val="32"/>
          <w:szCs w:val="32"/>
        </w:rPr>
        <w:t>Mein Arbeitsstil zeichnet sich aus durch ...</w:t>
      </w:r>
    </w:p>
    <w:p w14:paraId="7B589F72" w14:textId="77777777" w:rsidR="00117C71" w:rsidRPr="00857647" w:rsidRDefault="00117C71" w:rsidP="00117C71">
      <w:pPr>
        <w:pStyle w:val="Normal1"/>
        <w:tabs>
          <w:tab w:val="clear" w:pos="3260"/>
        </w:tabs>
        <w:rPr>
          <w:sz w:val="22"/>
          <w:szCs w:val="22"/>
        </w:rPr>
      </w:pPr>
    </w:p>
    <w:p w14:paraId="11E9D420" w14:textId="77777777" w:rsidR="00117C71" w:rsidRPr="00857647" w:rsidRDefault="00117C71" w:rsidP="00117C71">
      <w:pPr>
        <w:pStyle w:val="Normal1"/>
        <w:tabs>
          <w:tab w:val="clear" w:pos="3260"/>
        </w:tabs>
        <w:ind w:left="1985"/>
        <w:jc w:val="both"/>
        <w:rPr>
          <w:sz w:val="22"/>
          <w:szCs w:val="22"/>
        </w:rPr>
      </w:pPr>
      <w:r w:rsidRPr="00857647">
        <w:rPr>
          <w:sz w:val="22"/>
          <w:szCs w:val="22"/>
        </w:rPr>
        <w:t>strukturiertes, zielstrebiges und lösung</w:t>
      </w:r>
      <w:r>
        <w:rPr>
          <w:sz w:val="22"/>
          <w:szCs w:val="22"/>
        </w:rPr>
        <w:t>sorientiertes Projektmanagement</w:t>
      </w:r>
    </w:p>
    <w:p w14:paraId="527B7EE7" w14:textId="77777777" w:rsidR="00117C71" w:rsidRPr="00857647" w:rsidRDefault="00117C71" w:rsidP="00117C71">
      <w:pPr>
        <w:pStyle w:val="Normal1"/>
        <w:tabs>
          <w:tab w:val="clear" w:pos="3260"/>
        </w:tabs>
        <w:ind w:left="1985"/>
        <w:jc w:val="both"/>
        <w:rPr>
          <w:sz w:val="22"/>
          <w:szCs w:val="22"/>
        </w:rPr>
      </w:pPr>
      <w:r w:rsidRPr="00857647">
        <w:rPr>
          <w:sz w:val="22"/>
          <w:szCs w:val="22"/>
        </w:rPr>
        <w:t>schnelle Auffassungsgabe und einen geübten Blick für das</w:t>
      </w:r>
    </w:p>
    <w:p w14:paraId="66C0555B" w14:textId="77777777" w:rsidR="00117C71" w:rsidRPr="00857647" w:rsidRDefault="00117C71" w:rsidP="00117C71">
      <w:pPr>
        <w:pStyle w:val="Normal1"/>
        <w:tabs>
          <w:tab w:val="clear" w:pos="3260"/>
        </w:tabs>
        <w:ind w:left="1985"/>
        <w:rPr>
          <w:sz w:val="22"/>
          <w:szCs w:val="22"/>
        </w:rPr>
      </w:pPr>
      <w:r>
        <w:rPr>
          <w:sz w:val="22"/>
          <w:szCs w:val="22"/>
        </w:rPr>
        <w:t>Wesentliche</w:t>
      </w:r>
    </w:p>
    <w:p w14:paraId="7B978468" w14:textId="77777777" w:rsidR="00117C71" w:rsidRPr="00857647" w:rsidRDefault="00117C71" w:rsidP="00117C71">
      <w:pPr>
        <w:pStyle w:val="Normal1"/>
        <w:tabs>
          <w:tab w:val="clear" w:pos="3260"/>
        </w:tabs>
        <w:ind w:left="1985"/>
        <w:jc w:val="both"/>
        <w:rPr>
          <w:sz w:val="22"/>
          <w:szCs w:val="22"/>
        </w:rPr>
      </w:pPr>
      <w:r w:rsidRPr="00857647">
        <w:rPr>
          <w:sz w:val="22"/>
          <w:szCs w:val="22"/>
        </w:rPr>
        <w:t>ein hohes Maß an Eigenverantwortung, Selbständigkeit und</w:t>
      </w:r>
    </w:p>
    <w:p w14:paraId="7EBF8FC0" w14:textId="77777777" w:rsidR="00117C71" w:rsidRPr="00857647" w:rsidRDefault="00117C71" w:rsidP="00117C71">
      <w:pPr>
        <w:pStyle w:val="Normal1"/>
        <w:tabs>
          <w:tab w:val="clear" w:pos="3260"/>
        </w:tabs>
        <w:ind w:left="1985"/>
        <w:rPr>
          <w:sz w:val="22"/>
          <w:szCs w:val="22"/>
        </w:rPr>
      </w:pPr>
      <w:r>
        <w:rPr>
          <w:sz w:val="22"/>
          <w:szCs w:val="22"/>
        </w:rPr>
        <w:t>kooperativer Teamführung</w:t>
      </w:r>
    </w:p>
    <w:p w14:paraId="15FAB043" w14:textId="77777777" w:rsidR="00117C71" w:rsidRPr="00857647" w:rsidRDefault="00117C71" w:rsidP="00117C71">
      <w:pPr>
        <w:pStyle w:val="Normal1"/>
        <w:rPr>
          <w:sz w:val="22"/>
          <w:szCs w:val="22"/>
        </w:rPr>
      </w:pPr>
    </w:p>
    <w:p w14:paraId="4D48C964" w14:textId="77777777" w:rsidR="00117C71" w:rsidRPr="009621ED" w:rsidRDefault="00117C71" w:rsidP="00117C71">
      <w:pPr>
        <w:pStyle w:val="Normal1"/>
        <w:pBdr>
          <w:bottom w:val="single" w:sz="4" w:space="1" w:color="auto"/>
        </w:pBdr>
        <w:tabs>
          <w:tab w:val="clear" w:pos="3260"/>
        </w:tabs>
        <w:jc w:val="right"/>
        <w:rPr>
          <w:b/>
          <w:color w:val="7F7F7F"/>
          <w:sz w:val="32"/>
          <w:szCs w:val="32"/>
        </w:rPr>
      </w:pPr>
      <w:r w:rsidRPr="009621ED">
        <w:rPr>
          <w:b/>
          <w:color w:val="7F7F7F"/>
          <w:sz w:val="32"/>
          <w:szCs w:val="32"/>
        </w:rPr>
        <w:t xml:space="preserve">mein </w:t>
      </w:r>
      <w:r w:rsidR="00C0509E">
        <w:rPr>
          <w:b/>
          <w:color w:val="7F7F7F"/>
          <w:sz w:val="32"/>
          <w:szCs w:val="32"/>
        </w:rPr>
        <w:t xml:space="preserve">allgemeiner </w:t>
      </w:r>
      <w:r w:rsidRPr="009621ED">
        <w:rPr>
          <w:b/>
          <w:color w:val="7F7F7F"/>
          <w:sz w:val="32"/>
          <w:szCs w:val="32"/>
        </w:rPr>
        <w:t>Background ist …</w:t>
      </w:r>
    </w:p>
    <w:p w14:paraId="7C62CD01" w14:textId="77777777" w:rsidR="00117C71" w:rsidRPr="00857647" w:rsidRDefault="00117C71" w:rsidP="00117C71">
      <w:pPr>
        <w:pStyle w:val="Normal1"/>
        <w:tabs>
          <w:tab w:val="clear" w:pos="3260"/>
        </w:tabs>
        <w:rPr>
          <w:sz w:val="22"/>
          <w:szCs w:val="22"/>
        </w:rPr>
      </w:pPr>
    </w:p>
    <w:p w14:paraId="755F8ABC" w14:textId="77777777" w:rsidR="00C0509E" w:rsidRDefault="00813086" w:rsidP="00117C71">
      <w:pPr>
        <w:pStyle w:val="Normal1"/>
        <w:ind w:left="1985"/>
        <w:rPr>
          <w:sz w:val="22"/>
          <w:szCs w:val="22"/>
        </w:rPr>
      </w:pPr>
      <w:r>
        <w:rPr>
          <w:sz w:val="22"/>
          <w:szCs w:val="22"/>
        </w:rPr>
        <w:t xml:space="preserve">Beratung, Unterstützung und Design bei </w:t>
      </w:r>
      <w:r w:rsidR="009648AB">
        <w:rPr>
          <w:sz w:val="22"/>
          <w:szCs w:val="22"/>
        </w:rPr>
        <w:t>P</w:t>
      </w:r>
      <w:r w:rsidR="00C0509E">
        <w:rPr>
          <w:sz w:val="22"/>
          <w:szCs w:val="22"/>
        </w:rPr>
        <w:t>rozess</w:t>
      </w:r>
      <w:r>
        <w:rPr>
          <w:sz w:val="22"/>
          <w:szCs w:val="22"/>
        </w:rPr>
        <w:t>themen</w:t>
      </w:r>
      <w:r w:rsidR="009648AB">
        <w:rPr>
          <w:sz w:val="22"/>
          <w:szCs w:val="22"/>
        </w:rPr>
        <w:t xml:space="preserve"> und deren Aktivierung</w:t>
      </w:r>
    </w:p>
    <w:p w14:paraId="6D5A335F" w14:textId="77777777" w:rsidR="00C0509E" w:rsidRDefault="009648AB" w:rsidP="00117C71">
      <w:pPr>
        <w:pStyle w:val="Normal1"/>
        <w:ind w:left="1985"/>
        <w:rPr>
          <w:sz w:val="22"/>
          <w:szCs w:val="22"/>
        </w:rPr>
      </w:pPr>
      <w:r>
        <w:rPr>
          <w:sz w:val="22"/>
          <w:szCs w:val="22"/>
        </w:rPr>
        <w:t xml:space="preserve">Beratung und Unterstützung bei </w:t>
      </w:r>
      <w:r w:rsidR="00C0509E">
        <w:rPr>
          <w:sz w:val="22"/>
          <w:szCs w:val="22"/>
        </w:rPr>
        <w:t>Unternehmernachfolge</w:t>
      </w:r>
    </w:p>
    <w:p w14:paraId="3871C510" w14:textId="77777777" w:rsidR="00C0509E" w:rsidRDefault="00813086" w:rsidP="00117C71">
      <w:pPr>
        <w:pStyle w:val="Normal1"/>
        <w:ind w:left="1985"/>
        <w:rPr>
          <w:sz w:val="22"/>
          <w:szCs w:val="22"/>
        </w:rPr>
      </w:pPr>
      <w:r>
        <w:rPr>
          <w:sz w:val="22"/>
          <w:szCs w:val="22"/>
        </w:rPr>
        <w:t xml:space="preserve">Beratung, </w:t>
      </w:r>
      <w:r w:rsidR="009648AB">
        <w:rPr>
          <w:sz w:val="22"/>
          <w:szCs w:val="22"/>
        </w:rPr>
        <w:t xml:space="preserve">Unterstützung bei </w:t>
      </w:r>
      <w:r w:rsidR="00C0509E">
        <w:rPr>
          <w:sz w:val="22"/>
          <w:szCs w:val="22"/>
        </w:rPr>
        <w:t>Sanierung</w:t>
      </w:r>
      <w:r>
        <w:rPr>
          <w:sz w:val="22"/>
          <w:szCs w:val="22"/>
        </w:rPr>
        <w:t>en</w:t>
      </w:r>
    </w:p>
    <w:p w14:paraId="7FA1D2E5" w14:textId="77777777" w:rsidR="00813086" w:rsidRDefault="00813086" w:rsidP="00117C71">
      <w:pPr>
        <w:pStyle w:val="Normal1"/>
        <w:ind w:left="1985"/>
        <w:rPr>
          <w:sz w:val="22"/>
          <w:szCs w:val="22"/>
        </w:rPr>
      </w:pPr>
      <w:r>
        <w:rPr>
          <w:sz w:val="22"/>
          <w:szCs w:val="22"/>
        </w:rPr>
        <w:t>Durchführung von Sanierungen (inkl. Insolvenzen)</w:t>
      </w:r>
    </w:p>
    <w:p w14:paraId="7E24A475" w14:textId="77777777" w:rsidR="00C0509E" w:rsidRDefault="009648AB" w:rsidP="00117C71">
      <w:pPr>
        <w:pStyle w:val="Normal1"/>
        <w:ind w:left="1985"/>
        <w:rPr>
          <w:sz w:val="22"/>
          <w:szCs w:val="22"/>
        </w:rPr>
      </w:pPr>
      <w:r>
        <w:rPr>
          <w:sz w:val="22"/>
          <w:szCs w:val="22"/>
        </w:rPr>
        <w:t xml:space="preserve">Beratung und Unterstützung bei </w:t>
      </w:r>
      <w:r w:rsidR="00813086">
        <w:rPr>
          <w:sz w:val="22"/>
          <w:szCs w:val="22"/>
        </w:rPr>
        <w:t xml:space="preserve">externen </w:t>
      </w:r>
      <w:r w:rsidR="00C0509E">
        <w:rPr>
          <w:sz w:val="22"/>
          <w:szCs w:val="22"/>
        </w:rPr>
        <w:t>Prüfungen z.B. nach §44 KWG</w:t>
      </w:r>
    </w:p>
    <w:p w14:paraId="5EC613B7" w14:textId="7D001D2D" w:rsidR="00C0509E" w:rsidRDefault="009648AB" w:rsidP="00117C71">
      <w:pPr>
        <w:pStyle w:val="Normal1"/>
        <w:ind w:left="1985"/>
        <w:rPr>
          <w:sz w:val="22"/>
          <w:szCs w:val="22"/>
        </w:rPr>
      </w:pPr>
      <w:r>
        <w:rPr>
          <w:sz w:val="22"/>
          <w:szCs w:val="22"/>
        </w:rPr>
        <w:t>Beratung und Unterstützung im „</w:t>
      </w:r>
      <w:r w:rsidR="005C5875">
        <w:rPr>
          <w:sz w:val="22"/>
          <w:szCs w:val="22"/>
        </w:rPr>
        <w:t>M</w:t>
      </w:r>
      <w:r w:rsidR="00C0509E">
        <w:rPr>
          <w:sz w:val="22"/>
          <w:szCs w:val="22"/>
        </w:rPr>
        <w:t>aRisk</w:t>
      </w:r>
      <w:r>
        <w:rPr>
          <w:sz w:val="22"/>
          <w:szCs w:val="22"/>
        </w:rPr>
        <w:t>“-Umfeld</w:t>
      </w:r>
    </w:p>
    <w:p w14:paraId="6FEF2D04" w14:textId="77777777" w:rsidR="00813086" w:rsidRDefault="00813086" w:rsidP="00117C71">
      <w:pPr>
        <w:pStyle w:val="Normal1"/>
        <w:ind w:left="1985"/>
        <w:rPr>
          <w:sz w:val="22"/>
          <w:szCs w:val="22"/>
        </w:rPr>
      </w:pPr>
      <w:r>
        <w:rPr>
          <w:sz w:val="22"/>
          <w:szCs w:val="22"/>
        </w:rPr>
        <w:t>Beratung, Unterstützung und Design im Datenschutzumfeld</w:t>
      </w:r>
    </w:p>
    <w:p w14:paraId="459EF4FA" w14:textId="77777777" w:rsidR="00813086" w:rsidRDefault="00813086" w:rsidP="00117C71">
      <w:pPr>
        <w:pStyle w:val="Normal1"/>
        <w:ind w:left="1985"/>
        <w:rPr>
          <w:sz w:val="22"/>
          <w:szCs w:val="22"/>
        </w:rPr>
      </w:pPr>
      <w:r>
        <w:rPr>
          <w:sz w:val="22"/>
          <w:szCs w:val="22"/>
        </w:rPr>
        <w:t>Übernahme der Rolle „</w:t>
      </w:r>
      <w:r w:rsidRPr="00813086">
        <w:rPr>
          <w:sz w:val="22"/>
          <w:szCs w:val="22"/>
        </w:rPr>
        <w:t>Datenschutzbeauftragten</w:t>
      </w:r>
      <w:r>
        <w:rPr>
          <w:sz w:val="22"/>
          <w:szCs w:val="22"/>
        </w:rPr>
        <w:t>“</w:t>
      </w:r>
    </w:p>
    <w:p w14:paraId="06ABAD23" w14:textId="77777777" w:rsidR="00813086" w:rsidRDefault="00813086">
      <w:pPr>
        <w:rPr>
          <w:rFonts w:ascii="Arial" w:hAnsi="Arial" w:cs="Arial"/>
          <w:b/>
          <w:color w:val="7F7F7F"/>
          <w:sz w:val="32"/>
          <w:szCs w:val="32"/>
        </w:rPr>
      </w:pPr>
      <w:r>
        <w:rPr>
          <w:b/>
          <w:color w:val="7F7F7F"/>
          <w:sz w:val="32"/>
          <w:szCs w:val="32"/>
        </w:rPr>
        <w:br w:type="page"/>
      </w:r>
    </w:p>
    <w:p w14:paraId="031DC31A" w14:textId="77777777" w:rsidR="00C0509E" w:rsidRPr="009621ED" w:rsidRDefault="00C0509E" w:rsidP="00C0509E">
      <w:pPr>
        <w:pStyle w:val="Normal1"/>
        <w:pBdr>
          <w:bottom w:val="single" w:sz="4" w:space="1" w:color="auto"/>
        </w:pBdr>
        <w:tabs>
          <w:tab w:val="clear" w:pos="3260"/>
        </w:tabs>
        <w:jc w:val="right"/>
        <w:rPr>
          <w:b/>
          <w:color w:val="7F7F7F"/>
          <w:sz w:val="32"/>
          <w:szCs w:val="32"/>
        </w:rPr>
      </w:pPr>
      <w:r w:rsidRPr="009621ED">
        <w:rPr>
          <w:b/>
          <w:color w:val="7F7F7F"/>
          <w:sz w:val="32"/>
          <w:szCs w:val="32"/>
        </w:rPr>
        <w:lastRenderedPageBreak/>
        <w:t xml:space="preserve">mein </w:t>
      </w:r>
      <w:r>
        <w:rPr>
          <w:b/>
          <w:color w:val="7F7F7F"/>
          <w:sz w:val="32"/>
          <w:szCs w:val="32"/>
        </w:rPr>
        <w:t xml:space="preserve">IT </w:t>
      </w:r>
      <w:r w:rsidRPr="009621ED">
        <w:rPr>
          <w:b/>
          <w:color w:val="7F7F7F"/>
          <w:sz w:val="32"/>
          <w:szCs w:val="32"/>
        </w:rPr>
        <w:t>Background ist …</w:t>
      </w:r>
    </w:p>
    <w:p w14:paraId="27D27671" w14:textId="77777777" w:rsidR="00C0509E" w:rsidRPr="00857647" w:rsidRDefault="00C0509E" w:rsidP="00C0509E">
      <w:pPr>
        <w:pStyle w:val="Normal1"/>
        <w:tabs>
          <w:tab w:val="clear" w:pos="3260"/>
        </w:tabs>
        <w:rPr>
          <w:sz w:val="22"/>
          <w:szCs w:val="22"/>
        </w:rPr>
      </w:pPr>
    </w:p>
    <w:p w14:paraId="50169728" w14:textId="77777777" w:rsidR="00F63FBF" w:rsidRPr="005B3574" w:rsidRDefault="00F63FBF" w:rsidP="00F63FBF">
      <w:pPr>
        <w:pStyle w:val="Normal1"/>
        <w:ind w:left="1985"/>
        <w:rPr>
          <w:sz w:val="22"/>
          <w:szCs w:val="22"/>
        </w:rPr>
      </w:pPr>
      <w:r>
        <w:rPr>
          <w:sz w:val="22"/>
          <w:szCs w:val="22"/>
        </w:rPr>
        <w:t>Beratung, Unterstützung und Design im „</w:t>
      </w:r>
      <w:r w:rsidRPr="005B3574">
        <w:rPr>
          <w:sz w:val="22"/>
          <w:szCs w:val="22"/>
        </w:rPr>
        <w:t>Cloud Computing</w:t>
      </w:r>
      <w:r>
        <w:rPr>
          <w:sz w:val="22"/>
          <w:szCs w:val="22"/>
        </w:rPr>
        <w:t>“-Umfeld</w:t>
      </w:r>
    </w:p>
    <w:p w14:paraId="0DB1BCAA" w14:textId="77777777" w:rsidR="00F63FBF" w:rsidRDefault="00F63FBF" w:rsidP="00F63FBF">
      <w:pPr>
        <w:pStyle w:val="Normal1"/>
        <w:ind w:left="1985"/>
        <w:rPr>
          <w:sz w:val="22"/>
          <w:szCs w:val="22"/>
        </w:rPr>
      </w:pPr>
      <w:r>
        <w:rPr>
          <w:sz w:val="22"/>
          <w:szCs w:val="22"/>
        </w:rPr>
        <w:t>Beratung, Unterstützung und Design im „</w:t>
      </w:r>
      <w:r w:rsidRPr="00BB4F4C">
        <w:rPr>
          <w:sz w:val="22"/>
          <w:szCs w:val="22"/>
        </w:rPr>
        <w:t>Virtualisierung</w:t>
      </w:r>
      <w:r>
        <w:rPr>
          <w:sz w:val="22"/>
          <w:szCs w:val="22"/>
        </w:rPr>
        <w:t>“-Umfeld</w:t>
      </w:r>
    </w:p>
    <w:p w14:paraId="769F8525" w14:textId="77777777" w:rsidR="00F63FBF" w:rsidRDefault="00F63FBF" w:rsidP="00F63FBF">
      <w:pPr>
        <w:pStyle w:val="Normal1"/>
        <w:ind w:left="1985"/>
        <w:rPr>
          <w:sz w:val="22"/>
          <w:szCs w:val="22"/>
        </w:rPr>
      </w:pPr>
      <w:r>
        <w:rPr>
          <w:sz w:val="22"/>
          <w:szCs w:val="22"/>
        </w:rPr>
        <w:t>Beratung, Unterstützung und Design im „</w:t>
      </w:r>
      <w:r w:rsidRPr="00C0509E">
        <w:rPr>
          <w:sz w:val="22"/>
          <w:szCs w:val="22"/>
        </w:rPr>
        <w:t>ERP</w:t>
      </w:r>
      <w:r>
        <w:rPr>
          <w:sz w:val="22"/>
          <w:szCs w:val="22"/>
        </w:rPr>
        <w:t>“-Umfeld</w:t>
      </w:r>
    </w:p>
    <w:p w14:paraId="60C3CFE7" w14:textId="77777777" w:rsidR="00F63FBF" w:rsidRPr="00C0509E" w:rsidRDefault="00F63FBF" w:rsidP="00F63FBF">
      <w:pPr>
        <w:pStyle w:val="Normal1"/>
        <w:ind w:left="1985"/>
        <w:rPr>
          <w:sz w:val="22"/>
          <w:szCs w:val="22"/>
        </w:rPr>
      </w:pPr>
      <w:r>
        <w:rPr>
          <w:sz w:val="22"/>
          <w:szCs w:val="22"/>
        </w:rPr>
        <w:t>Beratung, Unterstützung und Design im „Rechenzentrumsaufbau und -betrieb</w:t>
      </w:r>
    </w:p>
    <w:p w14:paraId="530BCDAC" w14:textId="77777777" w:rsidR="00F63FBF" w:rsidRPr="00C0509E" w:rsidRDefault="00F63FBF" w:rsidP="00F63FBF">
      <w:pPr>
        <w:pStyle w:val="Normal1"/>
        <w:ind w:left="1985"/>
        <w:rPr>
          <w:sz w:val="22"/>
          <w:szCs w:val="22"/>
        </w:rPr>
      </w:pPr>
      <w:r>
        <w:rPr>
          <w:sz w:val="22"/>
          <w:szCs w:val="22"/>
        </w:rPr>
        <w:t xml:space="preserve">Beratung, Unterstützung und Design nach </w:t>
      </w:r>
      <w:r w:rsidRPr="00C0509E">
        <w:rPr>
          <w:sz w:val="22"/>
          <w:szCs w:val="22"/>
        </w:rPr>
        <w:t>ITIL</w:t>
      </w:r>
    </w:p>
    <w:p w14:paraId="06DE29E3" w14:textId="77777777" w:rsidR="00C0509E" w:rsidRDefault="00C0509E" w:rsidP="00C0509E">
      <w:pPr>
        <w:pStyle w:val="Normal1"/>
        <w:ind w:left="1985"/>
        <w:rPr>
          <w:sz w:val="22"/>
          <w:szCs w:val="22"/>
        </w:rPr>
      </w:pPr>
      <w:r>
        <w:rPr>
          <w:sz w:val="22"/>
          <w:szCs w:val="22"/>
        </w:rPr>
        <w:t>Releaseprozesse und deren technische Umsetzung</w:t>
      </w:r>
    </w:p>
    <w:p w14:paraId="13F99A3F" w14:textId="77777777" w:rsidR="00C0509E" w:rsidRDefault="00C0509E" w:rsidP="00C0509E">
      <w:pPr>
        <w:pStyle w:val="Normal1"/>
        <w:ind w:left="1985"/>
        <w:rPr>
          <w:sz w:val="22"/>
          <w:szCs w:val="22"/>
        </w:rPr>
      </w:pPr>
      <w:r>
        <w:rPr>
          <w:sz w:val="22"/>
          <w:szCs w:val="22"/>
        </w:rPr>
        <w:t>Softwareversorgungsprozesse und -techniken</w:t>
      </w:r>
    </w:p>
    <w:p w14:paraId="699F1FE0" w14:textId="77777777" w:rsidR="009648AB" w:rsidRDefault="009648AB" w:rsidP="00C0509E">
      <w:pPr>
        <w:pStyle w:val="Normal1"/>
        <w:ind w:left="1985"/>
        <w:rPr>
          <w:sz w:val="22"/>
          <w:szCs w:val="22"/>
        </w:rPr>
      </w:pPr>
      <w:r>
        <w:rPr>
          <w:sz w:val="22"/>
          <w:szCs w:val="22"/>
        </w:rPr>
        <w:t>IT Architektur</w:t>
      </w:r>
    </w:p>
    <w:p w14:paraId="1896CF09" w14:textId="77777777" w:rsidR="00C0509E" w:rsidRDefault="00C0509E" w:rsidP="00C0509E">
      <w:pPr>
        <w:pStyle w:val="Normal1"/>
        <w:tabs>
          <w:tab w:val="clear" w:pos="3260"/>
        </w:tabs>
        <w:ind w:left="1985"/>
        <w:rPr>
          <w:sz w:val="22"/>
          <w:szCs w:val="22"/>
        </w:rPr>
      </w:pPr>
      <w:r w:rsidRPr="00117C71">
        <w:rPr>
          <w:sz w:val="22"/>
          <w:szCs w:val="22"/>
        </w:rPr>
        <w:t>und vieles mehr</w:t>
      </w:r>
    </w:p>
    <w:p w14:paraId="6C914D01" w14:textId="77777777" w:rsidR="00C0509E" w:rsidRDefault="00C0509E" w:rsidP="00AC0F3F">
      <w:pPr>
        <w:pStyle w:val="Normal1"/>
        <w:tabs>
          <w:tab w:val="clear" w:pos="3260"/>
        </w:tabs>
        <w:ind w:left="1985"/>
        <w:rPr>
          <w:sz w:val="22"/>
          <w:szCs w:val="22"/>
        </w:rPr>
      </w:pPr>
    </w:p>
    <w:p w14:paraId="1D441D2C" w14:textId="77777777" w:rsidR="00716F76" w:rsidRPr="009621ED" w:rsidRDefault="00716F76" w:rsidP="00716F76">
      <w:pPr>
        <w:pStyle w:val="Normal1"/>
        <w:pBdr>
          <w:bottom w:val="single" w:sz="4" w:space="1" w:color="auto"/>
        </w:pBdr>
        <w:tabs>
          <w:tab w:val="clear" w:pos="3260"/>
        </w:tabs>
        <w:jc w:val="right"/>
        <w:rPr>
          <w:b/>
          <w:color w:val="7F7F7F"/>
          <w:sz w:val="32"/>
          <w:szCs w:val="32"/>
        </w:rPr>
      </w:pPr>
      <w:r w:rsidRPr="009621ED">
        <w:rPr>
          <w:b/>
          <w:color w:val="7F7F7F"/>
          <w:sz w:val="32"/>
          <w:szCs w:val="32"/>
        </w:rPr>
        <w:t>mein</w:t>
      </w:r>
      <w:r w:rsidR="00117C71" w:rsidRPr="009621ED">
        <w:rPr>
          <w:b/>
          <w:color w:val="7F7F7F"/>
          <w:sz w:val="32"/>
          <w:szCs w:val="32"/>
        </w:rPr>
        <w:t>e</w:t>
      </w:r>
      <w:r w:rsidRPr="009621ED">
        <w:rPr>
          <w:b/>
          <w:color w:val="7F7F7F"/>
          <w:sz w:val="32"/>
          <w:szCs w:val="32"/>
        </w:rPr>
        <w:t xml:space="preserve"> Branchen sind …</w:t>
      </w:r>
    </w:p>
    <w:p w14:paraId="591FD38F" w14:textId="77777777" w:rsidR="00716F76" w:rsidRPr="00857647" w:rsidRDefault="00716F76" w:rsidP="00716F76">
      <w:pPr>
        <w:pStyle w:val="Normal1"/>
        <w:tabs>
          <w:tab w:val="clear" w:pos="3260"/>
        </w:tabs>
        <w:ind w:left="1985"/>
        <w:rPr>
          <w:sz w:val="22"/>
          <w:szCs w:val="22"/>
        </w:rPr>
      </w:pPr>
    </w:p>
    <w:p w14:paraId="35040618" w14:textId="77777777" w:rsidR="00117C71" w:rsidRPr="00117C71" w:rsidRDefault="00117C71" w:rsidP="00117C71">
      <w:pPr>
        <w:pStyle w:val="Normal1"/>
        <w:ind w:left="1985"/>
        <w:rPr>
          <w:sz w:val="22"/>
          <w:szCs w:val="22"/>
        </w:rPr>
      </w:pPr>
      <w:r w:rsidRPr="00117C71">
        <w:rPr>
          <w:sz w:val="22"/>
          <w:szCs w:val="22"/>
        </w:rPr>
        <w:t>Banken</w:t>
      </w:r>
    </w:p>
    <w:p w14:paraId="766A84D5" w14:textId="77777777" w:rsidR="00117C71" w:rsidRPr="00117C71" w:rsidRDefault="00117C71" w:rsidP="00117C71">
      <w:pPr>
        <w:pStyle w:val="Normal1"/>
        <w:ind w:left="1985"/>
        <w:rPr>
          <w:sz w:val="22"/>
          <w:szCs w:val="22"/>
        </w:rPr>
      </w:pPr>
      <w:r w:rsidRPr="00117C71">
        <w:rPr>
          <w:sz w:val="22"/>
          <w:szCs w:val="22"/>
        </w:rPr>
        <w:t>Versicherungen</w:t>
      </w:r>
    </w:p>
    <w:p w14:paraId="6F76CF78" w14:textId="77777777" w:rsidR="00117C71" w:rsidRDefault="00117C71" w:rsidP="00117C71">
      <w:pPr>
        <w:pStyle w:val="Normal1"/>
        <w:ind w:left="1985"/>
        <w:rPr>
          <w:sz w:val="22"/>
          <w:szCs w:val="22"/>
        </w:rPr>
      </w:pPr>
      <w:r w:rsidRPr="00117C71">
        <w:rPr>
          <w:sz w:val="22"/>
          <w:szCs w:val="22"/>
        </w:rPr>
        <w:t>Fertigungsindustrie</w:t>
      </w:r>
    </w:p>
    <w:p w14:paraId="3C02249B" w14:textId="77777777" w:rsidR="00756EEA" w:rsidRPr="00117C71" w:rsidRDefault="00756EEA" w:rsidP="00117C71">
      <w:pPr>
        <w:pStyle w:val="Normal1"/>
        <w:ind w:left="1985"/>
        <w:rPr>
          <w:sz w:val="22"/>
          <w:szCs w:val="22"/>
        </w:rPr>
      </w:pPr>
      <w:r>
        <w:rPr>
          <w:sz w:val="22"/>
          <w:szCs w:val="22"/>
        </w:rPr>
        <w:t>Pharmaunternehmen</w:t>
      </w:r>
    </w:p>
    <w:p w14:paraId="39432B72" w14:textId="77777777" w:rsidR="00117C71" w:rsidRPr="00117C71" w:rsidRDefault="00117C71" w:rsidP="00117C71">
      <w:pPr>
        <w:pStyle w:val="Normal1"/>
        <w:ind w:left="1985"/>
        <w:rPr>
          <w:sz w:val="22"/>
          <w:szCs w:val="22"/>
        </w:rPr>
      </w:pPr>
      <w:r w:rsidRPr="00117C71">
        <w:rPr>
          <w:sz w:val="22"/>
          <w:szCs w:val="22"/>
        </w:rPr>
        <w:t>Bauunternehmen (Hoch-, Tief- und Straßenbau)</w:t>
      </w:r>
    </w:p>
    <w:p w14:paraId="60E685C9" w14:textId="77777777" w:rsidR="00117C71" w:rsidRPr="00117C71" w:rsidRDefault="00117C71" w:rsidP="00117C71">
      <w:pPr>
        <w:pStyle w:val="Normal1"/>
        <w:ind w:left="1985"/>
        <w:rPr>
          <w:sz w:val="22"/>
          <w:szCs w:val="22"/>
        </w:rPr>
      </w:pPr>
      <w:r w:rsidRPr="00117C71">
        <w:rPr>
          <w:sz w:val="22"/>
          <w:szCs w:val="22"/>
        </w:rPr>
        <w:t>Groß- und Einzelhandel</w:t>
      </w:r>
    </w:p>
    <w:p w14:paraId="06A753E7" w14:textId="77777777" w:rsidR="00117C71" w:rsidRPr="00117C71" w:rsidRDefault="00117C71" w:rsidP="00117C71">
      <w:pPr>
        <w:pStyle w:val="Normal1"/>
        <w:ind w:left="1985"/>
        <w:rPr>
          <w:sz w:val="22"/>
          <w:szCs w:val="22"/>
        </w:rPr>
      </w:pPr>
      <w:r w:rsidRPr="00117C71">
        <w:rPr>
          <w:sz w:val="22"/>
          <w:szCs w:val="22"/>
        </w:rPr>
        <w:t>Speditionen</w:t>
      </w:r>
    </w:p>
    <w:p w14:paraId="5C4A7D43" w14:textId="77777777" w:rsidR="00117C71" w:rsidRPr="00117C71" w:rsidRDefault="00117C71" w:rsidP="00117C71">
      <w:pPr>
        <w:pStyle w:val="Normal1"/>
        <w:ind w:left="1985"/>
        <w:rPr>
          <w:sz w:val="22"/>
          <w:szCs w:val="22"/>
        </w:rPr>
      </w:pPr>
      <w:r w:rsidRPr="00117C71">
        <w:rPr>
          <w:sz w:val="22"/>
          <w:szCs w:val="22"/>
        </w:rPr>
        <w:t>Versorgungsunternehmen</w:t>
      </w:r>
    </w:p>
    <w:p w14:paraId="30B463F5" w14:textId="77777777" w:rsidR="00117C71" w:rsidRPr="00117C71" w:rsidRDefault="00117C71" w:rsidP="00117C71">
      <w:pPr>
        <w:pStyle w:val="Normal1"/>
        <w:ind w:left="1985"/>
        <w:rPr>
          <w:sz w:val="22"/>
          <w:szCs w:val="22"/>
        </w:rPr>
      </w:pPr>
      <w:r w:rsidRPr="00117C71">
        <w:rPr>
          <w:sz w:val="22"/>
          <w:szCs w:val="22"/>
        </w:rPr>
        <w:t>IT</w:t>
      </w:r>
    </w:p>
    <w:p w14:paraId="136B8812" w14:textId="77777777" w:rsidR="00117C71" w:rsidRPr="00117C71" w:rsidRDefault="00117C71" w:rsidP="00117C71">
      <w:pPr>
        <w:pStyle w:val="Normal1"/>
        <w:ind w:left="1985"/>
        <w:rPr>
          <w:sz w:val="22"/>
          <w:szCs w:val="22"/>
        </w:rPr>
      </w:pPr>
      <w:r w:rsidRPr="00117C71">
        <w:rPr>
          <w:sz w:val="22"/>
          <w:szCs w:val="22"/>
        </w:rPr>
        <w:t>Medien</w:t>
      </w:r>
    </w:p>
    <w:p w14:paraId="1F4FDAC1" w14:textId="77777777" w:rsidR="00117C71" w:rsidRPr="00117C71" w:rsidRDefault="00117C71" w:rsidP="00117C71">
      <w:pPr>
        <w:pStyle w:val="Normal1"/>
        <w:ind w:left="1985"/>
        <w:rPr>
          <w:sz w:val="22"/>
          <w:szCs w:val="22"/>
        </w:rPr>
      </w:pPr>
      <w:r w:rsidRPr="00117C71">
        <w:rPr>
          <w:sz w:val="22"/>
          <w:szCs w:val="22"/>
        </w:rPr>
        <w:t>Automobil</w:t>
      </w:r>
    </w:p>
    <w:p w14:paraId="5587EB23" w14:textId="77777777" w:rsidR="00117C71" w:rsidRPr="00117C71" w:rsidRDefault="00117C71" w:rsidP="00117C71">
      <w:pPr>
        <w:pStyle w:val="Normal1"/>
        <w:ind w:left="1985"/>
        <w:rPr>
          <w:sz w:val="22"/>
          <w:szCs w:val="22"/>
        </w:rPr>
      </w:pPr>
      <w:r w:rsidRPr="00117C71">
        <w:rPr>
          <w:sz w:val="22"/>
          <w:szCs w:val="22"/>
        </w:rPr>
        <w:t>Produktions-</w:t>
      </w:r>
      <w:r w:rsidR="000713D2">
        <w:rPr>
          <w:sz w:val="22"/>
          <w:szCs w:val="22"/>
        </w:rPr>
        <w:t xml:space="preserve"> </w:t>
      </w:r>
      <w:r w:rsidRPr="00117C71">
        <w:rPr>
          <w:sz w:val="22"/>
          <w:szCs w:val="22"/>
        </w:rPr>
        <w:t>und F&amp;E</w:t>
      </w:r>
    </w:p>
    <w:p w14:paraId="5A54936D" w14:textId="77777777" w:rsidR="00117C71" w:rsidRPr="00117C71" w:rsidRDefault="00117C71" w:rsidP="00117C71">
      <w:pPr>
        <w:pStyle w:val="Normal1"/>
        <w:ind w:left="1985"/>
        <w:rPr>
          <w:sz w:val="22"/>
          <w:szCs w:val="22"/>
        </w:rPr>
      </w:pPr>
      <w:r w:rsidRPr="00117C71">
        <w:rPr>
          <w:sz w:val="22"/>
          <w:szCs w:val="22"/>
        </w:rPr>
        <w:t>Investitionsgüterindustrie</w:t>
      </w:r>
    </w:p>
    <w:p w14:paraId="79A8A425" w14:textId="77777777" w:rsidR="00117C71" w:rsidRPr="00117C71" w:rsidRDefault="00117C71" w:rsidP="00117C71">
      <w:pPr>
        <w:pStyle w:val="Normal1"/>
        <w:ind w:left="1985"/>
        <w:rPr>
          <w:sz w:val="22"/>
          <w:szCs w:val="22"/>
        </w:rPr>
      </w:pPr>
      <w:r w:rsidRPr="00117C71">
        <w:rPr>
          <w:sz w:val="22"/>
          <w:szCs w:val="22"/>
        </w:rPr>
        <w:t>Dienstleistungsunternehmen,</w:t>
      </w:r>
    </w:p>
    <w:p w14:paraId="55AE20B1" w14:textId="77777777" w:rsidR="00117C71" w:rsidRPr="00117C71" w:rsidRDefault="00117C71" w:rsidP="00117C71">
      <w:pPr>
        <w:pStyle w:val="Normal1"/>
        <w:ind w:left="1985"/>
        <w:rPr>
          <w:sz w:val="22"/>
          <w:szCs w:val="22"/>
        </w:rPr>
      </w:pPr>
      <w:r w:rsidRPr="00117C71">
        <w:rPr>
          <w:sz w:val="22"/>
          <w:szCs w:val="22"/>
        </w:rPr>
        <w:t>Technologieunternehmen</w:t>
      </w:r>
    </w:p>
    <w:p w14:paraId="14290CE1" w14:textId="77777777" w:rsidR="00117C71" w:rsidRPr="00117C71" w:rsidRDefault="00117C71" w:rsidP="00117C71">
      <w:pPr>
        <w:pStyle w:val="Normal1"/>
        <w:ind w:left="1985"/>
        <w:rPr>
          <w:sz w:val="22"/>
          <w:szCs w:val="22"/>
        </w:rPr>
      </w:pPr>
      <w:r w:rsidRPr="00117C71">
        <w:rPr>
          <w:sz w:val="22"/>
          <w:szCs w:val="22"/>
        </w:rPr>
        <w:t>Health-Care</w:t>
      </w:r>
    </w:p>
    <w:p w14:paraId="05DFE0C5" w14:textId="77777777" w:rsidR="00117C71" w:rsidRPr="00117C71" w:rsidRDefault="00117C71" w:rsidP="00117C71">
      <w:pPr>
        <w:pStyle w:val="Normal1"/>
        <w:ind w:left="1985"/>
        <w:rPr>
          <w:sz w:val="22"/>
          <w:szCs w:val="22"/>
        </w:rPr>
      </w:pPr>
      <w:r w:rsidRPr="00117C71">
        <w:rPr>
          <w:sz w:val="22"/>
          <w:szCs w:val="22"/>
        </w:rPr>
        <w:t>Startup</w:t>
      </w:r>
    </w:p>
    <w:p w14:paraId="78BE8E8D" w14:textId="77777777" w:rsidR="00716F76" w:rsidRPr="00857647" w:rsidRDefault="00117C71" w:rsidP="00117C71">
      <w:pPr>
        <w:pStyle w:val="Normal1"/>
        <w:tabs>
          <w:tab w:val="clear" w:pos="3260"/>
        </w:tabs>
        <w:ind w:left="1985"/>
        <w:rPr>
          <w:sz w:val="22"/>
          <w:szCs w:val="22"/>
        </w:rPr>
      </w:pPr>
      <w:r w:rsidRPr="00117C71">
        <w:rPr>
          <w:sz w:val="22"/>
          <w:szCs w:val="22"/>
        </w:rPr>
        <w:t>Turn-around</w:t>
      </w:r>
    </w:p>
    <w:p w14:paraId="416F9EC6" w14:textId="77777777" w:rsidR="00117C71" w:rsidRPr="00857647" w:rsidRDefault="00117C71" w:rsidP="00716F76">
      <w:pPr>
        <w:pStyle w:val="Normal1"/>
        <w:tabs>
          <w:tab w:val="clear" w:pos="3260"/>
        </w:tabs>
        <w:rPr>
          <w:sz w:val="22"/>
          <w:szCs w:val="22"/>
        </w:rPr>
      </w:pPr>
    </w:p>
    <w:p w14:paraId="722AECF7" w14:textId="77777777" w:rsidR="00813086" w:rsidRDefault="00813086">
      <w:pPr>
        <w:rPr>
          <w:rFonts w:ascii="Arial" w:hAnsi="Arial" w:cs="Arial"/>
          <w:b/>
          <w:color w:val="7F7F7F"/>
          <w:sz w:val="32"/>
          <w:szCs w:val="32"/>
        </w:rPr>
      </w:pPr>
      <w:r>
        <w:rPr>
          <w:b/>
          <w:color w:val="7F7F7F"/>
          <w:sz w:val="32"/>
          <w:szCs w:val="32"/>
        </w:rPr>
        <w:br w:type="page"/>
      </w:r>
    </w:p>
    <w:p w14:paraId="73D1B42B" w14:textId="77777777" w:rsidR="00716F76" w:rsidRPr="009621ED" w:rsidRDefault="00716F76" w:rsidP="00716F76">
      <w:pPr>
        <w:pStyle w:val="Normal1"/>
        <w:pBdr>
          <w:bottom w:val="single" w:sz="4" w:space="1" w:color="auto"/>
        </w:pBdr>
        <w:tabs>
          <w:tab w:val="clear" w:pos="3260"/>
        </w:tabs>
        <w:jc w:val="right"/>
        <w:rPr>
          <w:b/>
          <w:color w:val="7F7F7F"/>
          <w:sz w:val="32"/>
          <w:szCs w:val="32"/>
        </w:rPr>
      </w:pPr>
      <w:r w:rsidRPr="009621ED">
        <w:rPr>
          <w:b/>
          <w:color w:val="7F7F7F"/>
          <w:sz w:val="32"/>
          <w:szCs w:val="32"/>
        </w:rPr>
        <w:lastRenderedPageBreak/>
        <w:t>mein</w:t>
      </w:r>
      <w:r w:rsidR="00117C71" w:rsidRPr="009621ED">
        <w:rPr>
          <w:b/>
          <w:color w:val="7F7F7F"/>
          <w:sz w:val="32"/>
          <w:szCs w:val="32"/>
        </w:rPr>
        <w:t>e</w:t>
      </w:r>
      <w:r w:rsidRPr="009621ED">
        <w:rPr>
          <w:b/>
          <w:color w:val="7F7F7F"/>
          <w:sz w:val="32"/>
          <w:szCs w:val="32"/>
        </w:rPr>
        <w:t xml:space="preserve"> Referenzen sind …</w:t>
      </w:r>
    </w:p>
    <w:p w14:paraId="4EF9B9F3" w14:textId="77777777" w:rsidR="00716F76" w:rsidRPr="002A4918" w:rsidRDefault="00716F76" w:rsidP="00716F76">
      <w:pPr>
        <w:pStyle w:val="Normal1"/>
        <w:tabs>
          <w:tab w:val="clear" w:pos="3260"/>
        </w:tabs>
        <w:ind w:left="1985"/>
        <w:rPr>
          <w:sz w:val="22"/>
          <w:szCs w:val="22"/>
        </w:rPr>
      </w:pPr>
    </w:p>
    <w:p w14:paraId="5D5F8182" w14:textId="77777777" w:rsidR="00716F76" w:rsidRPr="002A4918" w:rsidRDefault="00716F76" w:rsidP="00716F76">
      <w:pPr>
        <w:pStyle w:val="Normal1"/>
        <w:ind w:left="1985"/>
        <w:rPr>
          <w:sz w:val="22"/>
          <w:szCs w:val="22"/>
        </w:rPr>
      </w:pPr>
      <w:r w:rsidRPr="002A4918">
        <w:rPr>
          <w:sz w:val="22"/>
          <w:szCs w:val="22"/>
        </w:rPr>
        <w:t>Allfunds Bank</w:t>
      </w:r>
    </w:p>
    <w:p w14:paraId="33F83716" w14:textId="77777777" w:rsidR="00716F76" w:rsidRPr="002A4918" w:rsidRDefault="00716F76" w:rsidP="00716F76">
      <w:pPr>
        <w:pStyle w:val="Normal1"/>
        <w:ind w:left="1985"/>
        <w:rPr>
          <w:sz w:val="22"/>
          <w:szCs w:val="22"/>
        </w:rPr>
      </w:pPr>
      <w:r w:rsidRPr="002A4918">
        <w:rPr>
          <w:sz w:val="22"/>
          <w:szCs w:val="22"/>
        </w:rPr>
        <w:t>Allianz AG</w:t>
      </w:r>
    </w:p>
    <w:p w14:paraId="54661F2F" w14:textId="77777777" w:rsidR="001E5B3E" w:rsidRPr="002A4918" w:rsidRDefault="001E5B3E" w:rsidP="001E5B3E">
      <w:pPr>
        <w:pStyle w:val="Normal1"/>
        <w:ind w:left="1985"/>
        <w:rPr>
          <w:sz w:val="22"/>
          <w:szCs w:val="22"/>
        </w:rPr>
      </w:pPr>
      <w:r w:rsidRPr="002A4918">
        <w:rPr>
          <w:sz w:val="22"/>
          <w:szCs w:val="22"/>
        </w:rPr>
        <w:t>Bank Austria (BA)</w:t>
      </w:r>
    </w:p>
    <w:p w14:paraId="6CC71FE5" w14:textId="77777777" w:rsidR="00716F76" w:rsidRPr="002A4918" w:rsidRDefault="00716F76" w:rsidP="00716F76">
      <w:pPr>
        <w:pStyle w:val="Normal1"/>
        <w:ind w:left="1985"/>
        <w:rPr>
          <w:sz w:val="22"/>
          <w:szCs w:val="22"/>
        </w:rPr>
      </w:pPr>
      <w:r w:rsidRPr="002A4918">
        <w:rPr>
          <w:sz w:val="22"/>
          <w:szCs w:val="22"/>
        </w:rPr>
        <w:t>Bankhaus Neelmeyer AG</w:t>
      </w:r>
    </w:p>
    <w:p w14:paraId="2E1F7B85" w14:textId="77777777" w:rsidR="00716F76" w:rsidRPr="002A4918" w:rsidRDefault="00716F76" w:rsidP="00716F76">
      <w:pPr>
        <w:pStyle w:val="Normal1"/>
        <w:ind w:left="1985"/>
        <w:rPr>
          <w:sz w:val="22"/>
          <w:szCs w:val="22"/>
        </w:rPr>
      </w:pPr>
      <w:r w:rsidRPr="002A4918">
        <w:rPr>
          <w:sz w:val="22"/>
          <w:szCs w:val="22"/>
        </w:rPr>
        <w:t>Barclays Global Investors</w:t>
      </w:r>
    </w:p>
    <w:p w14:paraId="08D26361" w14:textId="77777777" w:rsidR="00716F76" w:rsidRPr="002A4918" w:rsidRDefault="00716F76" w:rsidP="00716F76">
      <w:pPr>
        <w:pStyle w:val="Normal1"/>
        <w:ind w:left="1985"/>
        <w:rPr>
          <w:sz w:val="22"/>
          <w:szCs w:val="22"/>
        </w:rPr>
      </w:pPr>
      <w:r w:rsidRPr="002A4918">
        <w:rPr>
          <w:sz w:val="22"/>
          <w:szCs w:val="22"/>
        </w:rPr>
        <w:t>Bayerische Hypo- und Vereinsbank AG</w:t>
      </w:r>
    </w:p>
    <w:p w14:paraId="0A3B2D59" w14:textId="77777777" w:rsidR="00716F76" w:rsidRPr="002A4918" w:rsidRDefault="00716F76" w:rsidP="00716F76">
      <w:pPr>
        <w:pStyle w:val="Normal1"/>
        <w:ind w:left="1985"/>
        <w:rPr>
          <w:sz w:val="22"/>
          <w:szCs w:val="22"/>
        </w:rPr>
      </w:pPr>
      <w:r w:rsidRPr="002A4918">
        <w:rPr>
          <w:sz w:val="22"/>
          <w:szCs w:val="22"/>
        </w:rPr>
        <w:t>BMW AG</w:t>
      </w:r>
    </w:p>
    <w:p w14:paraId="1B477026" w14:textId="77777777" w:rsidR="00716F76" w:rsidRPr="002A4918" w:rsidRDefault="00716F76" w:rsidP="00716F76">
      <w:pPr>
        <w:pStyle w:val="Normal1"/>
        <w:ind w:left="1985"/>
        <w:rPr>
          <w:sz w:val="22"/>
          <w:szCs w:val="22"/>
        </w:rPr>
      </w:pPr>
      <w:r w:rsidRPr="002A4918">
        <w:rPr>
          <w:sz w:val="22"/>
          <w:szCs w:val="22"/>
        </w:rPr>
        <w:t>CACEIS Bank Deutschland GmbH</w:t>
      </w:r>
    </w:p>
    <w:p w14:paraId="1EA619DA" w14:textId="77777777" w:rsidR="001E5B3E" w:rsidRPr="002A4918" w:rsidRDefault="001E5B3E" w:rsidP="001E5B3E">
      <w:pPr>
        <w:pStyle w:val="Normal1"/>
        <w:ind w:left="1985"/>
        <w:rPr>
          <w:sz w:val="22"/>
          <w:szCs w:val="22"/>
        </w:rPr>
      </w:pPr>
      <w:r w:rsidRPr="002A4918">
        <w:rPr>
          <w:sz w:val="22"/>
          <w:szCs w:val="22"/>
        </w:rPr>
        <w:t>Creditanstalt Austria (CA)</w:t>
      </w:r>
    </w:p>
    <w:p w14:paraId="653A94F0" w14:textId="77777777" w:rsidR="00716F76" w:rsidRPr="002A4918" w:rsidRDefault="00716F76" w:rsidP="00716F76">
      <w:pPr>
        <w:pStyle w:val="Normal1"/>
        <w:ind w:left="1985"/>
        <w:rPr>
          <w:sz w:val="22"/>
          <w:szCs w:val="22"/>
        </w:rPr>
      </w:pPr>
      <w:r w:rsidRPr="002A4918">
        <w:rPr>
          <w:sz w:val="22"/>
          <w:szCs w:val="22"/>
        </w:rPr>
        <w:t>DAB Bank AG</w:t>
      </w:r>
    </w:p>
    <w:p w14:paraId="1370A5BD" w14:textId="28E3A1B2" w:rsidR="00716F76" w:rsidRDefault="00716F76" w:rsidP="00716F76">
      <w:pPr>
        <w:pStyle w:val="Normal1"/>
        <w:ind w:left="1985"/>
        <w:rPr>
          <w:sz w:val="22"/>
          <w:szCs w:val="22"/>
        </w:rPr>
      </w:pPr>
      <w:r w:rsidRPr="002A4918">
        <w:rPr>
          <w:sz w:val="22"/>
          <w:szCs w:val="22"/>
        </w:rPr>
        <w:t>DaimlerChrysler AG</w:t>
      </w:r>
    </w:p>
    <w:p w14:paraId="3FBEFFD5" w14:textId="2DA5E90F" w:rsidR="0045626C" w:rsidRPr="002A4918" w:rsidRDefault="0045626C" w:rsidP="00716F76">
      <w:pPr>
        <w:pStyle w:val="Normal1"/>
        <w:ind w:left="1985"/>
        <w:rPr>
          <w:sz w:val="22"/>
          <w:szCs w:val="22"/>
        </w:rPr>
      </w:pPr>
      <w:r>
        <w:rPr>
          <w:sz w:val="22"/>
          <w:szCs w:val="22"/>
        </w:rPr>
        <w:t>Daimler Trucks Group AG</w:t>
      </w:r>
    </w:p>
    <w:p w14:paraId="63930260" w14:textId="77777777" w:rsidR="001648B2" w:rsidRPr="002A4918" w:rsidRDefault="001648B2" w:rsidP="00716F76">
      <w:pPr>
        <w:pStyle w:val="Normal1"/>
        <w:ind w:left="1985"/>
        <w:rPr>
          <w:sz w:val="22"/>
          <w:szCs w:val="22"/>
        </w:rPr>
      </w:pPr>
      <w:r w:rsidRPr="002A4918">
        <w:rPr>
          <w:sz w:val="22"/>
          <w:szCs w:val="22"/>
        </w:rPr>
        <w:t>Deutsche Bank AG</w:t>
      </w:r>
    </w:p>
    <w:p w14:paraId="19CEF7FE" w14:textId="77777777" w:rsidR="001648B2" w:rsidRPr="002A4918" w:rsidRDefault="001648B2" w:rsidP="00716F76">
      <w:pPr>
        <w:pStyle w:val="Normal1"/>
        <w:ind w:left="1985"/>
        <w:rPr>
          <w:sz w:val="22"/>
          <w:szCs w:val="22"/>
        </w:rPr>
      </w:pPr>
      <w:r w:rsidRPr="002A4918">
        <w:rPr>
          <w:sz w:val="22"/>
          <w:szCs w:val="22"/>
        </w:rPr>
        <w:t>Deutsche Postbank AG</w:t>
      </w:r>
    </w:p>
    <w:p w14:paraId="340C79F4" w14:textId="77777777" w:rsidR="00716F76" w:rsidRPr="002A4918" w:rsidRDefault="00716F76" w:rsidP="00716F76">
      <w:pPr>
        <w:pStyle w:val="Normal1"/>
        <w:ind w:left="1985"/>
        <w:rPr>
          <w:sz w:val="22"/>
          <w:szCs w:val="22"/>
        </w:rPr>
      </w:pPr>
      <w:r w:rsidRPr="002A4918">
        <w:rPr>
          <w:sz w:val="22"/>
          <w:szCs w:val="22"/>
        </w:rPr>
        <w:t>Dresdner Kleinwort Wasserstein</w:t>
      </w:r>
    </w:p>
    <w:p w14:paraId="5DAF65B2" w14:textId="77777777" w:rsidR="001C1125" w:rsidRPr="002A4918" w:rsidRDefault="001C1125" w:rsidP="00716F76">
      <w:pPr>
        <w:pStyle w:val="Normal1"/>
        <w:ind w:left="1985"/>
        <w:rPr>
          <w:sz w:val="22"/>
          <w:szCs w:val="22"/>
        </w:rPr>
      </w:pPr>
      <w:r w:rsidRPr="002A4918">
        <w:rPr>
          <w:sz w:val="22"/>
          <w:szCs w:val="22"/>
        </w:rPr>
        <w:t>Erzbischöfliches Ordinariat München</w:t>
      </w:r>
    </w:p>
    <w:p w14:paraId="2CDD589F" w14:textId="77777777" w:rsidR="00493F56" w:rsidRPr="0045626C" w:rsidRDefault="00493F56" w:rsidP="00716F76">
      <w:pPr>
        <w:pStyle w:val="Normal1"/>
        <w:ind w:left="1985"/>
        <w:rPr>
          <w:sz w:val="22"/>
          <w:szCs w:val="22"/>
        </w:rPr>
      </w:pPr>
      <w:r w:rsidRPr="0045626C">
        <w:rPr>
          <w:sz w:val="22"/>
          <w:szCs w:val="22"/>
        </w:rPr>
        <w:t>eSailors IT Solution GmbH</w:t>
      </w:r>
    </w:p>
    <w:p w14:paraId="429DA860" w14:textId="77777777" w:rsidR="009C40C3" w:rsidRPr="0045626C" w:rsidRDefault="009C40C3" w:rsidP="00716F76">
      <w:pPr>
        <w:pStyle w:val="Normal1"/>
        <w:ind w:left="1985"/>
        <w:rPr>
          <w:sz w:val="22"/>
          <w:szCs w:val="22"/>
        </w:rPr>
      </w:pPr>
      <w:r w:rsidRPr="0045626C">
        <w:rPr>
          <w:sz w:val="22"/>
          <w:szCs w:val="22"/>
        </w:rPr>
        <w:t>Escada</w:t>
      </w:r>
    </w:p>
    <w:p w14:paraId="6ECB083D" w14:textId="26CBAA74" w:rsidR="00CE182B" w:rsidRPr="0045626C" w:rsidRDefault="00CE182B" w:rsidP="00716F76">
      <w:pPr>
        <w:pStyle w:val="Normal1"/>
        <w:ind w:left="1985"/>
        <w:rPr>
          <w:sz w:val="22"/>
          <w:szCs w:val="22"/>
        </w:rPr>
      </w:pPr>
      <w:r w:rsidRPr="0045626C">
        <w:rPr>
          <w:sz w:val="22"/>
          <w:szCs w:val="22"/>
        </w:rPr>
        <w:t>Fidor Bank AG</w:t>
      </w:r>
    </w:p>
    <w:p w14:paraId="355131D5" w14:textId="68E9DCDD" w:rsidR="001E5B3E" w:rsidRPr="002A4918" w:rsidRDefault="001E5B3E" w:rsidP="00716F76">
      <w:pPr>
        <w:pStyle w:val="Normal1"/>
        <w:ind w:left="1985"/>
        <w:rPr>
          <w:sz w:val="22"/>
          <w:szCs w:val="22"/>
        </w:rPr>
      </w:pPr>
      <w:r w:rsidRPr="002A4918">
        <w:rPr>
          <w:sz w:val="22"/>
          <w:szCs w:val="22"/>
        </w:rPr>
        <w:t>Finanz informatik technologie service GmbH &amp; Co.KG</w:t>
      </w:r>
    </w:p>
    <w:p w14:paraId="06F192BF" w14:textId="77777777" w:rsidR="009C40C3" w:rsidRPr="002A4918" w:rsidRDefault="009C40C3" w:rsidP="00716F76">
      <w:pPr>
        <w:pStyle w:val="Normal1"/>
        <w:ind w:left="1985"/>
        <w:rPr>
          <w:sz w:val="22"/>
          <w:szCs w:val="22"/>
        </w:rPr>
      </w:pPr>
      <w:r w:rsidRPr="002A4918">
        <w:rPr>
          <w:sz w:val="22"/>
          <w:szCs w:val="22"/>
        </w:rPr>
        <w:t>Hartwich – Herren Modedesign</w:t>
      </w:r>
    </w:p>
    <w:p w14:paraId="7C975F1B" w14:textId="77777777" w:rsidR="001E5B3E" w:rsidRPr="002A4918" w:rsidRDefault="001E5B3E" w:rsidP="00716F76">
      <w:pPr>
        <w:pStyle w:val="Normal1"/>
        <w:ind w:left="1985"/>
        <w:rPr>
          <w:sz w:val="22"/>
          <w:szCs w:val="22"/>
        </w:rPr>
      </w:pPr>
      <w:r w:rsidRPr="002A4918">
        <w:rPr>
          <w:sz w:val="22"/>
          <w:szCs w:val="22"/>
        </w:rPr>
        <w:t>Heckler und Koch GmbH</w:t>
      </w:r>
    </w:p>
    <w:p w14:paraId="56289814" w14:textId="77777777" w:rsidR="00716F76" w:rsidRPr="002A4918" w:rsidRDefault="00716F76" w:rsidP="00716F76">
      <w:pPr>
        <w:pStyle w:val="Normal1"/>
        <w:ind w:left="1985"/>
        <w:rPr>
          <w:sz w:val="22"/>
          <w:szCs w:val="22"/>
          <w:lang w:val="en-GB"/>
        </w:rPr>
      </w:pPr>
      <w:r w:rsidRPr="002A4918">
        <w:rPr>
          <w:sz w:val="22"/>
          <w:szCs w:val="22"/>
          <w:lang w:val="en-GB"/>
        </w:rPr>
        <w:t>HVB Direkt</w:t>
      </w:r>
      <w:r w:rsidR="00117C71" w:rsidRPr="002A4918">
        <w:rPr>
          <w:sz w:val="22"/>
          <w:szCs w:val="22"/>
          <w:lang w:val="en-GB"/>
        </w:rPr>
        <w:t xml:space="preserve"> &amp; </w:t>
      </w:r>
      <w:r w:rsidRPr="002A4918">
        <w:rPr>
          <w:sz w:val="22"/>
          <w:szCs w:val="22"/>
          <w:lang w:val="en-GB"/>
        </w:rPr>
        <w:t>HVB Secur GmbH</w:t>
      </w:r>
    </w:p>
    <w:p w14:paraId="6E5F081C" w14:textId="77777777" w:rsidR="00163C9C" w:rsidRPr="002A4918" w:rsidRDefault="00163C9C" w:rsidP="00716F76">
      <w:pPr>
        <w:pStyle w:val="Normal1"/>
        <w:ind w:left="1985"/>
        <w:rPr>
          <w:sz w:val="22"/>
          <w:szCs w:val="22"/>
          <w:lang w:val="en-GB"/>
        </w:rPr>
      </w:pPr>
      <w:r w:rsidRPr="002A4918">
        <w:rPr>
          <w:sz w:val="22"/>
          <w:szCs w:val="22"/>
          <w:lang w:val="en-GB"/>
        </w:rPr>
        <w:t>Hypo Real Estate Holding AG</w:t>
      </w:r>
    </w:p>
    <w:p w14:paraId="4EC71A00" w14:textId="77777777" w:rsidR="00716F76" w:rsidRPr="002A4918" w:rsidRDefault="00716F76" w:rsidP="00716F76">
      <w:pPr>
        <w:pStyle w:val="Normal1"/>
        <w:ind w:left="1985"/>
        <w:rPr>
          <w:sz w:val="22"/>
          <w:szCs w:val="22"/>
        </w:rPr>
      </w:pPr>
      <w:r w:rsidRPr="002A4918">
        <w:rPr>
          <w:sz w:val="22"/>
          <w:szCs w:val="22"/>
        </w:rPr>
        <w:t>HypoVereinsbank BKK</w:t>
      </w:r>
    </w:p>
    <w:p w14:paraId="473D4758" w14:textId="1421B29C" w:rsidR="001E5B3E" w:rsidRPr="001C3472" w:rsidRDefault="001E5B3E" w:rsidP="00716F76">
      <w:pPr>
        <w:pStyle w:val="Normal1"/>
        <w:ind w:left="1985"/>
        <w:rPr>
          <w:sz w:val="22"/>
          <w:szCs w:val="22"/>
        </w:rPr>
      </w:pPr>
      <w:r w:rsidRPr="001C3472">
        <w:rPr>
          <w:sz w:val="22"/>
          <w:szCs w:val="22"/>
        </w:rPr>
        <w:t>IGEL Technology GmbH</w:t>
      </w:r>
    </w:p>
    <w:p w14:paraId="6BCDC3B1" w14:textId="67B41318" w:rsidR="00A91C18" w:rsidRPr="001C3472" w:rsidRDefault="00A91C18" w:rsidP="00716F76">
      <w:pPr>
        <w:pStyle w:val="Normal1"/>
        <w:ind w:left="1985"/>
        <w:rPr>
          <w:sz w:val="22"/>
          <w:szCs w:val="22"/>
        </w:rPr>
      </w:pPr>
      <w:r w:rsidRPr="001C3472">
        <w:rPr>
          <w:sz w:val="22"/>
          <w:szCs w:val="22"/>
        </w:rPr>
        <w:t>INFOSYS Ltd.</w:t>
      </w:r>
    </w:p>
    <w:p w14:paraId="14E6D08A" w14:textId="77777777" w:rsidR="00716F76" w:rsidRPr="002A4918" w:rsidRDefault="00716F76" w:rsidP="00716F76">
      <w:pPr>
        <w:pStyle w:val="Normal1"/>
        <w:ind w:left="1985"/>
        <w:rPr>
          <w:sz w:val="22"/>
          <w:szCs w:val="22"/>
        </w:rPr>
      </w:pPr>
      <w:r w:rsidRPr="002A4918">
        <w:rPr>
          <w:sz w:val="22"/>
          <w:szCs w:val="22"/>
        </w:rPr>
        <w:t>Knorr Bremsen AG</w:t>
      </w:r>
    </w:p>
    <w:p w14:paraId="75DB023D" w14:textId="2C35533E" w:rsidR="00716F76" w:rsidRPr="002A4918" w:rsidRDefault="00716F76" w:rsidP="00716F76">
      <w:pPr>
        <w:pStyle w:val="Normal1"/>
        <w:ind w:left="1985"/>
        <w:rPr>
          <w:sz w:val="22"/>
          <w:szCs w:val="22"/>
        </w:rPr>
      </w:pPr>
      <w:r w:rsidRPr="002A4918">
        <w:rPr>
          <w:sz w:val="22"/>
          <w:szCs w:val="22"/>
        </w:rPr>
        <w:t>MAN Aktiengesellschaft</w:t>
      </w:r>
    </w:p>
    <w:p w14:paraId="14C74020" w14:textId="21EED1A0" w:rsidR="005F4D94" w:rsidRPr="00362319" w:rsidRDefault="005F4D94" w:rsidP="00716F76">
      <w:pPr>
        <w:pStyle w:val="Normal1"/>
        <w:ind w:left="1985"/>
        <w:rPr>
          <w:sz w:val="22"/>
          <w:szCs w:val="22"/>
          <w:lang w:val="en-GB"/>
        </w:rPr>
      </w:pPr>
      <w:r w:rsidRPr="00362319">
        <w:rPr>
          <w:sz w:val="22"/>
          <w:szCs w:val="22"/>
          <w:lang w:val="en-GB"/>
        </w:rPr>
        <w:t>Meet Your Master GmbH</w:t>
      </w:r>
    </w:p>
    <w:p w14:paraId="61ECAAE5" w14:textId="0F64CB9B" w:rsidR="0045626C" w:rsidRPr="0045626C" w:rsidRDefault="0045626C" w:rsidP="00716F76">
      <w:pPr>
        <w:pStyle w:val="Normal1"/>
        <w:ind w:left="1985"/>
        <w:rPr>
          <w:sz w:val="22"/>
          <w:szCs w:val="22"/>
          <w:lang w:val="en-GB"/>
        </w:rPr>
      </w:pPr>
      <w:r w:rsidRPr="0045626C">
        <w:rPr>
          <w:sz w:val="22"/>
          <w:szCs w:val="22"/>
          <w:lang w:val="en-GB"/>
        </w:rPr>
        <w:t>Me</w:t>
      </w:r>
      <w:r>
        <w:rPr>
          <w:sz w:val="22"/>
          <w:szCs w:val="22"/>
          <w:lang w:val="en-GB"/>
        </w:rPr>
        <w:t>rcedes-Benz Group AG</w:t>
      </w:r>
    </w:p>
    <w:p w14:paraId="6DF1E2A2" w14:textId="77777777" w:rsidR="00716F76" w:rsidRPr="00362319" w:rsidRDefault="00716F76" w:rsidP="00716F76">
      <w:pPr>
        <w:pStyle w:val="Normal1"/>
        <w:ind w:left="1985"/>
        <w:rPr>
          <w:sz w:val="22"/>
          <w:szCs w:val="22"/>
        </w:rPr>
      </w:pPr>
      <w:r w:rsidRPr="00362319">
        <w:rPr>
          <w:sz w:val="22"/>
          <w:szCs w:val="22"/>
        </w:rPr>
        <w:t>Müller Ltd. &amp; Co. KG</w:t>
      </w:r>
    </w:p>
    <w:p w14:paraId="73904015" w14:textId="77777777" w:rsidR="00237614" w:rsidRPr="002A4918" w:rsidRDefault="00237614" w:rsidP="00716F76">
      <w:pPr>
        <w:pStyle w:val="Normal1"/>
        <w:ind w:left="1985"/>
        <w:rPr>
          <w:sz w:val="22"/>
          <w:szCs w:val="22"/>
        </w:rPr>
      </w:pPr>
      <w:r w:rsidRPr="002A4918">
        <w:rPr>
          <w:sz w:val="22"/>
          <w:szCs w:val="22"/>
        </w:rPr>
        <w:t>OZ | CAPITAL Beteiligungsgesellschaft mbH</w:t>
      </w:r>
    </w:p>
    <w:p w14:paraId="7FF760BC" w14:textId="77777777" w:rsidR="00716F76" w:rsidRPr="00362319" w:rsidRDefault="00716F76" w:rsidP="00716F76">
      <w:pPr>
        <w:pStyle w:val="Normal1"/>
        <w:ind w:left="1985"/>
        <w:rPr>
          <w:sz w:val="22"/>
          <w:szCs w:val="22"/>
          <w:lang w:val="en-GB"/>
        </w:rPr>
      </w:pPr>
      <w:r w:rsidRPr="00362319">
        <w:rPr>
          <w:sz w:val="22"/>
          <w:szCs w:val="22"/>
          <w:lang w:val="en-GB"/>
        </w:rPr>
        <w:t>Pioneer Fonds Marketing GmbH</w:t>
      </w:r>
      <w:r w:rsidR="00117C71" w:rsidRPr="00362319">
        <w:rPr>
          <w:sz w:val="22"/>
          <w:szCs w:val="22"/>
          <w:lang w:val="en-GB"/>
        </w:rPr>
        <w:t xml:space="preserve"> &amp; </w:t>
      </w:r>
      <w:r w:rsidRPr="00362319">
        <w:rPr>
          <w:sz w:val="22"/>
          <w:szCs w:val="22"/>
          <w:lang w:val="en-GB"/>
        </w:rPr>
        <w:t>Pioneer Global Investments Limited</w:t>
      </w:r>
    </w:p>
    <w:p w14:paraId="5046F6EB" w14:textId="77777777" w:rsidR="00716F76" w:rsidRPr="00362319" w:rsidRDefault="00716F76" w:rsidP="00716F76">
      <w:pPr>
        <w:pStyle w:val="Normal1"/>
        <w:ind w:left="1985"/>
        <w:rPr>
          <w:sz w:val="22"/>
          <w:szCs w:val="22"/>
          <w:lang w:val="en-GB"/>
        </w:rPr>
      </w:pPr>
      <w:r w:rsidRPr="00362319">
        <w:rPr>
          <w:sz w:val="22"/>
          <w:szCs w:val="22"/>
          <w:lang w:val="en-GB"/>
        </w:rPr>
        <w:t>Planet Home AG</w:t>
      </w:r>
    </w:p>
    <w:p w14:paraId="4D7B817E" w14:textId="77777777" w:rsidR="001E5B3E" w:rsidRPr="00362319" w:rsidRDefault="001E5B3E" w:rsidP="00716F76">
      <w:pPr>
        <w:pStyle w:val="Normal1"/>
        <w:ind w:left="1985"/>
        <w:rPr>
          <w:sz w:val="22"/>
          <w:szCs w:val="22"/>
          <w:lang w:val="en-GB"/>
        </w:rPr>
      </w:pPr>
      <w:r w:rsidRPr="00362319">
        <w:rPr>
          <w:sz w:val="22"/>
          <w:szCs w:val="22"/>
          <w:lang w:val="en-GB"/>
        </w:rPr>
        <w:t>Premium AEROTEC GmbH</w:t>
      </w:r>
    </w:p>
    <w:p w14:paraId="16239CBD" w14:textId="77777777" w:rsidR="001E5B3E" w:rsidRPr="002A4918" w:rsidRDefault="001E5B3E" w:rsidP="001E5B3E">
      <w:pPr>
        <w:pStyle w:val="Normal1"/>
        <w:ind w:left="1985"/>
        <w:rPr>
          <w:sz w:val="22"/>
          <w:szCs w:val="22"/>
        </w:rPr>
      </w:pPr>
      <w:r w:rsidRPr="002A4918">
        <w:rPr>
          <w:sz w:val="22"/>
          <w:szCs w:val="22"/>
        </w:rPr>
        <w:t>Schumann Unternehmensberatung AG</w:t>
      </w:r>
    </w:p>
    <w:p w14:paraId="6F40A997" w14:textId="77777777" w:rsidR="001E5B3E" w:rsidRPr="002A4918" w:rsidRDefault="001E5B3E" w:rsidP="001E5B3E">
      <w:pPr>
        <w:pStyle w:val="Normal1"/>
        <w:ind w:left="1985"/>
        <w:rPr>
          <w:sz w:val="22"/>
          <w:szCs w:val="22"/>
        </w:rPr>
      </w:pPr>
      <w:r w:rsidRPr="002A4918">
        <w:rPr>
          <w:sz w:val="22"/>
          <w:szCs w:val="22"/>
        </w:rPr>
        <w:t>Siemens / SNI</w:t>
      </w:r>
    </w:p>
    <w:p w14:paraId="1EB70922" w14:textId="53F0DE15" w:rsidR="00716F76" w:rsidRPr="002A4918" w:rsidRDefault="00716F76" w:rsidP="00716F76">
      <w:pPr>
        <w:pStyle w:val="Normal1"/>
        <w:ind w:left="1985"/>
        <w:rPr>
          <w:sz w:val="22"/>
          <w:szCs w:val="22"/>
        </w:rPr>
      </w:pPr>
      <w:r w:rsidRPr="002A4918">
        <w:rPr>
          <w:sz w:val="22"/>
          <w:szCs w:val="22"/>
        </w:rPr>
        <w:t>Stadtwerke München GmbH</w:t>
      </w:r>
    </w:p>
    <w:p w14:paraId="5A84B67A" w14:textId="3C1A2DBD" w:rsidR="005F4D94" w:rsidRPr="002A4918" w:rsidRDefault="005F4D94" w:rsidP="00716F76">
      <w:pPr>
        <w:pStyle w:val="Normal1"/>
        <w:ind w:left="1985"/>
        <w:rPr>
          <w:sz w:val="22"/>
          <w:szCs w:val="22"/>
        </w:rPr>
      </w:pPr>
      <w:r w:rsidRPr="002A4918">
        <w:rPr>
          <w:sz w:val="22"/>
          <w:szCs w:val="22"/>
        </w:rPr>
        <w:t>Süddeutsche Krankenversicherung (SDK)</w:t>
      </w:r>
    </w:p>
    <w:p w14:paraId="6EE619D1" w14:textId="77777777" w:rsidR="00493F56" w:rsidRPr="00362319" w:rsidRDefault="00493F56" w:rsidP="00716F76">
      <w:pPr>
        <w:pStyle w:val="Normal1"/>
        <w:ind w:left="1985"/>
        <w:rPr>
          <w:sz w:val="22"/>
          <w:szCs w:val="22"/>
        </w:rPr>
      </w:pPr>
      <w:r w:rsidRPr="00362319">
        <w:rPr>
          <w:sz w:val="22"/>
          <w:szCs w:val="22"/>
        </w:rPr>
        <w:t>Tipp24 SE</w:t>
      </w:r>
    </w:p>
    <w:p w14:paraId="0C79572C" w14:textId="77777777" w:rsidR="00813086" w:rsidRPr="00362319" w:rsidRDefault="00813086" w:rsidP="00716F76">
      <w:pPr>
        <w:pStyle w:val="Normal1"/>
        <w:ind w:left="1985"/>
        <w:rPr>
          <w:sz w:val="22"/>
          <w:szCs w:val="22"/>
        </w:rPr>
      </w:pPr>
      <w:r w:rsidRPr="00362319">
        <w:rPr>
          <w:sz w:val="22"/>
          <w:szCs w:val="22"/>
        </w:rPr>
        <w:t>UniCredit Bank AG</w:t>
      </w:r>
    </w:p>
    <w:p w14:paraId="2611EA5C" w14:textId="77777777" w:rsidR="00716F76" w:rsidRPr="002A4918" w:rsidRDefault="00716F76" w:rsidP="00716F76">
      <w:pPr>
        <w:pStyle w:val="Normal1"/>
        <w:ind w:left="1985"/>
        <w:rPr>
          <w:sz w:val="22"/>
          <w:szCs w:val="22"/>
          <w:lang w:val="en-US"/>
        </w:rPr>
      </w:pPr>
      <w:r w:rsidRPr="002A4918">
        <w:rPr>
          <w:sz w:val="22"/>
          <w:szCs w:val="22"/>
          <w:lang w:val="en-US"/>
        </w:rPr>
        <w:t>UniCredit Global Information Services S.p.A.</w:t>
      </w:r>
      <w:r w:rsidR="00117C71" w:rsidRPr="002A4918">
        <w:rPr>
          <w:sz w:val="22"/>
          <w:szCs w:val="22"/>
          <w:lang w:val="en-US"/>
        </w:rPr>
        <w:t xml:space="preserve"> &amp; </w:t>
      </w:r>
      <w:r w:rsidRPr="002A4918">
        <w:rPr>
          <w:sz w:val="22"/>
          <w:szCs w:val="22"/>
          <w:lang w:val="en-US"/>
        </w:rPr>
        <w:t>UniCredit S.p.A.</w:t>
      </w:r>
    </w:p>
    <w:p w14:paraId="185887D1" w14:textId="77777777" w:rsidR="00716F76" w:rsidRPr="002A4918" w:rsidRDefault="00716F76" w:rsidP="00716F76">
      <w:pPr>
        <w:pStyle w:val="Normal1"/>
        <w:ind w:left="1985"/>
        <w:rPr>
          <w:sz w:val="22"/>
          <w:szCs w:val="22"/>
        </w:rPr>
      </w:pPr>
      <w:r w:rsidRPr="002A4918">
        <w:rPr>
          <w:sz w:val="22"/>
          <w:szCs w:val="22"/>
        </w:rPr>
        <w:t>VR Kreditwerk AG</w:t>
      </w:r>
    </w:p>
    <w:p w14:paraId="175F1FD7" w14:textId="77777777" w:rsidR="00B45049" w:rsidRPr="002A4918" w:rsidRDefault="00B45049" w:rsidP="00716F76">
      <w:pPr>
        <w:pStyle w:val="Normal1"/>
        <w:ind w:left="1985"/>
        <w:rPr>
          <w:sz w:val="22"/>
          <w:szCs w:val="22"/>
        </w:rPr>
      </w:pPr>
      <w:r w:rsidRPr="002A4918">
        <w:rPr>
          <w:sz w:val="22"/>
          <w:szCs w:val="22"/>
        </w:rPr>
        <w:t>Von Ardenne GmbH</w:t>
      </w:r>
    </w:p>
    <w:p w14:paraId="37553673" w14:textId="77777777" w:rsidR="00716F76" w:rsidRPr="002A4918" w:rsidRDefault="00716F76" w:rsidP="001648B2">
      <w:pPr>
        <w:pStyle w:val="Normal1"/>
        <w:ind w:left="1985"/>
        <w:rPr>
          <w:sz w:val="22"/>
          <w:szCs w:val="22"/>
        </w:rPr>
      </w:pPr>
      <w:r w:rsidRPr="002A4918">
        <w:rPr>
          <w:sz w:val="22"/>
          <w:szCs w:val="22"/>
        </w:rPr>
        <w:t>WAVE Solution Information Technology GmbH</w:t>
      </w:r>
    </w:p>
    <w:p w14:paraId="5B16AE38" w14:textId="77777777" w:rsidR="005F5CC7" w:rsidRPr="002A4918" w:rsidRDefault="005F5CC7" w:rsidP="001648B2">
      <w:pPr>
        <w:pStyle w:val="Normal1"/>
        <w:ind w:left="1985"/>
        <w:rPr>
          <w:sz w:val="22"/>
          <w:szCs w:val="22"/>
        </w:rPr>
      </w:pPr>
      <w:r w:rsidRPr="002A4918">
        <w:rPr>
          <w:sz w:val="22"/>
          <w:szCs w:val="22"/>
        </w:rPr>
        <w:t>WP Management Solutions AG</w:t>
      </w:r>
    </w:p>
    <w:p w14:paraId="10268F63" w14:textId="77777777" w:rsidR="00716F76" w:rsidRPr="002A4918" w:rsidRDefault="00716F76" w:rsidP="00716F76">
      <w:pPr>
        <w:pStyle w:val="Normal1"/>
        <w:tabs>
          <w:tab w:val="clear" w:pos="3260"/>
        </w:tabs>
        <w:ind w:left="1985"/>
        <w:rPr>
          <w:sz w:val="22"/>
          <w:szCs w:val="22"/>
        </w:rPr>
      </w:pPr>
    </w:p>
    <w:p w14:paraId="325771CD" w14:textId="77777777" w:rsidR="00716F76" w:rsidRPr="002A4918" w:rsidRDefault="00716F76" w:rsidP="00117C71">
      <w:pPr>
        <w:pStyle w:val="Normal1"/>
        <w:tabs>
          <w:tab w:val="clear" w:pos="3260"/>
        </w:tabs>
        <w:ind w:left="1985"/>
        <w:rPr>
          <w:b/>
          <w:color w:val="7F7F7F"/>
          <w:sz w:val="22"/>
          <w:szCs w:val="22"/>
        </w:rPr>
      </w:pPr>
      <w:r w:rsidRPr="002A4918">
        <w:rPr>
          <w:sz w:val="22"/>
          <w:szCs w:val="22"/>
        </w:rPr>
        <w:t>Und viele mehr</w:t>
      </w:r>
      <w:r w:rsidRPr="002A4918">
        <w:rPr>
          <w:b/>
          <w:color w:val="7F7F7F"/>
          <w:sz w:val="22"/>
          <w:szCs w:val="22"/>
        </w:rPr>
        <w:br w:type="page"/>
      </w:r>
    </w:p>
    <w:p w14:paraId="5FB59F16" w14:textId="77777777" w:rsidR="00974917" w:rsidRPr="009621ED" w:rsidRDefault="00716F76" w:rsidP="00974917">
      <w:pPr>
        <w:pStyle w:val="Normal1"/>
        <w:pBdr>
          <w:bottom w:val="single" w:sz="4" w:space="1" w:color="auto"/>
        </w:pBdr>
        <w:tabs>
          <w:tab w:val="clear" w:pos="3260"/>
        </w:tabs>
        <w:jc w:val="right"/>
        <w:rPr>
          <w:b/>
          <w:color w:val="7F7F7F"/>
          <w:sz w:val="32"/>
          <w:szCs w:val="32"/>
        </w:rPr>
      </w:pPr>
      <w:r w:rsidRPr="009621ED">
        <w:rPr>
          <w:b/>
          <w:color w:val="7F7F7F"/>
          <w:sz w:val="32"/>
          <w:szCs w:val="32"/>
        </w:rPr>
        <w:lastRenderedPageBreak/>
        <w:t>Meine bisherigen Tätigkeiten</w:t>
      </w:r>
      <w:r w:rsidR="00974917" w:rsidRPr="009621ED">
        <w:rPr>
          <w:b/>
          <w:color w:val="7F7F7F"/>
          <w:sz w:val="32"/>
          <w:szCs w:val="32"/>
        </w:rPr>
        <w:t xml:space="preserve"> …</w:t>
      </w:r>
    </w:p>
    <w:p w14:paraId="4C6525A8" w14:textId="5D9F5FF6" w:rsidR="00A91C18" w:rsidRPr="00F07AFE" w:rsidRDefault="00A91C18" w:rsidP="007A17D2">
      <w:pPr>
        <w:pStyle w:val="Normal1"/>
        <w:tabs>
          <w:tab w:val="clear" w:pos="3260"/>
          <w:tab w:val="left" w:pos="1985"/>
        </w:tabs>
        <w:rPr>
          <w:sz w:val="22"/>
          <w:szCs w:val="22"/>
        </w:rPr>
      </w:pPr>
      <w:r w:rsidRPr="00F07AFE">
        <w:rPr>
          <w:sz w:val="22"/>
          <w:szCs w:val="22"/>
        </w:rPr>
        <w:t>10/21 bis dato</w:t>
      </w:r>
      <w:r w:rsidRPr="00F07AFE">
        <w:rPr>
          <w:sz w:val="22"/>
          <w:szCs w:val="22"/>
        </w:rPr>
        <w:tab/>
        <w:t>Programm</w:t>
      </w:r>
      <w:r w:rsidR="007A17D2">
        <w:rPr>
          <w:sz w:val="22"/>
          <w:szCs w:val="22"/>
        </w:rPr>
        <w:t>- &amp; Service</w:t>
      </w:r>
      <w:r w:rsidRPr="00F07AFE">
        <w:rPr>
          <w:sz w:val="22"/>
          <w:szCs w:val="22"/>
        </w:rPr>
        <w:t xml:space="preserve"> Manager </w:t>
      </w:r>
      <w:r w:rsidR="00051D55">
        <w:rPr>
          <w:sz w:val="22"/>
          <w:szCs w:val="22"/>
        </w:rPr>
        <w:t>INFOSYS Ltd.</w:t>
      </w:r>
      <w:r w:rsidRPr="00F07AFE">
        <w:rPr>
          <w:sz w:val="22"/>
          <w:szCs w:val="22"/>
        </w:rPr>
        <w:t xml:space="preserve"> </w:t>
      </w:r>
      <w:r w:rsidR="00DA0382">
        <w:rPr>
          <w:sz w:val="22"/>
          <w:szCs w:val="22"/>
        </w:rPr>
        <w:t>bei der</w:t>
      </w:r>
      <w:r w:rsidR="007A17D2">
        <w:rPr>
          <w:sz w:val="22"/>
          <w:szCs w:val="22"/>
        </w:rPr>
        <w:br/>
      </w:r>
      <w:r w:rsidR="007A17D2">
        <w:rPr>
          <w:sz w:val="22"/>
          <w:szCs w:val="22"/>
        </w:rPr>
        <w:tab/>
      </w:r>
      <w:r w:rsidR="00051D55">
        <w:rPr>
          <w:sz w:val="22"/>
          <w:szCs w:val="22"/>
        </w:rPr>
        <w:t>Mercedes-Benz Group AG &amp;</w:t>
      </w:r>
      <w:r w:rsidR="007A17D2">
        <w:rPr>
          <w:sz w:val="22"/>
          <w:szCs w:val="22"/>
        </w:rPr>
        <w:t xml:space="preserve"> </w:t>
      </w:r>
      <w:r w:rsidR="007A17D2">
        <w:rPr>
          <w:sz w:val="22"/>
          <w:szCs w:val="22"/>
        </w:rPr>
        <w:t>Daimler Trucks Group AG</w:t>
      </w:r>
      <w:r w:rsidR="007A17D2">
        <w:rPr>
          <w:sz w:val="22"/>
          <w:szCs w:val="22"/>
        </w:rPr>
        <w:br/>
      </w:r>
      <w:r w:rsidR="007A17D2">
        <w:rPr>
          <w:sz w:val="22"/>
          <w:szCs w:val="22"/>
        </w:rPr>
        <w:tab/>
        <w:t xml:space="preserve">(vormals </w:t>
      </w:r>
      <w:r w:rsidR="007A17D2" w:rsidRPr="00F07AFE">
        <w:rPr>
          <w:sz w:val="22"/>
          <w:szCs w:val="22"/>
        </w:rPr>
        <w:t>Daimler</w:t>
      </w:r>
      <w:r w:rsidR="007A17D2">
        <w:rPr>
          <w:sz w:val="22"/>
          <w:szCs w:val="22"/>
        </w:rPr>
        <w:t xml:space="preserve"> AG)</w:t>
      </w:r>
    </w:p>
    <w:p w14:paraId="5F6284AE" w14:textId="77777777" w:rsidR="00A91C18" w:rsidRPr="002A4918" w:rsidRDefault="00A91C18" w:rsidP="00A91C18">
      <w:pPr>
        <w:pStyle w:val="Normal1"/>
        <w:spacing w:before="120"/>
        <w:ind w:left="1985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Meine Verantwortungen und Aufgaben waren:</w:t>
      </w:r>
    </w:p>
    <w:p w14:paraId="600E0944" w14:textId="3824DD7B" w:rsidR="00A91C18" w:rsidRDefault="00A91C18" w:rsidP="00A91C18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Aufbau einer neuen Servicestruktur bei Da</w:t>
      </w:r>
      <w:r w:rsidR="00DA0382">
        <w:rPr>
          <w:sz w:val="22"/>
          <w:szCs w:val="22"/>
        </w:rPr>
        <w:t>i</w:t>
      </w:r>
      <w:r>
        <w:rPr>
          <w:sz w:val="22"/>
          <w:szCs w:val="22"/>
        </w:rPr>
        <w:t>mler für das Outsourcingprojekt zwischen INFOSYS</w:t>
      </w:r>
      <w:r w:rsidR="00DA0382">
        <w:rPr>
          <w:sz w:val="22"/>
          <w:szCs w:val="22"/>
        </w:rPr>
        <w:t xml:space="preserve"> Ltd.</w:t>
      </w:r>
      <w:r>
        <w:rPr>
          <w:sz w:val="22"/>
          <w:szCs w:val="22"/>
        </w:rPr>
        <w:t xml:space="preserve"> und </w:t>
      </w:r>
      <w:r w:rsidR="00B07DE4">
        <w:rPr>
          <w:sz w:val="22"/>
          <w:szCs w:val="22"/>
        </w:rPr>
        <w:t xml:space="preserve">Mercedes-Benz Group AG &amp; Daimler Trucks Group AG (vormals </w:t>
      </w:r>
      <w:r w:rsidR="00B07DE4" w:rsidRPr="00F07AFE">
        <w:rPr>
          <w:sz w:val="22"/>
          <w:szCs w:val="22"/>
        </w:rPr>
        <w:t>Daimler</w:t>
      </w:r>
      <w:r w:rsidR="00B07DE4">
        <w:rPr>
          <w:sz w:val="22"/>
          <w:szCs w:val="22"/>
        </w:rPr>
        <w:t xml:space="preserve"> AG)</w:t>
      </w:r>
    </w:p>
    <w:p w14:paraId="7C63FFAA" w14:textId="1D0E8CC8" w:rsidR="00A91C18" w:rsidRPr="002A4918" w:rsidRDefault="00A91C18" w:rsidP="00A91C18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Unterstützung bei </w:t>
      </w:r>
      <w:r w:rsidR="00315599" w:rsidRPr="00315599">
        <w:rPr>
          <w:sz w:val="22"/>
          <w:szCs w:val="22"/>
        </w:rPr>
        <w:t>der Aufspaltung des Daimler-Konzerns in eine Auto- und eine Lkw-Sparte</w:t>
      </w:r>
    </w:p>
    <w:p w14:paraId="15865DA2" w14:textId="77777777" w:rsidR="00A91C18" w:rsidRPr="00700BD6" w:rsidRDefault="00A91C18" w:rsidP="00A91C18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700BD6">
        <w:rPr>
          <w:sz w:val="22"/>
          <w:szCs w:val="22"/>
        </w:rPr>
        <w:t>Budgetsteuerung und –kontrolle der IT-Provider</w:t>
      </w:r>
    </w:p>
    <w:p w14:paraId="2F8D4770" w14:textId="77777777" w:rsidR="00A91C18" w:rsidRPr="002A4918" w:rsidRDefault="00A91C18" w:rsidP="00A91C18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700BD6">
        <w:rPr>
          <w:sz w:val="22"/>
          <w:szCs w:val="22"/>
        </w:rPr>
        <w:t>IT-Outsourcingsteuerung und Providermanagement</w:t>
      </w:r>
    </w:p>
    <w:p w14:paraId="794649F1" w14:textId="77777777" w:rsidR="00A91C18" w:rsidRDefault="00A91C18" w:rsidP="00700BD6">
      <w:pPr>
        <w:pStyle w:val="Normal1"/>
        <w:tabs>
          <w:tab w:val="clear" w:pos="3260"/>
          <w:tab w:val="left" w:pos="1985"/>
        </w:tabs>
        <w:rPr>
          <w:sz w:val="22"/>
          <w:szCs w:val="22"/>
        </w:rPr>
      </w:pPr>
    </w:p>
    <w:p w14:paraId="76B0B74F" w14:textId="1C335B67" w:rsidR="00700BD6" w:rsidRPr="002A4918" w:rsidRDefault="00700BD6" w:rsidP="00700BD6">
      <w:pPr>
        <w:pStyle w:val="Normal1"/>
        <w:tabs>
          <w:tab w:val="clear" w:pos="3260"/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>10</w:t>
      </w:r>
      <w:r w:rsidRPr="002A4918">
        <w:rPr>
          <w:sz w:val="22"/>
          <w:szCs w:val="22"/>
        </w:rPr>
        <w:t>/</w:t>
      </w:r>
      <w:r>
        <w:rPr>
          <w:sz w:val="22"/>
          <w:szCs w:val="22"/>
        </w:rPr>
        <w:t>20</w:t>
      </w:r>
      <w:r w:rsidRPr="002A4918">
        <w:rPr>
          <w:sz w:val="22"/>
          <w:szCs w:val="22"/>
        </w:rPr>
        <w:t xml:space="preserve"> bis </w:t>
      </w:r>
      <w:r>
        <w:rPr>
          <w:sz w:val="22"/>
          <w:szCs w:val="22"/>
        </w:rPr>
        <w:t>08</w:t>
      </w:r>
      <w:r w:rsidRPr="002A4918">
        <w:rPr>
          <w:sz w:val="22"/>
          <w:szCs w:val="22"/>
        </w:rPr>
        <w:t>/</w:t>
      </w:r>
      <w:r>
        <w:rPr>
          <w:sz w:val="22"/>
          <w:szCs w:val="22"/>
        </w:rPr>
        <w:t>2</w:t>
      </w:r>
      <w:r w:rsidRPr="002A4918">
        <w:rPr>
          <w:sz w:val="22"/>
          <w:szCs w:val="22"/>
        </w:rPr>
        <w:t>1</w:t>
      </w:r>
      <w:r w:rsidRPr="002A4918">
        <w:rPr>
          <w:sz w:val="22"/>
          <w:szCs w:val="22"/>
        </w:rPr>
        <w:tab/>
        <w:t xml:space="preserve">Interim </w:t>
      </w:r>
      <w:r>
        <w:rPr>
          <w:sz w:val="22"/>
          <w:szCs w:val="22"/>
        </w:rPr>
        <w:t>„</w:t>
      </w:r>
      <w:r w:rsidRPr="00700BD6">
        <w:rPr>
          <w:sz w:val="22"/>
          <w:szCs w:val="22"/>
        </w:rPr>
        <w:t>Outsourcing Manager</w:t>
      </w:r>
      <w:r>
        <w:rPr>
          <w:sz w:val="22"/>
          <w:szCs w:val="22"/>
        </w:rPr>
        <w:t>“</w:t>
      </w:r>
    </w:p>
    <w:p w14:paraId="7475592B" w14:textId="77777777" w:rsidR="00700BD6" w:rsidRPr="002A4918" w:rsidRDefault="00700BD6" w:rsidP="00700BD6">
      <w:pPr>
        <w:pStyle w:val="Normal1"/>
        <w:spacing w:before="120"/>
        <w:ind w:left="1985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Meine Verantwortungen und Aufgaben waren:</w:t>
      </w:r>
    </w:p>
    <w:p w14:paraId="54EAB00B" w14:textId="77777777" w:rsidR="00700BD6" w:rsidRPr="002A4918" w:rsidRDefault="00700BD6" w:rsidP="00700BD6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 xml:space="preserve">Mitglied des </w:t>
      </w:r>
      <w:r>
        <w:rPr>
          <w:sz w:val="22"/>
          <w:szCs w:val="22"/>
        </w:rPr>
        <w:t xml:space="preserve">1st </w:t>
      </w:r>
      <w:r w:rsidRPr="002A4918">
        <w:rPr>
          <w:sz w:val="22"/>
          <w:szCs w:val="22"/>
        </w:rPr>
        <w:t>Führungsebene</w:t>
      </w:r>
    </w:p>
    <w:p w14:paraId="4A7085B7" w14:textId="41904421" w:rsidR="00700BD6" w:rsidRPr="002A4918" w:rsidRDefault="00700BD6" w:rsidP="00700BD6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>Leitung des gesamten IT-Betriebes (extern)</w:t>
      </w:r>
    </w:p>
    <w:p w14:paraId="13E46C27" w14:textId="0C3062EB" w:rsidR="00700BD6" w:rsidRPr="00700BD6" w:rsidRDefault="00700BD6" w:rsidP="00700BD6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700BD6">
        <w:rPr>
          <w:sz w:val="22"/>
          <w:szCs w:val="22"/>
        </w:rPr>
        <w:t>Budgetsteuerung und –kontrolle der IT-Provider</w:t>
      </w:r>
    </w:p>
    <w:p w14:paraId="374F8B24" w14:textId="6F0E1762" w:rsidR="00700BD6" w:rsidRDefault="00700BD6" w:rsidP="00700BD6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700BD6">
        <w:rPr>
          <w:sz w:val="22"/>
          <w:szCs w:val="22"/>
        </w:rPr>
        <w:t>Einholung und Prüfung von IT-Angeboten im Rahmen von Projektaufträgen</w:t>
      </w:r>
    </w:p>
    <w:p w14:paraId="59C690A6" w14:textId="68DE418E" w:rsidR="00700BD6" w:rsidRPr="002A4918" w:rsidRDefault="00700BD6" w:rsidP="00700BD6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 xml:space="preserve">Restrukturierung des gesamten IT </w:t>
      </w:r>
      <w:r w:rsidR="00CF7B3E">
        <w:rPr>
          <w:sz w:val="22"/>
          <w:szCs w:val="22"/>
        </w:rPr>
        <w:t>Projekt-</w:t>
      </w:r>
      <w:r w:rsidRPr="002A4918">
        <w:rPr>
          <w:sz w:val="22"/>
          <w:szCs w:val="22"/>
        </w:rPr>
        <w:t>Portfolios</w:t>
      </w:r>
    </w:p>
    <w:p w14:paraId="31A821F9" w14:textId="3393C9B1" w:rsidR="00700BD6" w:rsidRPr="002A4918" w:rsidRDefault="00700BD6" w:rsidP="00700BD6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700BD6">
        <w:rPr>
          <w:sz w:val="22"/>
          <w:szCs w:val="22"/>
        </w:rPr>
        <w:t>IT-Outsourcingsteuerung und Providermanagement</w:t>
      </w:r>
    </w:p>
    <w:p w14:paraId="634757B7" w14:textId="6D959398" w:rsidR="00700BD6" w:rsidRPr="00700BD6" w:rsidRDefault="00700BD6" w:rsidP="00700BD6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700BD6">
        <w:rPr>
          <w:sz w:val="22"/>
          <w:szCs w:val="22"/>
        </w:rPr>
        <w:t>Mitwirkung und Unterstützung beim Aufbau einer IT-Governance</w:t>
      </w:r>
    </w:p>
    <w:p w14:paraId="1E4C1F4A" w14:textId="1B3C7DD3" w:rsidR="00700BD6" w:rsidRPr="002A4918" w:rsidRDefault="00700BD6" w:rsidP="00700BD6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700BD6">
        <w:rPr>
          <w:sz w:val="22"/>
          <w:szCs w:val="22"/>
        </w:rPr>
        <w:t>Aufsetzen von Provider Reports in enger Zusammenarbeit mit dem IT-Schnittstellen</w:t>
      </w:r>
    </w:p>
    <w:p w14:paraId="581D4A1A" w14:textId="77777777" w:rsidR="00700BD6" w:rsidRDefault="00700BD6" w:rsidP="006240BE">
      <w:pPr>
        <w:pStyle w:val="Normal1"/>
        <w:tabs>
          <w:tab w:val="clear" w:pos="3260"/>
          <w:tab w:val="left" w:pos="1985"/>
        </w:tabs>
        <w:rPr>
          <w:sz w:val="22"/>
          <w:szCs w:val="22"/>
        </w:rPr>
      </w:pPr>
    </w:p>
    <w:p w14:paraId="46FF0772" w14:textId="608E8F53" w:rsidR="006240BE" w:rsidRPr="002A4918" w:rsidRDefault="006240BE" w:rsidP="006240BE">
      <w:pPr>
        <w:pStyle w:val="Normal1"/>
        <w:tabs>
          <w:tab w:val="clear" w:pos="3260"/>
          <w:tab w:val="left" w:pos="1985"/>
        </w:tabs>
        <w:rPr>
          <w:sz w:val="22"/>
          <w:szCs w:val="22"/>
        </w:rPr>
      </w:pPr>
      <w:r w:rsidRPr="002A4918">
        <w:rPr>
          <w:sz w:val="22"/>
          <w:szCs w:val="22"/>
        </w:rPr>
        <w:t>12/19 bis dato</w:t>
      </w:r>
      <w:r w:rsidRPr="002A4918">
        <w:rPr>
          <w:sz w:val="22"/>
          <w:szCs w:val="22"/>
        </w:rPr>
        <w:tab/>
        <w:t>Interim CIO mit Personal- und Budgetverantwortung</w:t>
      </w:r>
    </w:p>
    <w:p w14:paraId="40CD681F" w14:textId="77777777" w:rsidR="006240BE" w:rsidRPr="002A4918" w:rsidRDefault="006240BE" w:rsidP="006240BE">
      <w:pPr>
        <w:pStyle w:val="Normal1"/>
        <w:spacing w:before="120"/>
        <w:ind w:left="1985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Meine Verantwortungen und Aufgaben waren:</w:t>
      </w:r>
    </w:p>
    <w:p w14:paraId="23204096" w14:textId="77777777" w:rsidR="006240BE" w:rsidRPr="002A4918" w:rsidRDefault="006240BE" w:rsidP="006240BE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>Mitglied des Führungsebene 1 (direktberichtenden an Vorstand)</w:t>
      </w:r>
    </w:p>
    <w:p w14:paraId="275A6D5F" w14:textId="77777777" w:rsidR="006240BE" w:rsidRPr="002A4918" w:rsidRDefault="006240BE" w:rsidP="006240BE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>Leitung des gesamten IT-Betriebes (extern und intern)</w:t>
      </w:r>
    </w:p>
    <w:p w14:paraId="532295CD" w14:textId="77777777" w:rsidR="006240BE" w:rsidRPr="002A4918" w:rsidRDefault="006240BE" w:rsidP="006240BE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>Restrukturierung des gesamten IT Portfolios</w:t>
      </w:r>
    </w:p>
    <w:p w14:paraId="70D9AD77" w14:textId="77777777" w:rsidR="006240BE" w:rsidRPr="002A4918" w:rsidRDefault="006240BE" w:rsidP="006240BE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>Budgetverantwortung</w:t>
      </w:r>
    </w:p>
    <w:p w14:paraId="69E09FD2" w14:textId="77777777" w:rsidR="006240BE" w:rsidRPr="002A4918" w:rsidRDefault="006240BE" w:rsidP="006240BE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>Supplier-Relationship-Management</w:t>
      </w:r>
    </w:p>
    <w:p w14:paraId="69602336" w14:textId="77777777" w:rsidR="006240BE" w:rsidRPr="002A4918" w:rsidRDefault="006240BE" w:rsidP="006240BE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>Mitarbeiterführung</w:t>
      </w:r>
    </w:p>
    <w:p w14:paraId="544E3FFE" w14:textId="77777777" w:rsidR="006240BE" w:rsidRPr="002A4918" w:rsidRDefault="006240BE" w:rsidP="001E5B3E">
      <w:pPr>
        <w:pStyle w:val="Normal1"/>
        <w:tabs>
          <w:tab w:val="clear" w:pos="3260"/>
          <w:tab w:val="left" w:pos="1985"/>
        </w:tabs>
        <w:rPr>
          <w:sz w:val="22"/>
          <w:szCs w:val="22"/>
        </w:rPr>
      </w:pPr>
    </w:p>
    <w:p w14:paraId="132069D0" w14:textId="532A439F" w:rsidR="005F4D94" w:rsidRPr="002A4918" w:rsidRDefault="005F4D94" w:rsidP="005F4D94">
      <w:pPr>
        <w:pStyle w:val="Normal1"/>
        <w:tabs>
          <w:tab w:val="clear" w:pos="3260"/>
          <w:tab w:val="left" w:pos="1985"/>
        </w:tabs>
        <w:rPr>
          <w:sz w:val="22"/>
          <w:szCs w:val="22"/>
        </w:rPr>
      </w:pPr>
      <w:r w:rsidRPr="002A4918">
        <w:rPr>
          <w:sz w:val="22"/>
          <w:szCs w:val="22"/>
        </w:rPr>
        <w:t>12/19 bis dato</w:t>
      </w:r>
      <w:r w:rsidRPr="002A4918">
        <w:rPr>
          <w:sz w:val="22"/>
          <w:szCs w:val="22"/>
        </w:rPr>
        <w:tab/>
        <w:t>Interim CIO eines StartUP’s (Weiterbildung über das Internet)</w:t>
      </w:r>
    </w:p>
    <w:p w14:paraId="5D880589" w14:textId="77777777" w:rsidR="005F4D94" w:rsidRPr="002A4918" w:rsidRDefault="005F4D94" w:rsidP="005F4D94">
      <w:pPr>
        <w:pStyle w:val="Normal1"/>
        <w:spacing w:before="120"/>
        <w:ind w:left="1985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Meine Verantwortungen und Aufgaben waren:</w:t>
      </w:r>
    </w:p>
    <w:p w14:paraId="0D2B2209" w14:textId="23A2B48F" w:rsidR="005F4D94" w:rsidRPr="002A4918" w:rsidRDefault="005F4D94" w:rsidP="005F4D94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>Leitung des gesamten IT-Betriebes (extern und intern)</w:t>
      </w:r>
    </w:p>
    <w:p w14:paraId="33F59875" w14:textId="79E4427B" w:rsidR="005F4D94" w:rsidRPr="002A4918" w:rsidRDefault="005F4D94" w:rsidP="005F4D94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>Steuerung der Softwareentwicklung (Agile Entwicklung)</w:t>
      </w:r>
    </w:p>
    <w:p w14:paraId="30D0743E" w14:textId="77777777" w:rsidR="005F4D94" w:rsidRPr="002A4918" w:rsidRDefault="005F4D94" w:rsidP="005F4D94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>Budgetverantwortung</w:t>
      </w:r>
    </w:p>
    <w:p w14:paraId="48084477" w14:textId="175FDCE0" w:rsidR="005F4D94" w:rsidRPr="002A4918" w:rsidRDefault="005F4D94" w:rsidP="005F4D94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>Supplier-Relationship-Management</w:t>
      </w:r>
    </w:p>
    <w:p w14:paraId="1E5C1A81" w14:textId="5421315F" w:rsidR="005F4D94" w:rsidRPr="002A4918" w:rsidRDefault="005F4D94" w:rsidP="005F4D94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>Unterstützung bei weiteren Kapitalisierungsmaßnahmen</w:t>
      </w:r>
    </w:p>
    <w:p w14:paraId="33CE4087" w14:textId="2D31085F" w:rsidR="005F4D94" w:rsidRPr="002A4918" w:rsidRDefault="005F4D94" w:rsidP="005F4D94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bookmarkStart w:id="0" w:name="_Hlk31874082"/>
      <w:r w:rsidRPr="002A4918">
        <w:rPr>
          <w:sz w:val="22"/>
          <w:szCs w:val="22"/>
        </w:rPr>
        <w:t>Unterstützung des Marketings</w:t>
      </w:r>
      <w:bookmarkEnd w:id="0"/>
    </w:p>
    <w:p w14:paraId="186FE779" w14:textId="18519784" w:rsidR="005F4D94" w:rsidRPr="002A4918" w:rsidRDefault="005F4D94" w:rsidP="005F4D94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>IT-Technische Vorbereitung für die Erweiterung der Reichweite auf gesamt Europa</w:t>
      </w:r>
    </w:p>
    <w:p w14:paraId="69D78494" w14:textId="77777777" w:rsidR="005F4D94" w:rsidRPr="002A4918" w:rsidRDefault="005F4D94" w:rsidP="005F4D94">
      <w:pPr>
        <w:pStyle w:val="Normal1"/>
        <w:tabs>
          <w:tab w:val="clear" w:pos="3260"/>
          <w:tab w:val="left" w:pos="1985"/>
        </w:tabs>
        <w:rPr>
          <w:sz w:val="22"/>
          <w:szCs w:val="22"/>
        </w:rPr>
      </w:pPr>
    </w:p>
    <w:p w14:paraId="52B11D33" w14:textId="77777777" w:rsidR="00315599" w:rsidRDefault="00315599">
      <w:pPr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br w:type="page"/>
      </w:r>
    </w:p>
    <w:p w14:paraId="64C56864" w14:textId="523B9432" w:rsidR="00F83E27" w:rsidRPr="002A4918" w:rsidRDefault="00F83E27" w:rsidP="00F83E27">
      <w:pPr>
        <w:pStyle w:val="Normal1"/>
        <w:tabs>
          <w:tab w:val="clear" w:pos="3260"/>
          <w:tab w:val="left" w:pos="1985"/>
        </w:tabs>
        <w:rPr>
          <w:sz w:val="22"/>
          <w:szCs w:val="22"/>
        </w:rPr>
      </w:pPr>
      <w:r w:rsidRPr="002A4918">
        <w:rPr>
          <w:sz w:val="22"/>
          <w:szCs w:val="22"/>
        </w:rPr>
        <w:lastRenderedPageBreak/>
        <w:t>08/19 bis 11/19</w:t>
      </w:r>
      <w:r w:rsidRPr="002A4918">
        <w:rPr>
          <w:sz w:val="22"/>
          <w:szCs w:val="22"/>
        </w:rPr>
        <w:tab/>
        <w:t xml:space="preserve">Interim Abteilungsleiter </w:t>
      </w:r>
      <w:r w:rsidR="00FB0AD2" w:rsidRPr="002A4918">
        <w:rPr>
          <w:sz w:val="22"/>
          <w:szCs w:val="22"/>
        </w:rPr>
        <w:t xml:space="preserve">bei einer </w:t>
      </w:r>
      <w:r w:rsidRPr="002A4918">
        <w:rPr>
          <w:sz w:val="22"/>
          <w:szCs w:val="22"/>
        </w:rPr>
        <w:t>Krankenversicherung mit Personal- und Budgetverantwortung</w:t>
      </w:r>
    </w:p>
    <w:p w14:paraId="0442A7E9" w14:textId="77777777" w:rsidR="00F83E27" w:rsidRPr="002A4918" w:rsidRDefault="00F83E27" w:rsidP="00F83E27">
      <w:pPr>
        <w:pStyle w:val="Normal1"/>
        <w:spacing w:before="120"/>
        <w:ind w:left="1985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Meine Verantwortungen und Aufgaben waren:</w:t>
      </w:r>
    </w:p>
    <w:p w14:paraId="0C30587C" w14:textId="0FCA6B89" w:rsidR="00F83E27" w:rsidRPr="002A4918" w:rsidRDefault="00F83E27" w:rsidP="00F83E27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 xml:space="preserve">Mitglied des </w:t>
      </w:r>
      <w:r w:rsidR="00395D73">
        <w:rPr>
          <w:sz w:val="22"/>
          <w:szCs w:val="22"/>
        </w:rPr>
        <w:t xml:space="preserve">1st </w:t>
      </w:r>
      <w:r w:rsidRPr="002A4918">
        <w:rPr>
          <w:sz w:val="22"/>
          <w:szCs w:val="22"/>
        </w:rPr>
        <w:t>Führungsebene</w:t>
      </w:r>
    </w:p>
    <w:p w14:paraId="35BF416C" w14:textId="77777777" w:rsidR="00F83E27" w:rsidRPr="002A4918" w:rsidRDefault="00F83E27" w:rsidP="00F83E27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>Leitung des gesamten IT-Betriebes (extern und intern)</w:t>
      </w:r>
    </w:p>
    <w:p w14:paraId="053DA4CE" w14:textId="77777777" w:rsidR="00F83E27" w:rsidRPr="002A4918" w:rsidRDefault="00F83E27" w:rsidP="00F83E27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>Restrukturierung des gesamten IT Portfolios</w:t>
      </w:r>
    </w:p>
    <w:p w14:paraId="28E81AC6" w14:textId="77777777" w:rsidR="00F83E27" w:rsidRPr="002A4918" w:rsidRDefault="00F83E27" w:rsidP="00F83E27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>Budgetverantwortung</w:t>
      </w:r>
    </w:p>
    <w:p w14:paraId="6B57F0A6" w14:textId="77777777" w:rsidR="00F83E27" w:rsidRPr="002A4918" w:rsidRDefault="00F83E27" w:rsidP="00F83E27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>Supplier-Relationship-Management</w:t>
      </w:r>
    </w:p>
    <w:p w14:paraId="27B7FE87" w14:textId="77777777" w:rsidR="00F83E27" w:rsidRPr="002A4918" w:rsidRDefault="00F83E27" w:rsidP="00F83E27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>Mitarbeiterführung</w:t>
      </w:r>
    </w:p>
    <w:p w14:paraId="54D5ED2C" w14:textId="77777777" w:rsidR="00F83E27" w:rsidRPr="002A4918" w:rsidRDefault="00F83E27" w:rsidP="001E5B3E">
      <w:pPr>
        <w:pStyle w:val="Normal1"/>
        <w:tabs>
          <w:tab w:val="clear" w:pos="3260"/>
          <w:tab w:val="left" w:pos="1985"/>
        </w:tabs>
        <w:rPr>
          <w:sz w:val="22"/>
          <w:szCs w:val="22"/>
        </w:rPr>
      </w:pPr>
    </w:p>
    <w:p w14:paraId="33E97504" w14:textId="38FA341A" w:rsidR="00407CA5" w:rsidRPr="002A4918" w:rsidRDefault="00CE182B" w:rsidP="00407CA5">
      <w:pPr>
        <w:pStyle w:val="Normal1"/>
        <w:tabs>
          <w:tab w:val="clear" w:pos="3260"/>
          <w:tab w:val="left" w:pos="1985"/>
        </w:tabs>
        <w:rPr>
          <w:sz w:val="22"/>
          <w:szCs w:val="22"/>
        </w:rPr>
      </w:pPr>
      <w:r w:rsidRPr="002A4918">
        <w:rPr>
          <w:sz w:val="22"/>
          <w:szCs w:val="22"/>
        </w:rPr>
        <w:t>10/18 bis 0</w:t>
      </w:r>
      <w:r w:rsidR="00780E9A" w:rsidRPr="002A4918">
        <w:rPr>
          <w:sz w:val="22"/>
          <w:szCs w:val="22"/>
        </w:rPr>
        <w:t>6</w:t>
      </w:r>
      <w:r w:rsidR="00407CA5" w:rsidRPr="002A4918">
        <w:rPr>
          <w:sz w:val="22"/>
          <w:szCs w:val="22"/>
        </w:rPr>
        <w:t>/19</w:t>
      </w:r>
      <w:r w:rsidR="00407CA5" w:rsidRPr="002A4918">
        <w:rPr>
          <w:sz w:val="22"/>
          <w:szCs w:val="22"/>
        </w:rPr>
        <w:tab/>
        <w:t xml:space="preserve">Interim CIO bei der Fidor Group / </w:t>
      </w:r>
      <w:r w:rsidR="00407CA5" w:rsidRPr="002A4918">
        <w:rPr>
          <w:b/>
          <w:sz w:val="22"/>
          <w:szCs w:val="22"/>
        </w:rPr>
        <w:t>Fidor Bank AG</w:t>
      </w:r>
      <w:r w:rsidR="00407CA5" w:rsidRPr="002A4918">
        <w:rPr>
          <w:sz w:val="22"/>
          <w:szCs w:val="22"/>
        </w:rPr>
        <w:t xml:space="preserve"> in München mit Personal- und Budgetverantwortung</w:t>
      </w:r>
    </w:p>
    <w:p w14:paraId="1E3AE78F" w14:textId="77777777" w:rsidR="00407CA5" w:rsidRPr="002A4918" w:rsidRDefault="00407CA5" w:rsidP="00407CA5">
      <w:pPr>
        <w:pStyle w:val="Normal1"/>
        <w:spacing w:before="120"/>
        <w:ind w:left="1985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Meine Verantwortungen und Aufgaben waren:</w:t>
      </w:r>
    </w:p>
    <w:p w14:paraId="54D208E7" w14:textId="638C0E2E" w:rsidR="00407CA5" w:rsidRPr="002A4918" w:rsidRDefault="00407CA5" w:rsidP="00407CA5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>Mitglied des Leaderships</w:t>
      </w:r>
    </w:p>
    <w:p w14:paraId="18AC695A" w14:textId="77777777" w:rsidR="00407CA5" w:rsidRPr="002A4918" w:rsidRDefault="00407CA5" w:rsidP="00407CA5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>Leitung des gesamten IT-Betriebes (extern und intern)</w:t>
      </w:r>
    </w:p>
    <w:p w14:paraId="29525699" w14:textId="77777777" w:rsidR="00407CA5" w:rsidRPr="002A4918" w:rsidRDefault="00407CA5" w:rsidP="00407CA5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>Restrukturierung des gesamten IT Portfolios</w:t>
      </w:r>
    </w:p>
    <w:p w14:paraId="56D0E833" w14:textId="77777777" w:rsidR="00407CA5" w:rsidRPr="002A4918" w:rsidRDefault="00407CA5" w:rsidP="00407CA5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>Budgetverantwortung</w:t>
      </w:r>
    </w:p>
    <w:p w14:paraId="2768C458" w14:textId="77777777" w:rsidR="00407CA5" w:rsidRPr="002A4918" w:rsidRDefault="00407CA5" w:rsidP="00407CA5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>Supplier-Relationship-Management</w:t>
      </w:r>
    </w:p>
    <w:p w14:paraId="7941394F" w14:textId="77777777" w:rsidR="00407CA5" w:rsidRPr="002A4918" w:rsidRDefault="00407CA5" w:rsidP="00407CA5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>Mitarbeiterführung</w:t>
      </w:r>
    </w:p>
    <w:p w14:paraId="3EBA87FF" w14:textId="2989C54B" w:rsidR="002A4918" w:rsidRDefault="002A4918">
      <w:pPr>
        <w:rPr>
          <w:rFonts w:ascii="Arial" w:hAnsi="Arial" w:cs="Arial"/>
          <w:sz w:val="22"/>
          <w:szCs w:val="22"/>
        </w:rPr>
      </w:pPr>
    </w:p>
    <w:p w14:paraId="04A0161D" w14:textId="1DB83449" w:rsidR="001E5B3E" w:rsidRPr="002A4918" w:rsidRDefault="001E5B3E" w:rsidP="001E5B3E">
      <w:pPr>
        <w:pStyle w:val="Normal1"/>
        <w:tabs>
          <w:tab w:val="clear" w:pos="3260"/>
          <w:tab w:val="left" w:pos="1985"/>
        </w:tabs>
        <w:rPr>
          <w:sz w:val="22"/>
          <w:szCs w:val="22"/>
        </w:rPr>
      </w:pPr>
      <w:r w:rsidRPr="002A4918">
        <w:rPr>
          <w:sz w:val="22"/>
          <w:szCs w:val="22"/>
        </w:rPr>
        <w:t>01/18 bis 0</w:t>
      </w:r>
      <w:r w:rsidR="00407CA5" w:rsidRPr="002A4918">
        <w:rPr>
          <w:sz w:val="22"/>
          <w:szCs w:val="22"/>
        </w:rPr>
        <w:t>3</w:t>
      </w:r>
      <w:r w:rsidRPr="002A4918">
        <w:rPr>
          <w:sz w:val="22"/>
          <w:szCs w:val="22"/>
        </w:rPr>
        <w:t>/1</w:t>
      </w:r>
      <w:r w:rsidR="00407CA5" w:rsidRPr="002A4918">
        <w:rPr>
          <w:sz w:val="22"/>
          <w:szCs w:val="22"/>
        </w:rPr>
        <w:t>9</w:t>
      </w:r>
      <w:r w:rsidRPr="002A4918">
        <w:rPr>
          <w:sz w:val="22"/>
          <w:szCs w:val="22"/>
        </w:rPr>
        <w:tab/>
        <w:t xml:space="preserve">Programmleitung bei einem </w:t>
      </w:r>
      <w:r w:rsidR="00E53AB7" w:rsidRPr="002A4918">
        <w:rPr>
          <w:sz w:val="22"/>
          <w:szCs w:val="22"/>
        </w:rPr>
        <w:t>des weltweit größten Herstellers</w:t>
      </w:r>
      <w:r w:rsidRPr="002A4918">
        <w:rPr>
          <w:sz w:val="22"/>
          <w:szCs w:val="22"/>
        </w:rPr>
        <w:t xml:space="preserve"> für ThinClients</w:t>
      </w:r>
      <w:r w:rsidR="00E53AB7" w:rsidRPr="002A4918">
        <w:rPr>
          <w:sz w:val="22"/>
          <w:szCs w:val="22"/>
        </w:rPr>
        <w:t xml:space="preserve"> </w:t>
      </w:r>
      <w:r w:rsidR="00E53AB7" w:rsidRPr="002A4918">
        <w:rPr>
          <w:b/>
          <w:sz w:val="22"/>
          <w:szCs w:val="22"/>
        </w:rPr>
        <w:t>IGEL Technology GmbH</w:t>
      </w:r>
    </w:p>
    <w:p w14:paraId="0C7D1C39" w14:textId="77777777" w:rsidR="001E5B3E" w:rsidRPr="002A4918" w:rsidRDefault="001E5B3E" w:rsidP="001E5B3E">
      <w:pPr>
        <w:pStyle w:val="Normal1"/>
        <w:spacing w:before="120"/>
        <w:ind w:left="1985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Meine Verantwortungen und Aufgaben waren:</w:t>
      </w:r>
    </w:p>
    <w:p w14:paraId="36B06756" w14:textId="77777777" w:rsidR="00BD022D" w:rsidRPr="002A4918" w:rsidRDefault="00BD022D" w:rsidP="001E5B3E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>Aufbau eines neuen Produktportfolios</w:t>
      </w:r>
    </w:p>
    <w:p w14:paraId="287923AA" w14:textId="0F08E962" w:rsidR="00BD022D" w:rsidRDefault="00BD022D" w:rsidP="001E5B3E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>Integration und Installation der Kundenkommunikationssysteme (z.B. DYN365) in AWS und AZURE</w:t>
      </w:r>
    </w:p>
    <w:p w14:paraId="63EE12F1" w14:textId="667B2B4C" w:rsidR="00395D73" w:rsidRPr="002A4918" w:rsidRDefault="00395D73" w:rsidP="001E5B3E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bookmarkStart w:id="1" w:name="_Hlk71736604"/>
      <w:r>
        <w:rPr>
          <w:sz w:val="22"/>
          <w:szCs w:val="22"/>
        </w:rPr>
        <w:t>Verantwortlich für Weiterentwicklung von SAP (S4/HANA)</w:t>
      </w:r>
      <w:bookmarkEnd w:id="1"/>
    </w:p>
    <w:p w14:paraId="4A59E6EE" w14:textId="77777777" w:rsidR="001E5B3E" w:rsidRPr="002A4918" w:rsidRDefault="001E5B3E" w:rsidP="001E5B3E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>Programmsteuerung</w:t>
      </w:r>
    </w:p>
    <w:p w14:paraId="75FD1ECF" w14:textId="77777777" w:rsidR="001E5B3E" w:rsidRPr="002A4918" w:rsidRDefault="001E5B3E" w:rsidP="001E5B3E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>Budgetkontrolle</w:t>
      </w:r>
    </w:p>
    <w:p w14:paraId="0A93F00D" w14:textId="77777777" w:rsidR="001E5B3E" w:rsidRPr="002A4918" w:rsidRDefault="001E5B3E" w:rsidP="001E5B3E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>Ausschreibung</w:t>
      </w:r>
    </w:p>
    <w:p w14:paraId="686CD825" w14:textId="77777777" w:rsidR="001E5B3E" w:rsidRPr="002A4918" w:rsidRDefault="001E5B3E" w:rsidP="001E5B3E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>Auswahl der Lieferanten</w:t>
      </w:r>
    </w:p>
    <w:p w14:paraId="32ACF0D6" w14:textId="77777777" w:rsidR="001E5B3E" w:rsidRPr="002A4918" w:rsidRDefault="001E5B3E" w:rsidP="001E5B3E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>Vertragsverhandlungen und Vertragsabschlüsse</w:t>
      </w:r>
    </w:p>
    <w:p w14:paraId="2FA02313" w14:textId="77777777" w:rsidR="001E5B3E" w:rsidRPr="002A4918" w:rsidRDefault="001E5B3E" w:rsidP="00445A45">
      <w:pPr>
        <w:pStyle w:val="Normal1"/>
        <w:tabs>
          <w:tab w:val="clear" w:pos="3260"/>
          <w:tab w:val="left" w:pos="1985"/>
        </w:tabs>
        <w:rPr>
          <w:sz w:val="22"/>
          <w:szCs w:val="22"/>
        </w:rPr>
      </w:pPr>
    </w:p>
    <w:p w14:paraId="2D6E67DF" w14:textId="793A8A05" w:rsidR="00014300" w:rsidRPr="002A4918" w:rsidRDefault="00014300" w:rsidP="00445A45">
      <w:pPr>
        <w:pStyle w:val="Normal1"/>
        <w:tabs>
          <w:tab w:val="clear" w:pos="3260"/>
          <w:tab w:val="left" w:pos="1985"/>
        </w:tabs>
        <w:rPr>
          <w:sz w:val="22"/>
          <w:szCs w:val="22"/>
        </w:rPr>
      </w:pPr>
      <w:r w:rsidRPr="002A4918">
        <w:rPr>
          <w:sz w:val="22"/>
          <w:szCs w:val="22"/>
        </w:rPr>
        <w:t xml:space="preserve">10/17 bis </w:t>
      </w:r>
      <w:r w:rsidR="00786CB4" w:rsidRPr="002A4918">
        <w:rPr>
          <w:sz w:val="22"/>
          <w:szCs w:val="22"/>
        </w:rPr>
        <w:t>01/18</w:t>
      </w:r>
      <w:r w:rsidRPr="002A4918">
        <w:rPr>
          <w:sz w:val="22"/>
          <w:szCs w:val="22"/>
        </w:rPr>
        <w:tab/>
        <w:t>M&amp;A Berater beim dritt größten Gutscheinverkäufer Deutschlands</w:t>
      </w:r>
    </w:p>
    <w:p w14:paraId="7F9392ED" w14:textId="3BEA529F" w:rsidR="00014300" w:rsidRPr="002A4918" w:rsidRDefault="00014300" w:rsidP="00445A45">
      <w:pPr>
        <w:pStyle w:val="Normal1"/>
        <w:tabs>
          <w:tab w:val="clear" w:pos="3260"/>
          <w:tab w:val="left" w:pos="1985"/>
        </w:tabs>
        <w:rPr>
          <w:sz w:val="22"/>
          <w:szCs w:val="22"/>
        </w:rPr>
      </w:pPr>
      <w:r w:rsidRPr="002A4918">
        <w:rPr>
          <w:sz w:val="22"/>
          <w:szCs w:val="22"/>
        </w:rPr>
        <w:tab/>
        <w:t>(Onlinehandel)</w:t>
      </w:r>
      <w:r w:rsidR="00E53AB7" w:rsidRPr="002A4918">
        <w:rPr>
          <w:sz w:val="22"/>
          <w:szCs w:val="22"/>
        </w:rPr>
        <w:t xml:space="preserve"> - </w:t>
      </w:r>
      <w:r w:rsidR="00E53AB7" w:rsidRPr="002A4918">
        <w:rPr>
          <w:b/>
          <w:sz w:val="22"/>
          <w:szCs w:val="22"/>
        </w:rPr>
        <w:t>Meventi Deutschland GmbH</w:t>
      </w:r>
    </w:p>
    <w:p w14:paraId="5B7881C9" w14:textId="77777777" w:rsidR="00014300" w:rsidRPr="002A4918" w:rsidRDefault="00014300" w:rsidP="00014300">
      <w:pPr>
        <w:pStyle w:val="Normal1"/>
        <w:spacing w:before="120"/>
        <w:ind w:left="1985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Meine Verantwortungen und Aufgaben waren:</w:t>
      </w:r>
    </w:p>
    <w:p w14:paraId="3917E73E" w14:textId="77777777" w:rsidR="00014300" w:rsidRPr="002A4918" w:rsidRDefault="00014300" w:rsidP="00014300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>Mitarbeitersteuerung</w:t>
      </w:r>
    </w:p>
    <w:p w14:paraId="650F0C97" w14:textId="77777777" w:rsidR="00014300" w:rsidRPr="002A4918" w:rsidRDefault="00014300" w:rsidP="00014300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>Priorisierung der Projekte auf Basis Umsetzbarkeit und verfügbarer interner Ressourcen</w:t>
      </w:r>
    </w:p>
    <w:p w14:paraId="0D62D93F" w14:textId="77777777" w:rsidR="00014300" w:rsidRPr="002A4918" w:rsidRDefault="00014300" w:rsidP="00014300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>Ausschreibung der Weiterentwicklung des Verkaufsportals</w:t>
      </w:r>
    </w:p>
    <w:p w14:paraId="2434F7F1" w14:textId="77777777" w:rsidR="00014300" w:rsidRPr="002A4918" w:rsidRDefault="00014300" w:rsidP="00014300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>Auswahl der Lieferanten</w:t>
      </w:r>
    </w:p>
    <w:p w14:paraId="1F1898EB" w14:textId="77777777" w:rsidR="00014300" w:rsidRPr="002A4918" w:rsidRDefault="00014300" w:rsidP="00014300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>Aufbau eines Lieferantenmanagement und Definition der KPI's</w:t>
      </w:r>
    </w:p>
    <w:p w14:paraId="0DAF23F9" w14:textId="77777777" w:rsidR="00014300" w:rsidRPr="002A4918" w:rsidRDefault="00014300" w:rsidP="00014300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>Vertragsverhandlungen und Vertragsabschlüsse</w:t>
      </w:r>
    </w:p>
    <w:p w14:paraId="1303CE91" w14:textId="77777777" w:rsidR="00014300" w:rsidRPr="002A4918" w:rsidRDefault="00014300" w:rsidP="00014300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>Ausarbeitung der Verträge mit den Zulieferunternehmen (verlängerte Werkbank)</w:t>
      </w:r>
    </w:p>
    <w:p w14:paraId="1418529E" w14:textId="77777777" w:rsidR="00014300" w:rsidRPr="002A4918" w:rsidRDefault="00014300" w:rsidP="00445A45">
      <w:pPr>
        <w:pStyle w:val="Normal1"/>
        <w:tabs>
          <w:tab w:val="clear" w:pos="3260"/>
          <w:tab w:val="left" w:pos="1985"/>
        </w:tabs>
        <w:rPr>
          <w:sz w:val="22"/>
          <w:szCs w:val="22"/>
        </w:rPr>
      </w:pPr>
    </w:p>
    <w:p w14:paraId="271B92F1" w14:textId="77777777" w:rsidR="00315599" w:rsidRDefault="00315599">
      <w:pPr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br w:type="page"/>
      </w:r>
    </w:p>
    <w:p w14:paraId="042624E2" w14:textId="52B5E4E9" w:rsidR="00445A45" w:rsidRPr="002A4918" w:rsidRDefault="00445A45" w:rsidP="00445A45">
      <w:pPr>
        <w:pStyle w:val="Normal1"/>
        <w:tabs>
          <w:tab w:val="clear" w:pos="3260"/>
          <w:tab w:val="left" w:pos="1985"/>
        </w:tabs>
        <w:rPr>
          <w:sz w:val="22"/>
          <w:szCs w:val="22"/>
        </w:rPr>
      </w:pPr>
      <w:r w:rsidRPr="002A4918">
        <w:rPr>
          <w:sz w:val="22"/>
          <w:szCs w:val="22"/>
        </w:rPr>
        <w:lastRenderedPageBreak/>
        <w:t>09/17 bis 10/17</w:t>
      </w:r>
      <w:r w:rsidRPr="002A4918">
        <w:rPr>
          <w:sz w:val="22"/>
          <w:szCs w:val="22"/>
        </w:rPr>
        <w:tab/>
        <w:t>Interim-CIO eines Unternehmens mittelständischer Hersteller von</w:t>
      </w:r>
      <w:r w:rsidRPr="002A4918">
        <w:rPr>
          <w:sz w:val="22"/>
          <w:szCs w:val="22"/>
        </w:rPr>
        <w:br/>
      </w:r>
      <w:r w:rsidRPr="002A4918">
        <w:rPr>
          <w:sz w:val="22"/>
          <w:szCs w:val="22"/>
        </w:rPr>
        <w:tab/>
        <w:t>Arzneimitteln, diätetischen Lebensmitteln und Medizinprodukten.</w:t>
      </w:r>
    </w:p>
    <w:p w14:paraId="4661AF65" w14:textId="77777777" w:rsidR="00445A45" w:rsidRPr="002A4918" w:rsidRDefault="00445A45" w:rsidP="00445A45">
      <w:pPr>
        <w:pStyle w:val="Normal1"/>
        <w:spacing w:before="120"/>
        <w:ind w:left="1985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Meine Verantwortungen und Aufgaben waren:</w:t>
      </w:r>
    </w:p>
    <w:p w14:paraId="2C927F7F" w14:textId="77777777" w:rsidR="00445A45" w:rsidRPr="002A4918" w:rsidRDefault="00445A45" w:rsidP="00445A45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>Programmmanagement für 60 interne Projekte</w:t>
      </w:r>
    </w:p>
    <w:p w14:paraId="0B3201C2" w14:textId="77777777" w:rsidR="00445A45" w:rsidRPr="002A4918" w:rsidRDefault="00445A45" w:rsidP="00445A45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>Priorisierung der Projekte auf Basis Umsetzbarkeit und verfügbarer interner Ressourcen</w:t>
      </w:r>
    </w:p>
    <w:p w14:paraId="187A220E" w14:textId="77777777" w:rsidR="00445A45" w:rsidRPr="002A4918" w:rsidRDefault="00445A45" w:rsidP="00445A45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>Ausschreibung der Projekte</w:t>
      </w:r>
    </w:p>
    <w:p w14:paraId="20793DDE" w14:textId="77777777" w:rsidR="00445A45" w:rsidRPr="002A4918" w:rsidRDefault="00445A45" w:rsidP="00445A45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>Auswahl der Lieferanten</w:t>
      </w:r>
    </w:p>
    <w:p w14:paraId="66472BC3" w14:textId="77777777" w:rsidR="00445A45" w:rsidRPr="002A4918" w:rsidRDefault="00445A45" w:rsidP="00445A45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>Aufbau eines Lieferantenmanagement und Definition der KPI's</w:t>
      </w:r>
    </w:p>
    <w:p w14:paraId="5366C7EF" w14:textId="77777777" w:rsidR="00445A45" w:rsidRPr="002A4918" w:rsidRDefault="00445A45" w:rsidP="00445A45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>Vertragsverhandlungen und Vertragsabschlüsse</w:t>
      </w:r>
    </w:p>
    <w:p w14:paraId="2910EB7A" w14:textId="77777777" w:rsidR="00445A45" w:rsidRPr="002A4918" w:rsidRDefault="00445A45" w:rsidP="00445A45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>Ausarbeitung der Verträge mit den Zulieferunternehmen (verlängerte Werkbank)</w:t>
      </w:r>
    </w:p>
    <w:p w14:paraId="09265E06" w14:textId="77777777" w:rsidR="00445A45" w:rsidRPr="002A4918" w:rsidRDefault="00445A45" w:rsidP="00DC19B7">
      <w:pPr>
        <w:pStyle w:val="Normal1"/>
        <w:tabs>
          <w:tab w:val="clear" w:pos="3260"/>
          <w:tab w:val="left" w:pos="1985"/>
        </w:tabs>
        <w:rPr>
          <w:sz w:val="22"/>
          <w:szCs w:val="22"/>
        </w:rPr>
      </w:pPr>
    </w:p>
    <w:p w14:paraId="1FF1B039" w14:textId="1E38E358" w:rsidR="00DC19B7" w:rsidRPr="002A4918" w:rsidRDefault="00DC19B7" w:rsidP="00DC19B7">
      <w:pPr>
        <w:pStyle w:val="Normal1"/>
        <w:tabs>
          <w:tab w:val="clear" w:pos="3260"/>
          <w:tab w:val="left" w:pos="1985"/>
        </w:tabs>
        <w:rPr>
          <w:sz w:val="22"/>
          <w:szCs w:val="22"/>
        </w:rPr>
      </w:pPr>
      <w:r w:rsidRPr="002A4918">
        <w:rPr>
          <w:sz w:val="22"/>
          <w:szCs w:val="22"/>
        </w:rPr>
        <w:t xml:space="preserve">11/16 bis </w:t>
      </w:r>
      <w:r w:rsidR="005F4D94" w:rsidRPr="002A4918">
        <w:rPr>
          <w:sz w:val="22"/>
          <w:szCs w:val="22"/>
        </w:rPr>
        <w:t>12/19</w:t>
      </w:r>
      <w:r w:rsidRPr="002A4918">
        <w:rPr>
          <w:sz w:val="22"/>
          <w:szCs w:val="22"/>
        </w:rPr>
        <w:tab/>
        <w:t>Interim Gründungs-CEO eines StartUP’s (Markenhersteller)</w:t>
      </w:r>
    </w:p>
    <w:p w14:paraId="16023C59" w14:textId="77777777" w:rsidR="00DC19B7" w:rsidRPr="002A4918" w:rsidRDefault="00DC19B7" w:rsidP="00DC19B7">
      <w:pPr>
        <w:pStyle w:val="Normal1"/>
        <w:spacing w:before="120"/>
        <w:ind w:left="1985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Meine Verantwortungen und Aufgaben waren:</w:t>
      </w:r>
    </w:p>
    <w:p w14:paraId="6ED1DA4D" w14:textId="77777777" w:rsidR="00DC19B7" w:rsidRPr="002A4918" w:rsidRDefault="00DC19B7" w:rsidP="00DC19B7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>Erstellung Businessplan</w:t>
      </w:r>
    </w:p>
    <w:p w14:paraId="03B0B01E" w14:textId="77777777" w:rsidR="00DC19B7" w:rsidRPr="002A4918" w:rsidRDefault="00DC19B7" w:rsidP="00DC19B7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>Investorensuche und Investorengespräche</w:t>
      </w:r>
    </w:p>
    <w:p w14:paraId="2C6110FE" w14:textId="77777777" w:rsidR="00DC19B7" w:rsidRPr="002A4918" w:rsidRDefault="00DC19B7" w:rsidP="00DC19B7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>Interim Gründungsgeschäftsführer</w:t>
      </w:r>
    </w:p>
    <w:p w14:paraId="22D5AC8D" w14:textId="77777777" w:rsidR="00DC19B7" w:rsidRPr="002A4918" w:rsidRDefault="00DC19B7" w:rsidP="00DC19B7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>Aufbau der 1. Führungsebene inkl. Personalauswahl</w:t>
      </w:r>
    </w:p>
    <w:p w14:paraId="7A49739D" w14:textId="77777777" w:rsidR="00DC19B7" w:rsidRPr="002A4918" w:rsidRDefault="00DC19B7" w:rsidP="00DC19B7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>Aufbau der Produktion</w:t>
      </w:r>
    </w:p>
    <w:p w14:paraId="6EE5386E" w14:textId="77777777" w:rsidR="00DC19B7" w:rsidRPr="002A4918" w:rsidRDefault="00DC19B7" w:rsidP="00DC19B7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>Aufbau des Vertriebes</w:t>
      </w:r>
    </w:p>
    <w:p w14:paraId="6AB2D177" w14:textId="77777777" w:rsidR="00DC19B7" w:rsidRPr="002A4918" w:rsidRDefault="00DC19B7" w:rsidP="00DC19B7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>Aufbau eines Lieferantenmanagement und Definition der KPI's</w:t>
      </w:r>
    </w:p>
    <w:p w14:paraId="691AA5A8" w14:textId="77777777" w:rsidR="00DC19B7" w:rsidRPr="002A4918" w:rsidRDefault="00DC19B7" w:rsidP="00DC19B7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>Ausarbeitung der Verträge mit den Zulieferunternehmen (verlängerte Werkbank)</w:t>
      </w:r>
    </w:p>
    <w:p w14:paraId="1FB93481" w14:textId="77777777" w:rsidR="00395D73" w:rsidRDefault="00DC19B7" w:rsidP="001F5379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>Implementierung Qualitätssicherungssysteme</w:t>
      </w:r>
    </w:p>
    <w:p w14:paraId="27CE8ADD" w14:textId="77777777" w:rsidR="00395D73" w:rsidRDefault="00395D73" w:rsidP="00395D73">
      <w:pPr>
        <w:pStyle w:val="Normal1"/>
        <w:jc w:val="both"/>
        <w:rPr>
          <w:sz w:val="22"/>
          <w:szCs w:val="22"/>
        </w:rPr>
      </w:pPr>
    </w:p>
    <w:p w14:paraId="2F84A6A0" w14:textId="59AE528A" w:rsidR="002178D4" w:rsidRPr="000C61E5" w:rsidRDefault="002178D4" w:rsidP="002178D4">
      <w:pPr>
        <w:pStyle w:val="Normal1"/>
        <w:tabs>
          <w:tab w:val="clear" w:pos="3260"/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>08</w:t>
      </w:r>
      <w:r w:rsidRPr="000C61E5">
        <w:rPr>
          <w:sz w:val="22"/>
          <w:szCs w:val="22"/>
        </w:rPr>
        <w:t>/1</w:t>
      </w:r>
      <w:r>
        <w:rPr>
          <w:sz w:val="22"/>
          <w:szCs w:val="22"/>
        </w:rPr>
        <w:t>6</w:t>
      </w:r>
      <w:r w:rsidRPr="000C61E5">
        <w:rPr>
          <w:sz w:val="22"/>
          <w:szCs w:val="22"/>
        </w:rPr>
        <w:t xml:space="preserve"> bis </w:t>
      </w:r>
      <w:r w:rsidR="00DC19B7">
        <w:rPr>
          <w:sz w:val="22"/>
          <w:szCs w:val="22"/>
        </w:rPr>
        <w:t>12/16</w:t>
      </w:r>
      <w:r w:rsidRPr="000C61E5">
        <w:rPr>
          <w:sz w:val="22"/>
          <w:szCs w:val="22"/>
        </w:rPr>
        <w:tab/>
      </w:r>
      <w:r>
        <w:rPr>
          <w:sz w:val="22"/>
          <w:szCs w:val="22"/>
        </w:rPr>
        <w:t xml:space="preserve">CIO der von </w:t>
      </w:r>
      <w:r w:rsidRPr="00E53AB7">
        <w:rPr>
          <w:b/>
          <w:sz w:val="22"/>
          <w:szCs w:val="22"/>
        </w:rPr>
        <w:t>Ardenne GmbH</w:t>
      </w:r>
      <w:r>
        <w:rPr>
          <w:sz w:val="22"/>
          <w:szCs w:val="22"/>
        </w:rPr>
        <w:t xml:space="preserve"> </w:t>
      </w:r>
    </w:p>
    <w:p w14:paraId="0EF91DB2" w14:textId="77777777" w:rsidR="002178D4" w:rsidRDefault="002178D4" w:rsidP="00DC19B7">
      <w:pPr>
        <w:pStyle w:val="Normal1"/>
        <w:spacing w:before="120"/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Meine Verantwortungen und Aufgaben waren:</w:t>
      </w:r>
    </w:p>
    <w:p w14:paraId="05F4F9C7" w14:textId="77777777" w:rsidR="002178D4" w:rsidRDefault="002178D4" w:rsidP="002178D4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Vakanzüberbrückung für den gekündigten Stelleninhaber</w:t>
      </w:r>
    </w:p>
    <w:p w14:paraId="221EFF0B" w14:textId="77777777" w:rsidR="002178D4" w:rsidRDefault="002178D4" w:rsidP="002178D4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Personal- und Budgetverantwortung</w:t>
      </w:r>
    </w:p>
    <w:p w14:paraId="1A2B01DF" w14:textId="77777777" w:rsidR="002178D4" w:rsidRDefault="002178D4" w:rsidP="002178D4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Ausarbeitung eine ICT Strategie</w:t>
      </w:r>
    </w:p>
    <w:p w14:paraId="7EF37650" w14:textId="63435D2E" w:rsidR="002178D4" w:rsidRDefault="002178D4" w:rsidP="002178D4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Restrukturierung der gesamten IT</w:t>
      </w:r>
    </w:p>
    <w:p w14:paraId="2A5AA885" w14:textId="0B2303AE" w:rsidR="00395D73" w:rsidRDefault="00395D73" w:rsidP="002178D4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Verantwortlich für Weiterentwicklung von SAP (S4/HANA &amp; S3)</w:t>
      </w:r>
    </w:p>
    <w:p w14:paraId="5D0EE501" w14:textId="77777777" w:rsidR="002178D4" w:rsidRDefault="002178D4" w:rsidP="002178D4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Übernahme der CIO Rolle</w:t>
      </w:r>
    </w:p>
    <w:p w14:paraId="1F7440A4" w14:textId="77777777" w:rsidR="002178D4" w:rsidRPr="00D06A08" w:rsidRDefault="002178D4" w:rsidP="002178D4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D672C3">
        <w:rPr>
          <w:sz w:val="22"/>
          <w:szCs w:val="22"/>
        </w:rPr>
        <w:t>Aufbau eines Lieferantenmanagement und Definition der KPI's</w:t>
      </w:r>
    </w:p>
    <w:p w14:paraId="49E08EEC" w14:textId="77777777" w:rsidR="002178D4" w:rsidRDefault="002178D4" w:rsidP="002178D4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IT Architektur</w:t>
      </w:r>
    </w:p>
    <w:p w14:paraId="46D7C82E" w14:textId="77777777" w:rsidR="002178D4" w:rsidRPr="00EA5F3F" w:rsidRDefault="002178D4" w:rsidP="002178D4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Ausarbeitung der Verträge mit dem IT-Provider</w:t>
      </w:r>
    </w:p>
    <w:p w14:paraId="5F275B62" w14:textId="77777777" w:rsidR="002178D4" w:rsidRDefault="002178D4" w:rsidP="002178D4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Implementierung Qualitätssicherungssysteme</w:t>
      </w:r>
    </w:p>
    <w:p w14:paraId="03E9B42B" w14:textId="77777777" w:rsidR="00BC524B" w:rsidRDefault="00BC524B" w:rsidP="00BC524B">
      <w:pPr>
        <w:pStyle w:val="Normal1"/>
        <w:jc w:val="both"/>
        <w:rPr>
          <w:sz w:val="22"/>
          <w:szCs w:val="22"/>
        </w:rPr>
      </w:pPr>
    </w:p>
    <w:p w14:paraId="37B188DF" w14:textId="77777777" w:rsidR="00BC524B" w:rsidRDefault="00BC524B" w:rsidP="00BC524B">
      <w:pPr>
        <w:pStyle w:val="Normal1"/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Verwendete Systeme und Techniken:</w:t>
      </w:r>
    </w:p>
    <w:p w14:paraId="30DCB625" w14:textId="77777777" w:rsidR="00BC524B" w:rsidRPr="00BC524B" w:rsidRDefault="00BC524B" w:rsidP="00BC524B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407CA5">
        <w:rPr>
          <w:sz w:val="22"/>
          <w:szCs w:val="22"/>
        </w:rPr>
        <w:t>Gesamte Microsoft Palette (Client und Server)</w:t>
      </w:r>
    </w:p>
    <w:p w14:paraId="1E4468D5" w14:textId="77777777" w:rsidR="00BC524B" w:rsidRDefault="00BC524B" w:rsidP="00BC524B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>
        <w:rPr>
          <w:sz w:val="22"/>
          <w:szCs w:val="22"/>
        </w:rPr>
        <w:t>SAP (u.a. mit den Modulen CI, FI, HRC, PPS,</w:t>
      </w:r>
      <w:r w:rsidR="008855B9">
        <w:rPr>
          <w:sz w:val="22"/>
          <w:szCs w:val="22"/>
        </w:rPr>
        <w:t xml:space="preserve"> BO, PI</w:t>
      </w:r>
      <w:r>
        <w:rPr>
          <w:sz w:val="22"/>
          <w:szCs w:val="22"/>
        </w:rPr>
        <w:t xml:space="preserve"> etc.)</w:t>
      </w:r>
    </w:p>
    <w:p w14:paraId="4176807B" w14:textId="77777777" w:rsidR="00BC524B" w:rsidRDefault="00BC524B" w:rsidP="00BC524B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Superoffice</w:t>
      </w:r>
    </w:p>
    <w:p w14:paraId="7A2BC4FF" w14:textId="77777777" w:rsidR="00BC524B" w:rsidRDefault="00BC524B" w:rsidP="00BC524B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Div. Sonderanwendungen</w:t>
      </w:r>
    </w:p>
    <w:p w14:paraId="7C31746D" w14:textId="77777777" w:rsidR="00BC524B" w:rsidRDefault="00BC524B" w:rsidP="00BC524B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407CA5">
        <w:rPr>
          <w:sz w:val="22"/>
          <w:szCs w:val="22"/>
        </w:rPr>
        <w:t>Storage von HP, NetAPP und EMC</w:t>
      </w:r>
    </w:p>
    <w:p w14:paraId="104C7B4D" w14:textId="77777777" w:rsidR="00BC524B" w:rsidRDefault="00BC524B" w:rsidP="00BC524B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>
        <w:rPr>
          <w:sz w:val="22"/>
          <w:szCs w:val="22"/>
        </w:rPr>
        <w:t>VMware</w:t>
      </w:r>
    </w:p>
    <w:p w14:paraId="6122FCA2" w14:textId="77777777" w:rsidR="00BC524B" w:rsidRDefault="00BC524B" w:rsidP="00BC524B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>
        <w:rPr>
          <w:sz w:val="22"/>
          <w:szCs w:val="22"/>
        </w:rPr>
        <w:t>Internationales WAN (Asien, Amerika &amp; Europa)</w:t>
      </w:r>
    </w:p>
    <w:p w14:paraId="1642AD85" w14:textId="77777777" w:rsidR="00BC524B" w:rsidRPr="00BC524B" w:rsidRDefault="00BC524B" w:rsidP="00BC524B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>
        <w:rPr>
          <w:sz w:val="22"/>
          <w:szCs w:val="22"/>
        </w:rPr>
        <w:t>…und vieles mehr</w:t>
      </w:r>
    </w:p>
    <w:p w14:paraId="1707728E" w14:textId="77777777" w:rsidR="002178D4" w:rsidRDefault="002178D4" w:rsidP="00D20F33">
      <w:pPr>
        <w:pStyle w:val="Normal1"/>
        <w:tabs>
          <w:tab w:val="clear" w:pos="3260"/>
          <w:tab w:val="left" w:pos="1985"/>
        </w:tabs>
        <w:rPr>
          <w:sz w:val="22"/>
          <w:szCs w:val="22"/>
        </w:rPr>
      </w:pPr>
    </w:p>
    <w:p w14:paraId="32FCE705" w14:textId="77777777" w:rsidR="00315599" w:rsidRDefault="00315599">
      <w:pPr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br w:type="page"/>
      </w:r>
    </w:p>
    <w:p w14:paraId="13C25DA6" w14:textId="3A3C3653" w:rsidR="00D20F33" w:rsidRPr="000C61E5" w:rsidRDefault="00D20F33" w:rsidP="00D20F33">
      <w:pPr>
        <w:pStyle w:val="Normal1"/>
        <w:tabs>
          <w:tab w:val="clear" w:pos="3260"/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12</w:t>
      </w:r>
      <w:r w:rsidRPr="000C61E5">
        <w:rPr>
          <w:sz w:val="22"/>
          <w:szCs w:val="22"/>
        </w:rPr>
        <w:t>/1</w:t>
      </w:r>
      <w:r>
        <w:rPr>
          <w:sz w:val="22"/>
          <w:szCs w:val="22"/>
        </w:rPr>
        <w:t>4</w:t>
      </w:r>
      <w:r w:rsidRPr="000C61E5">
        <w:rPr>
          <w:sz w:val="22"/>
          <w:szCs w:val="22"/>
        </w:rPr>
        <w:t xml:space="preserve"> bis </w:t>
      </w:r>
      <w:r w:rsidR="005F4D94">
        <w:rPr>
          <w:sz w:val="22"/>
          <w:szCs w:val="22"/>
        </w:rPr>
        <w:t>12/19</w:t>
      </w:r>
      <w:r w:rsidRPr="000C61E5">
        <w:rPr>
          <w:sz w:val="22"/>
          <w:szCs w:val="22"/>
        </w:rPr>
        <w:tab/>
      </w:r>
      <w:r>
        <w:rPr>
          <w:sz w:val="22"/>
          <w:szCs w:val="22"/>
        </w:rPr>
        <w:t>StartUp-Beratung (Markenhersteller im Bereich Herrenbekleidung)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>Interim CEO/CIO (Bereich Modedesign und Bekleidungsproduktion)</w:t>
      </w:r>
    </w:p>
    <w:p w14:paraId="228F554A" w14:textId="77777777" w:rsidR="00D20F33" w:rsidRDefault="00D20F33" w:rsidP="00DC19B7">
      <w:pPr>
        <w:pStyle w:val="Normal1"/>
        <w:spacing w:before="120"/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Meine Verantwortungen und Aufgaben waren:</w:t>
      </w:r>
    </w:p>
    <w:p w14:paraId="6FC7C342" w14:textId="77777777" w:rsidR="00D20F33" w:rsidRDefault="00D20F33" w:rsidP="00D20F33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Erstellung Businessplan</w:t>
      </w:r>
    </w:p>
    <w:p w14:paraId="5D9AB0D6" w14:textId="77777777" w:rsidR="00D20F33" w:rsidRDefault="00D20F33" w:rsidP="00D20F33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Investorensuche und Investorengespräche</w:t>
      </w:r>
    </w:p>
    <w:p w14:paraId="127EF74F" w14:textId="77777777" w:rsidR="00D20F33" w:rsidRDefault="00D20F33" w:rsidP="00D20F33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Interim Gründungsvorstand</w:t>
      </w:r>
    </w:p>
    <w:p w14:paraId="2BE244F4" w14:textId="77777777" w:rsidR="00D20F33" w:rsidRDefault="00D20F33" w:rsidP="00D20F33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Aufbau der 1. Füh</w:t>
      </w:r>
      <w:r w:rsidR="002B38B8">
        <w:rPr>
          <w:sz w:val="22"/>
          <w:szCs w:val="22"/>
        </w:rPr>
        <w:t>r</w:t>
      </w:r>
      <w:r>
        <w:rPr>
          <w:sz w:val="22"/>
          <w:szCs w:val="22"/>
        </w:rPr>
        <w:t>ungsebene inkl. Personalauswahl</w:t>
      </w:r>
    </w:p>
    <w:p w14:paraId="227C0169" w14:textId="77777777" w:rsidR="00D20F33" w:rsidRPr="00EA5F3F" w:rsidRDefault="00D20F33" w:rsidP="00D20F33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Ausarbeitung und Design einer ganzheitlichen IT-Lösung</w:t>
      </w:r>
    </w:p>
    <w:p w14:paraId="0A4ED88A" w14:textId="77777777" w:rsidR="00D20F33" w:rsidRDefault="00D20F33" w:rsidP="00D20F33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Analyse möglicher IT-Provider</w:t>
      </w:r>
    </w:p>
    <w:p w14:paraId="0DD5CCE0" w14:textId="77777777" w:rsidR="00D20F33" w:rsidRDefault="00D20F33" w:rsidP="00D20F33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Auslagerung der gesamte IT</w:t>
      </w:r>
    </w:p>
    <w:p w14:paraId="5E215D54" w14:textId="77777777" w:rsidR="00D20F33" w:rsidRPr="00EA5F3F" w:rsidRDefault="00D20F33" w:rsidP="00D20F33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Ausarbeitung der Verträge mit dem IT-Provider</w:t>
      </w:r>
    </w:p>
    <w:p w14:paraId="410642F2" w14:textId="77777777" w:rsidR="00DC19B7" w:rsidRDefault="00D20F33" w:rsidP="00D20F33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Implementierung Qualitätssicherungssysteme</w:t>
      </w:r>
    </w:p>
    <w:p w14:paraId="0D3327AD" w14:textId="2B376EA1" w:rsidR="00395D73" w:rsidRDefault="00395D73">
      <w:pPr>
        <w:rPr>
          <w:rFonts w:ascii="Arial" w:hAnsi="Arial" w:cs="Arial"/>
          <w:sz w:val="22"/>
          <w:szCs w:val="22"/>
        </w:rPr>
      </w:pPr>
    </w:p>
    <w:p w14:paraId="3129B654" w14:textId="5950D61E" w:rsidR="00DC19B7" w:rsidRPr="000C61E5" w:rsidRDefault="001C1125" w:rsidP="00DC19B7">
      <w:pPr>
        <w:pStyle w:val="Normal1"/>
        <w:tabs>
          <w:tab w:val="clear" w:pos="3260"/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>04</w:t>
      </w:r>
      <w:r w:rsidRPr="000C61E5">
        <w:rPr>
          <w:sz w:val="22"/>
          <w:szCs w:val="22"/>
        </w:rPr>
        <w:t>/1</w:t>
      </w:r>
      <w:r>
        <w:rPr>
          <w:sz w:val="22"/>
          <w:szCs w:val="22"/>
        </w:rPr>
        <w:t>5</w:t>
      </w:r>
      <w:r w:rsidRPr="000C61E5">
        <w:rPr>
          <w:sz w:val="22"/>
          <w:szCs w:val="22"/>
        </w:rPr>
        <w:t xml:space="preserve"> bis </w:t>
      </w:r>
      <w:r w:rsidR="00D20F33">
        <w:rPr>
          <w:sz w:val="22"/>
          <w:szCs w:val="22"/>
        </w:rPr>
        <w:t>05/16</w:t>
      </w:r>
      <w:r w:rsidRPr="000C61E5">
        <w:rPr>
          <w:sz w:val="22"/>
          <w:szCs w:val="22"/>
        </w:rPr>
        <w:tab/>
      </w:r>
      <w:r>
        <w:rPr>
          <w:sz w:val="22"/>
          <w:szCs w:val="22"/>
        </w:rPr>
        <w:t xml:space="preserve">Interim Hauptabteilungsleiter „Technische Dienste“ – </w:t>
      </w:r>
      <w:r w:rsidRPr="00E53AB7">
        <w:rPr>
          <w:b/>
          <w:sz w:val="22"/>
          <w:szCs w:val="22"/>
        </w:rPr>
        <w:t>EOM</w:t>
      </w:r>
      <w:r w:rsidRPr="00E53AB7">
        <w:rPr>
          <w:b/>
          <w:sz w:val="22"/>
          <w:szCs w:val="22"/>
        </w:rPr>
        <w:br/>
      </w:r>
      <w:r w:rsidRPr="00E53AB7">
        <w:rPr>
          <w:b/>
          <w:sz w:val="22"/>
          <w:szCs w:val="22"/>
        </w:rPr>
        <w:tab/>
        <w:t>(Erzbischöfliches Ordinariat München)</w:t>
      </w:r>
    </w:p>
    <w:p w14:paraId="28448C55" w14:textId="77777777" w:rsidR="001C1125" w:rsidRDefault="001C1125" w:rsidP="00DC19B7">
      <w:pPr>
        <w:pStyle w:val="Normal1"/>
        <w:spacing w:before="120"/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Meine Verantwortungen und Aufgaben waren:</w:t>
      </w:r>
    </w:p>
    <w:p w14:paraId="68C86E38" w14:textId="77777777" w:rsidR="001C1125" w:rsidRDefault="001C1125" w:rsidP="001C1125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Vakanzüberbrückung für den erkrankten Stelleninhaber</w:t>
      </w:r>
    </w:p>
    <w:p w14:paraId="6C395646" w14:textId="77777777" w:rsidR="001C1125" w:rsidRDefault="001C1125" w:rsidP="001C1125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Personal- und Budgetverantwortung</w:t>
      </w:r>
    </w:p>
    <w:p w14:paraId="6EAFA5E6" w14:textId="77777777" w:rsidR="001C1125" w:rsidRDefault="001C1125" w:rsidP="001C1125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Ausarbeitung eine ICT Strategie</w:t>
      </w:r>
    </w:p>
    <w:p w14:paraId="637C6D1A" w14:textId="41DE05F9" w:rsidR="001C1125" w:rsidRDefault="001C1125" w:rsidP="001C1125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Restrukturierung der Hauptabteilung „Technische Dienste“</w:t>
      </w:r>
    </w:p>
    <w:p w14:paraId="7D97EFE7" w14:textId="4EA43B8D" w:rsidR="00395D73" w:rsidRDefault="00395D73" w:rsidP="001C1125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Vorbereitung SAP Einführung (S4/HANA)</w:t>
      </w:r>
    </w:p>
    <w:p w14:paraId="377264B9" w14:textId="77777777" w:rsidR="00B72DAE" w:rsidRDefault="00B72DAE" w:rsidP="001C1125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Übernahme der CIO Rolle</w:t>
      </w:r>
    </w:p>
    <w:p w14:paraId="3A8EE4B9" w14:textId="77777777" w:rsidR="00F25331" w:rsidRDefault="00F25331" w:rsidP="00F25331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F25331">
        <w:rPr>
          <w:sz w:val="22"/>
          <w:szCs w:val="22"/>
        </w:rPr>
        <w:t>ufbau einer serviceorientierten IT für die gesamte Erzdiözese München-Freising</w:t>
      </w:r>
    </w:p>
    <w:p w14:paraId="16E96D0B" w14:textId="77777777" w:rsidR="00F25331" w:rsidRDefault="00F25331" w:rsidP="00F25331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F25331">
        <w:rPr>
          <w:sz w:val="22"/>
          <w:szCs w:val="22"/>
        </w:rPr>
        <w:t xml:space="preserve">Aufbau eines zentralen IDM </w:t>
      </w:r>
      <w:r w:rsidR="00B42219">
        <w:rPr>
          <w:sz w:val="22"/>
          <w:szCs w:val="22"/>
        </w:rPr>
        <w:t>für 18</w:t>
      </w:r>
      <w:r w:rsidRPr="00F25331">
        <w:rPr>
          <w:sz w:val="22"/>
          <w:szCs w:val="22"/>
        </w:rPr>
        <w:t>.000 Benutzer</w:t>
      </w:r>
    </w:p>
    <w:p w14:paraId="1408FEB0" w14:textId="7E85C51A" w:rsidR="00D672C3" w:rsidRDefault="00D672C3" w:rsidP="00D672C3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D672C3">
        <w:rPr>
          <w:sz w:val="22"/>
          <w:szCs w:val="22"/>
        </w:rPr>
        <w:t>Aufbau eines Lieferantenmanagement und Definition der KPI's</w:t>
      </w:r>
    </w:p>
    <w:p w14:paraId="6CE76B8E" w14:textId="05162332" w:rsidR="00395D73" w:rsidRDefault="00395D73" w:rsidP="00395D73">
      <w:pPr>
        <w:pStyle w:val="Normal1"/>
        <w:jc w:val="both"/>
        <w:rPr>
          <w:sz w:val="22"/>
          <w:szCs w:val="22"/>
        </w:rPr>
      </w:pPr>
    </w:p>
    <w:p w14:paraId="571A9103" w14:textId="73A52BB9" w:rsidR="00D06A08" w:rsidRPr="000C61E5" w:rsidRDefault="00D06A08" w:rsidP="00D06A08">
      <w:pPr>
        <w:pStyle w:val="Normal1"/>
        <w:tabs>
          <w:tab w:val="clear" w:pos="3260"/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>05</w:t>
      </w:r>
      <w:r w:rsidRPr="000C61E5">
        <w:rPr>
          <w:sz w:val="22"/>
          <w:szCs w:val="22"/>
        </w:rPr>
        <w:t>/1</w:t>
      </w:r>
      <w:r>
        <w:rPr>
          <w:sz w:val="22"/>
          <w:szCs w:val="22"/>
        </w:rPr>
        <w:t>4</w:t>
      </w:r>
      <w:r w:rsidRPr="000C61E5">
        <w:rPr>
          <w:sz w:val="22"/>
          <w:szCs w:val="22"/>
        </w:rPr>
        <w:t xml:space="preserve"> bis </w:t>
      </w:r>
      <w:r w:rsidR="001C1125">
        <w:rPr>
          <w:sz w:val="22"/>
          <w:szCs w:val="22"/>
        </w:rPr>
        <w:t>11/14</w:t>
      </w:r>
      <w:r w:rsidRPr="000C61E5">
        <w:rPr>
          <w:sz w:val="22"/>
          <w:szCs w:val="22"/>
        </w:rPr>
        <w:tab/>
      </w:r>
      <w:r>
        <w:rPr>
          <w:sz w:val="22"/>
          <w:szCs w:val="22"/>
        </w:rPr>
        <w:t xml:space="preserve">Programmleitung </w:t>
      </w:r>
      <w:r w:rsidRPr="00E53AB7">
        <w:rPr>
          <w:b/>
          <w:sz w:val="22"/>
          <w:szCs w:val="22"/>
        </w:rPr>
        <w:t>Postbank AG</w:t>
      </w:r>
    </w:p>
    <w:p w14:paraId="313A13A1" w14:textId="77777777" w:rsidR="00D06A08" w:rsidRDefault="00D06A08" w:rsidP="00DC19B7">
      <w:pPr>
        <w:pStyle w:val="Normal1"/>
        <w:spacing w:before="120"/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Meine Verantwortungen und Aufgaben waren:</w:t>
      </w:r>
    </w:p>
    <w:p w14:paraId="1C0FE4C7" w14:textId="77777777" w:rsidR="00D06A08" w:rsidRPr="00EA5F3F" w:rsidRDefault="00D06A08" w:rsidP="00D06A08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Ausarbeitung der </w:t>
      </w:r>
      <w:r w:rsidR="00680033">
        <w:rPr>
          <w:sz w:val="22"/>
          <w:szCs w:val="22"/>
        </w:rPr>
        <w:t>Release Management</w:t>
      </w:r>
      <w:r>
        <w:rPr>
          <w:sz w:val="22"/>
          <w:szCs w:val="22"/>
        </w:rPr>
        <w:t>-</w:t>
      </w:r>
      <w:r w:rsidRPr="00EA5F3F">
        <w:rPr>
          <w:sz w:val="22"/>
          <w:szCs w:val="22"/>
        </w:rPr>
        <w:t xml:space="preserve">Strategie </w:t>
      </w:r>
      <w:r>
        <w:rPr>
          <w:sz w:val="22"/>
          <w:szCs w:val="22"/>
        </w:rPr>
        <w:t>und Aufbau einer Bankinternen Struktur (</w:t>
      </w:r>
      <w:r w:rsidRPr="00D06A08">
        <w:rPr>
          <w:b/>
          <w:sz w:val="22"/>
          <w:szCs w:val="22"/>
        </w:rPr>
        <w:t>R</w:t>
      </w:r>
      <w:r w:rsidRPr="00D06A08">
        <w:rPr>
          <w:sz w:val="22"/>
          <w:szCs w:val="22"/>
        </w:rPr>
        <w:t>e</w:t>
      </w:r>
      <w:r w:rsidRPr="00D06A08">
        <w:rPr>
          <w:b/>
          <w:sz w:val="22"/>
          <w:szCs w:val="22"/>
        </w:rPr>
        <w:t>T</w:t>
      </w:r>
      <w:r w:rsidRPr="00D06A08">
        <w:rPr>
          <w:sz w:val="22"/>
          <w:szCs w:val="22"/>
        </w:rPr>
        <w:t xml:space="preserve">ained </w:t>
      </w:r>
      <w:r w:rsidRPr="00D06A08">
        <w:rPr>
          <w:b/>
          <w:sz w:val="22"/>
          <w:szCs w:val="22"/>
        </w:rPr>
        <w:t>O</w:t>
      </w:r>
      <w:r w:rsidRPr="00D06A08">
        <w:rPr>
          <w:sz w:val="22"/>
          <w:szCs w:val="22"/>
        </w:rPr>
        <w:t>rganisation</w:t>
      </w:r>
      <w:r>
        <w:rPr>
          <w:sz w:val="22"/>
          <w:szCs w:val="22"/>
        </w:rPr>
        <w:t>)</w:t>
      </w:r>
    </w:p>
    <w:p w14:paraId="28C85F3D" w14:textId="77777777" w:rsidR="00D06A08" w:rsidRPr="00EA5F3F" w:rsidRDefault="00D06A08" w:rsidP="00D06A08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Ausarbeitung eines Beschaffungsprozesses und </w:t>
      </w:r>
      <w:r w:rsidR="00680033">
        <w:rPr>
          <w:sz w:val="22"/>
          <w:szCs w:val="22"/>
        </w:rPr>
        <w:t>Integration</w:t>
      </w:r>
      <w:r>
        <w:rPr>
          <w:sz w:val="22"/>
          <w:szCs w:val="22"/>
        </w:rPr>
        <w:t xml:space="preserve"> </w:t>
      </w:r>
      <w:r w:rsidR="00680033">
        <w:rPr>
          <w:sz w:val="22"/>
          <w:szCs w:val="22"/>
        </w:rPr>
        <w:t>dessen</w:t>
      </w:r>
      <w:r>
        <w:rPr>
          <w:sz w:val="22"/>
          <w:szCs w:val="22"/>
        </w:rPr>
        <w:t xml:space="preserve"> in der Bank</w:t>
      </w:r>
    </w:p>
    <w:p w14:paraId="29FA82CD" w14:textId="77777777" w:rsidR="00D06A08" w:rsidRDefault="00D06A08" w:rsidP="00D06A08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EA5F3F">
        <w:rPr>
          <w:sz w:val="22"/>
          <w:szCs w:val="22"/>
        </w:rPr>
        <w:t xml:space="preserve">Unterstützung </w:t>
      </w:r>
      <w:r>
        <w:rPr>
          <w:sz w:val="22"/>
          <w:szCs w:val="22"/>
        </w:rPr>
        <w:t>bei einer externen Überprüfung nach §44 KWG</w:t>
      </w:r>
    </w:p>
    <w:p w14:paraId="0A78AB92" w14:textId="65FF8DD1" w:rsidR="00D06A08" w:rsidRDefault="00D06A08" w:rsidP="00D06A08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Definition einer IDV/EU Architektur (unter Berücksichtigung der einschlägigen gesetzlichen Bestimmungen wie </w:t>
      </w:r>
      <w:r w:rsidR="005C5875">
        <w:rPr>
          <w:sz w:val="22"/>
          <w:szCs w:val="22"/>
        </w:rPr>
        <w:t>M</w:t>
      </w:r>
      <w:r>
        <w:rPr>
          <w:sz w:val="22"/>
          <w:szCs w:val="22"/>
        </w:rPr>
        <w:t>aRisk und Kosteneffizienz)</w:t>
      </w:r>
    </w:p>
    <w:p w14:paraId="525AC340" w14:textId="77777777" w:rsidR="00D06A08" w:rsidRPr="00D06A08" w:rsidRDefault="00D06A08" w:rsidP="00D06A08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Einführung eines </w:t>
      </w:r>
      <w:r w:rsidR="00680033">
        <w:rPr>
          <w:sz w:val="22"/>
          <w:szCs w:val="22"/>
        </w:rPr>
        <w:t>Release Prozesses</w:t>
      </w:r>
      <w:r>
        <w:rPr>
          <w:sz w:val="22"/>
          <w:szCs w:val="22"/>
        </w:rPr>
        <w:t xml:space="preserve"> und Aufbau eines ReleaseKontrolProzesses (inkl. Definition der notwendigen KPI’s)</w:t>
      </w:r>
    </w:p>
    <w:p w14:paraId="7F014577" w14:textId="77777777" w:rsidR="00D06A08" w:rsidRDefault="00D06A08" w:rsidP="005B3574">
      <w:pPr>
        <w:pStyle w:val="Normal1"/>
        <w:tabs>
          <w:tab w:val="clear" w:pos="3260"/>
          <w:tab w:val="left" w:pos="1985"/>
        </w:tabs>
        <w:rPr>
          <w:sz w:val="22"/>
          <w:szCs w:val="22"/>
        </w:rPr>
      </w:pPr>
    </w:p>
    <w:p w14:paraId="51EC4E1E" w14:textId="77777777" w:rsidR="00315599" w:rsidRDefault="00315599">
      <w:pPr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br w:type="page"/>
      </w:r>
    </w:p>
    <w:p w14:paraId="6ED2D08D" w14:textId="4B4FDD5E" w:rsidR="00EE5B7E" w:rsidRPr="000C61E5" w:rsidRDefault="00EE5B7E" w:rsidP="00EE5B7E">
      <w:pPr>
        <w:pStyle w:val="Normal1"/>
        <w:tabs>
          <w:tab w:val="clear" w:pos="3260"/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Pr="000C61E5">
        <w:rPr>
          <w:sz w:val="22"/>
          <w:szCs w:val="22"/>
        </w:rPr>
        <w:t xml:space="preserve">0/12 bis </w:t>
      </w:r>
      <w:r w:rsidR="00D06A08">
        <w:rPr>
          <w:sz w:val="22"/>
          <w:szCs w:val="22"/>
        </w:rPr>
        <w:t>03/14</w:t>
      </w:r>
      <w:r w:rsidRPr="000C61E5">
        <w:rPr>
          <w:sz w:val="22"/>
          <w:szCs w:val="22"/>
        </w:rPr>
        <w:tab/>
        <w:t>Interimsmanager</w:t>
      </w:r>
      <w:r>
        <w:rPr>
          <w:sz w:val="22"/>
          <w:szCs w:val="22"/>
        </w:rPr>
        <w:t>, Coach und Bankfachberater</w:t>
      </w:r>
      <w:r w:rsidR="00E53AB7">
        <w:rPr>
          <w:sz w:val="22"/>
          <w:szCs w:val="22"/>
        </w:rPr>
        <w:t xml:space="preserve"> </w:t>
      </w:r>
      <w:r w:rsidR="00E53AB7" w:rsidRPr="00E53AB7">
        <w:rPr>
          <w:b/>
          <w:sz w:val="22"/>
          <w:szCs w:val="22"/>
        </w:rPr>
        <w:t>(Unicredit AG / Hypovereinsbank)</w:t>
      </w:r>
    </w:p>
    <w:p w14:paraId="2897A7D6" w14:textId="77777777" w:rsidR="00EE5B7E" w:rsidRDefault="00EE5B7E" w:rsidP="00DC19B7">
      <w:pPr>
        <w:pStyle w:val="Normal1"/>
        <w:spacing w:before="120"/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Meine Verantwortungen und Aufgaben </w:t>
      </w:r>
      <w:r w:rsidR="00EA5F3F">
        <w:rPr>
          <w:sz w:val="22"/>
          <w:szCs w:val="22"/>
        </w:rPr>
        <w:t>waren</w:t>
      </w:r>
      <w:r>
        <w:rPr>
          <w:sz w:val="22"/>
          <w:szCs w:val="22"/>
        </w:rPr>
        <w:t>:</w:t>
      </w:r>
    </w:p>
    <w:p w14:paraId="5D0E84E6" w14:textId="77777777" w:rsidR="00EA5F3F" w:rsidRPr="00EA5F3F" w:rsidRDefault="00EE5B7E" w:rsidP="00EA5F3F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Ausarbeitung der </w:t>
      </w:r>
      <w:r w:rsidR="00EA5F3F" w:rsidRPr="00EA5F3F">
        <w:rPr>
          <w:sz w:val="22"/>
          <w:szCs w:val="22"/>
        </w:rPr>
        <w:t>ICT Strategie (Inhalt; technische Ausgestaltungsmöglichkeiten; Risiken; taktischer Plan etc.)</w:t>
      </w:r>
    </w:p>
    <w:p w14:paraId="110D4253" w14:textId="77777777" w:rsidR="00EA5F3F" w:rsidRPr="00EA5F3F" w:rsidRDefault="00EA5F3F" w:rsidP="00EA5F3F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EA5F3F">
        <w:rPr>
          <w:sz w:val="22"/>
          <w:szCs w:val="22"/>
        </w:rPr>
        <w:t xml:space="preserve">onzeptionelle Unterstützung </w:t>
      </w:r>
      <w:r>
        <w:rPr>
          <w:sz w:val="22"/>
          <w:szCs w:val="22"/>
        </w:rPr>
        <w:t>beim Aufbau eines ICT Assessment</w:t>
      </w:r>
    </w:p>
    <w:p w14:paraId="44B62AAA" w14:textId="77777777" w:rsidR="00EE5B7E" w:rsidRDefault="00A0059E" w:rsidP="00EE5B7E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EA5F3F">
        <w:rPr>
          <w:sz w:val="22"/>
          <w:szCs w:val="22"/>
        </w:rPr>
        <w:t xml:space="preserve">Unterstützung </w:t>
      </w:r>
      <w:r w:rsidR="00D5325A">
        <w:rPr>
          <w:sz w:val="22"/>
          <w:szCs w:val="22"/>
        </w:rPr>
        <w:t>bei dem</w:t>
      </w:r>
      <w:r>
        <w:rPr>
          <w:sz w:val="22"/>
          <w:szCs w:val="22"/>
        </w:rPr>
        <w:t xml:space="preserve"> </w:t>
      </w:r>
      <w:r w:rsidR="00D5325A">
        <w:rPr>
          <w:sz w:val="22"/>
          <w:szCs w:val="22"/>
        </w:rPr>
        <w:t>Schließen</w:t>
      </w:r>
      <w:r>
        <w:rPr>
          <w:sz w:val="22"/>
          <w:szCs w:val="22"/>
        </w:rPr>
        <w:t xml:space="preserve"> von sogenannten „Findings“ einer externen Überprüfung</w:t>
      </w:r>
      <w:r w:rsidR="00813086">
        <w:rPr>
          <w:sz w:val="22"/>
          <w:szCs w:val="22"/>
        </w:rPr>
        <w:t xml:space="preserve"> nach §44 KWG</w:t>
      </w:r>
    </w:p>
    <w:p w14:paraId="1B8FA4A9" w14:textId="7DC39472" w:rsidR="00D5325A" w:rsidRDefault="00D5325A" w:rsidP="00EE5B7E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Definition einer IDV/EU Architektur (unter Berücksichtigung der einschlägigen gesetzlichen Bestimmungen wie </w:t>
      </w:r>
      <w:r w:rsidR="005C5875">
        <w:rPr>
          <w:sz w:val="22"/>
          <w:szCs w:val="22"/>
        </w:rPr>
        <w:t>M</w:t>
      </w:r>
      <w:r>
        <w:rPr>
          <w:sz w:val="22"/>
          <w:szCs w:val="22"/>
        </w:rPr>
        <w:t>aRisk un</w:t>
      </w:r>
      <w:r w:rsidR="00221689">
        <w:rPr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 w:rsidR="00221689">
        <w:rPr>
          <w:sz w:val="22"/>
          <w:szCs w:val="22"/>
        </w:rPr>
        <w:t>K</w:t>
      </w:r>
      <w:r>
        <w:rPr>
          <w:sz w:val="22"/>
          <w:szCs w:val="22"/>
        </w:rPr>
        <w:t>osteneffizienz)</w:t>
      </w:r>
    </w:p>
    <w:p w14:paraId="70ACA642" w14:textId="77777777" w:rsidR="00221689" w:rsidRDefault="00221689" w:rsidP="00EE5B7E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Einführung eines Releaseprozesses</w:t>
      </w:r>
      <w:r w:rsidR="00107399">
        <w:rPr>
          <w:sz w:val="22"/>
          <w:szCs w:val="22"/>
        </w:rPr>
        <w:t xml:space="preserve"> und Aufbau eines ReleaseKontrolProzesses (inkl. Definition der notwendigen KPI’s)</w:t>
      </w:r>
    </w:p>
    <w:p w14:paraId="2A731B07" w14:textId="77777777" w:rsidR="006D0446" w:rsidRPr="00F61517" w:rsidRDefault="00221689" w:rsidP="00F61517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Anpassung und Neuverhandlung eines Outsourcing Vertrages mit de</w:t>
      </w:r>
      <w:r w:rsidR="00107399">
        <w:rPr>
          <w:sz w:val="22"/>
          <w:szCs w:val="22"/>
        </w:rPr>
        <w:t>n</w:t>
      </w:r>
      <w:r>
        <w:rPr>
          <w:sz w:val="22"/>
          <w:szCs w:val="22"/>
        </w:rPr>
        <w:t xml:space="preserve"> IT Provider</w:t>
      </w:r>
      <w:r w:rsidR="00107399">
        <w:rPr>
          <w:sz w:val="22"/>
          <w:szCs w:val="22"/>
        </w:rPr>
        <w:t>n</w:t>
      </w:r>
    </w:p>
    <w:p w14:paraId="1CE0A87F" w14:textId="77777777" w:rsidR="00D20F33" w:rsidRDefault="00D20F33" w:rsidP="00A05A92">
      <w:pPr>
        <w:pStyle w:val="Normal1"/>
        <w:tabs>
          <w:tab w:val="clear" w:pos="3260"/>
          <w:tab w:val="left" w:pos="1985"/>
        </w:tabs>
        <w:rPr>
          <w:sz w:val="22"/>
          <w:szCs w:val="22"/>
        </w:rPr>
      </w:pPr>
    </w:p>
    <w:p w14:paraId="71ACD884" w14:textId="0D8D66FE" w:rsidR="00A05A92" w:rsidRPr="000C61E5" w:rsidRDefault="00A05A92" w:rsidP="00A05A92">
      <w:pPr>
        <w:pStyle w:val="Normal1"/>
        <w:tabs>
          <w:tab w:val="clear" w:pos="3260"/>
          <w:tab w:val="left" w:pos="1985"/>
        </w:tabs>
        <w:rPr>
          <w:sz w:val="22"/>
          <w:szCs w:val="22"/>
        </w:rPr>
      </w:pPr>
      <w:r w:rsidRPr="000C61E5">
        <w:rPr>
          <w:sz w:val="22"/>
          <w:szCs w:val="22"/>
        </w:rPr>
        <w:t xml:space="preserve">04/12 bis </w:t>
      </w:r>
      <w:r w:rsidR="00A0059E">
        <w:rPr>
          <w:sz w:val="22"/>
          <w:szCs w:val="22"/>
        </w:rPr>
        <w:t>10/12</w:t>
      </w:r>
      <w:r w:rsidRPr="000C61E5">
        <w:rPr>
          <w:sz w:val="22"/>
          <w:szCs w:val="22"/>
        </w:rPr>
        <w:tab/>
        <w:t>Interimsmanager</w:t>
      </w:r>
    </w:p>
    <w:p w14:paraId="0EFB2BA1" w14:textId="77777777" w:rsidR="00A05A92" w:rsidRDefault="00A05A92" w:rsidP="00A05A92">
      <w:pPr>
        <w:pStyle w:val="Normal1"/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Vorbereitung einer Unternehmensgründung für ein europäisches Internetportal im Finanzbereich</w:t>
      </w:r>
    </w:p>
    <w:p w14:paraId="54C573B6" w14:textId="77777777" w:rsidR="00A05A92" w:rsidRDefault="00A05A92" w:rsidP="00DC19B7">
      <w:pPr>
        <w:pStyle w:val="Normal1"/>
        <w:spacing w:before="120"/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Meine Verantwortungen und Aufgaben sind:</w:t>
      </w:r>
    </w:p>
    <w:p w14:paraId="35F4FE1C" w14:textId="77777777" w:rsidR="00A05A92" w:rsidRDefault="00A05A92" w:rsidP="00A05A92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Ausarbeitung der Konzeption</w:t>
      </w:r>
    </w:p>
    <w:p w14:paraId="12C54EB8" w14:textId="77777777" w:rsidR="00A05A92" w:rsidRDefault="00A05A92" w:rsidP="00A05A92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Vorbereitung der Ausschreibungen (Softwareentwicklung, IT Betrieb, etc.)</w:t>
      </w:r>
    </w:p>
    <w:p w14:paraId="36699474" w14:textId="77777777" w:rsidR="00A05A92" w:rsidRDefault="00A05A92" w:rsidP="00A05A92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Rekrutierung des Managements</w:t>
      </w:r>
    </w:p>
    <w:p w14:paraId="0B70F50B" w14:textId="77777777" w:rsidR="00A05A92" w:rsidRPr="00493F56" w:rsidRDefault="00A05A92" w:rsidP="00A05A92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Erstellung der Businesspläne</w:t>
      </w:r>
    </w:p>
    <w:p w14:paraId="077564BE" w14:textId="77777777" w:rsidR="00A05A92" w:rsidRDefault="00A05A92" w:rsidP="00A05A92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>
        <w:rPr>
          <w:sz w:val="22"/>
          <w:szCs w:val="22"/>
        </w:rPr>
        <w:t>Budgetplanung</w:t>
      </w:r>
    </w:p>
    <w:p w14:paraId="3DA673E9" w14:textId="77777777" w:rsidR="00F11195" w:rsidRDefault="00F11195" w:rsidP="00A05A92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>
        <w:rPr>
          <w:sz w:val="22"/>
          <w:szCs w:val="22"/>
        </w:rPr>
        <w:t>Gründung des Unternehmens</w:t>
      </w:r>
    </w:p>
    <w:p w14:paraId="10F4C20B" w14:textId="29D3ADEC" w:rsidR="005F4D94" w:rsidRDefault="005F4D94">
      <w:pPr>
        <w:rPr>
          <w:rFonts w:ascii="Arial" w:hAnsi="Arial" w:cs="Arial"/>
          <w:sz w:val="22"/>
          <w:szCs w:val="22"/>
          <w:lang w:val="en-US"/>
        </w:rPr>
      </w:pPr>
    </w:p>
    <w:p w14:paraId="5E3D1C09" w14:textId="23B279BB" w:rsidR="00493F56" w:rsidRPr="002A4918" w:rsidRDefault="00493F56" w:rsidP="00493F56">
      <w:pPr>
        <w:pStyle w:val="Normal1"/>
        <w:tabs>
          <w:tab w:val="clear" w:pos="3260"/>
          <w:tab w:val="left" w:pos="1985"/>
        </w:tabs>
        <w:rPr>
          <w:sz w:val="22"/>
          <w:szCs w:val="22"/>
          <w:lang w:val="en-US"/>
        </w:rPr>
      </w:pPr>
      <w:r w:rsidRPr="002A4918">
        <w:rPr>
          <w:sz w:val="22"/>
          <w:szCs w:val="22"/>
          <w:lang w:val="en-US"/>
        </w:rPr>
        <w:t>10/10 bis 03/12</w:t>
      </w:r>
      <w:r w:rsidRPr="002A4918">
        <w:rPr>
          <w:sz w:val="22"/>
          <w:szCs w:val="22"/>
          <w:lang w:val="en-US"/>
        </w:rPr>
        <w:tab/>
        <w:t>Interimsmanager „Head of IT Infrastructure &amp; Operations”</w:t>
      </w:r>
      <w:r w:rsidR="00E53AB7" w:rsidRPr="002A4918">
        <w:rPr>
          <w:sz w:val="22"/>
          <w:szCs w:val="22"/>
          <w:lang w:val="en-US"/>
        </w:rPr>
        <w:t xml:space="preserve"> </w:t>
      </w:r>
      <w:r w:rsidR="00E53AB7" w:rsidRPr="002A4918">
        <w:rPr>
          <w:b/>
          <w:sz w:val="22"/>
          <w:szCs w:val="22"/>
          <w:lang w:val="en-US"/>
        </w:rPr>
        <w:t>(LOTTO24 AG)</w:t>
      </w:r>
    </w:p>
    <w:p w14:paraId="69696134" w14:textId="0174CBC3" w:rsidR="00493F56" w:rsidRPr="002A4918" w:rsidRDefault="00493F56" w:rsidP="00DC19B7">
      <w:pPr>
        <w:pStyle w:val="Normal1"/>
        <w:spacing w:before="120"/>
        <w:ind w:left="1985"/>
        <w:jc w:val="both"/>
        <w:rPr>
          <w:sz w:val="22"/>
          <w:szCs w:val="22"/>
        </w:rPr>
      </w:pPr>
      <w:r w:rsidRPr="002A4918">
        <w:rPr>
          <w:sz w:val="22"/>
          <w:szCs w:val="22"/>
        </w:rPr>
        <w:t xml:space="preserve">Ein im Internet sehr erfolgreiches Unternehmen mit ca. 400 Mio € Jahresumsatz muss den Anforderungen der Zukunft gerecht werden (Wachstum ca. 30% per anno). Meine Aufgabe besteht darin eine stabile Produktion auf zu bauen die </w:t>
      </w:r>
      <w:r w:rsidR="00E53AB7" w:rsidRPr="002A4918">
        <w:rPr>
          <w:sz w:val="22"/>
          <w:szCs w:val="22"/>
        </w:rPr>
        <w:t>diese Anforderung</w:t>
      </w:r>
      <w:r w:rsidR="00107399" w:rsidRPr="002A4918">
        <w:rPr>
          <w:sz w:val="22"/>
          <w:szCs w:val="22"/>
        </w:rPr>
        <w:t xml:space="preserve"> gerecht wird und den Betrieb zu stabilisieren. </w:t>
      </w:r>
    </w:p>
    <w:p w14:paraId="0AC3033A" w14:textId="77777777" w:rsidR="00493F56" w:rsidRPr="002A4918" w:rsidRDefault="00493F56" w:rsidP="00493F56">
      <w:pPr>
        <w:pStyle w:val="Normal1"/>
        <w:ind w:left="1985"/>
        <w:jc w:val="both"/>
        <w:rPr>
          <w:sz w:val="22"/>
          <w:szCs w:val="22"/>
        </w:rPr>
      </w:pPr>
    </w:p>
    <w:p w14:paraId="765F7ACB" w14:textId="77777777" w:rsidR="00493F56" w:rsidRPr="002A4918" w:rsidRDefault="00493F56" w:rsidP="00493F56">
      <w:pPr>
        <w:pStyle w:val="Normal1"/>
        <w:ind w:left="1985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Meine Verantwortungen und Aufgaben sind:</w:t>
      </w:r>
    </w:p>
    <w:p w14:paraId="47F6BCD3" w14:textId="77777777" w:rsidR="00493F56" w:rsidRPr="002A4918" w:rsidRDefault="00493F56" w:rsidP="00493F56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>Personalverantwortung für fünf Teamleiter mit 30 Teammitglieder</w:t>
      </w:r>
    </w:p>
    <w:p w14:paraId="5FB6C6E3" w14:textId="77777777" w:rsidR="00493F56" w:rsidRPr="002A4918" w:rsidRDefault="00493F56" w:rsidP="00493F56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>Produktionsverantwortung für vier Rechenzentren und fünf internationale Standorte</w:t>
      </w:r>
    </w:p>
    <w:p w14:paraId="01F8E350" w14:textId="77777777" w:rsidR="00493F56" w:rsidRPr="002A4918" w:rsidRDefault="00493F56" w:rsidP="00493F56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Budgetverantwortung</w:t>
      </w:r>
    </w:p>
    <w:p w14:paraId="4435164E" w14:textId="77777777" w:rsidR="00493F56" w:rsidRPr="002A4918" w:rsidRDefault="00493F56" w:rsidP="00493F56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Projektverantwortung</w:t>
      </w:r>
    </w:p>
    <w:p w14:paraId="43A5888D" w14:textId="77777777" w:rsidR="00107399" w:rsidRPr="002A4918" w:rsidRDefault="00107399" w:rsidP="00107399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>Evaluierung von „WebSphere MQ“ als Message Queueing</w:t>
      </w:r>
      <w:r w:rsidR="00FD3036" w:rsidRPr="002A4918">
        <w:rPr>
          <w:sz w:val="22"/>
          <w:szCs w:val="22"/>
        </w:rPr>
        <w:t xml:space="preserve"> System</w:t>
      </w:r>
    </w:p>
    <w:p w14:paraId="40746E60" w14:textId="77777777" w:rsidR="00107399" w:rsidRPr="002A4918" w:rsidRDefault="00107399" w:rsidP="00FD3036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 xml:space="preserve">Evaluierung von „SAP </w:t>
      </w:r>
      <w:r w:rsidR="00FD3036" w:rsidRPr="002A4918">
        <w:rPr>
          <w:sz w:val="22"/>
          <w:szCs w:val="22"/>
        </w:rPr>
        <w:t>E-Commerce</w:t>
      </w:r>
      <w:r w:rsidRPr="002A4918">
        <w:rPr>
          <w:sz w:val="22"/>
          <w:szCs w:val="22"/>
        </w:rPr>
        <w:t>“</w:t>
      </w:r>
    </w:p>
    <w:p w14:paraId="4DBB3AF5" w14:textId="77777777" w:rsidR="00107399" w:rsidRPr="002A4918" w:rsidRDefault="00107399" w:rsidP="00107399">
      <w:pPr>
        <w:pStyle w:val="Normal1"/>
        <w:numPr>
          <w:ilvl w:val="0"/>
          <w:numId w:val="36"/>
        </w:numPr>
        <w:jc w:val="both"/>
        <w:rPr>
          <w:sz w:val="22"/>
          <w:szCs w:val="22"/>
        </w:rPr>
      </w:pPr>
      <w:r w:rsidRPr="002A4918">
        <w:rPr>
          <w:sz w:val="22"/>
          <w:szCs w:val="22"/>
        </w:rPr>
        <w:t>Schnittstelle zwischen Anforderungen des Marketings und der Produktdesigner zu der Softwareentwicklung</w:t>
      </w:r>
    </w:p>
    <w:p w14:paraId="22D199EE" w14:textId="77777777" w:rsidR="00107399" w:rsidRPr="002A4918" w:rsidRDefault="00107399" w:rsidP="00107399">
      <w:pPr>
        <w:pStyle w:val="Normal1"/>
        <w:jc w:val="both"/>
        <w:rPr>
          <w:sz w:val="22"/>
          <w:szCs w:val="22"/>
        </w:rPr>
      </w:pPr>
    </w:p>
    <w:p w14:paraId="72E759CB" w14:textId="77777777" w:rsidR="00315599" w:rsidRDefault="00315599">
      <w:pPr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br w:type="page"/>
      </w:r>
    </w:p>
    <w:p w14:paraId="5E0AF987" w14:textId="7DB3B9AF" w:rsidR="00D90A6F" w:rsidRPr="002A4918" w:rsidRDefault="00493F56" w:rsidP="005B3574">
      <w:pPr>
        <w:pStyle w:val="Normal1"/>
        <w:tabs>
          <w:tab w:val="clear" w:pos="3260"/>
          <w:tab w:val="left" w:pos="1985"/>
        </w:tabs>
        <w:rPr>
          <w:sz w:val="22"/>
          <w:szCs w:val="22"/>
        </w:rPr>
      </w:pPr>
      <w:r w:rsidRPr="002A4918">
        <w:rPr>
          <w:sz w:val="22"/>
          <w:szCs w:val="22"/>
        </w:rPr>
        <w:lastRenderedPageBreak/>
        <w:t>05</w:t>
      </w:r>
      <w:r w:rsidR="00D90A6F" w:rsidRPr="002A4918">
        <w:rPr>
          <w:sz w:val="22"/>
          <w:szCs w:val="22"/>
        </w:rPr>
        <w:t>/10</w:t>
      </w:r>
      <w:r w:rsidR="00550AA0" w:rsidRPr="002A4918">
        <w:rPr>
          <w:sz w:val="22"/>
          <w:szCs w:val="22"/>
        </w:rPr>
        <w:t xml:space="preserve"> bis </w:t>
      </w:r>
      <w:r w:rsidR="004103D9" w:rsidRPr="002A4918">
        <w:rPr>
          <w:sz w:val="22"/>
          <w:szCs w:val="22"/>
        </w:rPr>
        <w:t>9</w:t>
      </w:r>
      <w:r w:rsidRPr="002A4918">
        <w:rPr>
          <w:sz w:val="22"/>
          <w:szCs w:val="22"/>
        </w:rPr>
        <w:t>/10</w:t>
      </w:r>
      <w:r w:rsidR="00D90A6F" w:rsidRPr="002A4918">
        <w:rPr>
          <w:sz w:val="22"/>
          <w:szCs w:val="22"/>
        </w:rPr>
        <w:tab/>
        <w:t>Projektleitung „Einführung eines SaaS Services“</w:t>
      </w:r>
    </w:p>
    <w:p w14:paraId="6613A77A" w14:textId="77777777" w:rsidR="00D90A6F" w:rsidRPr="002A4918" w:rsidRDefault="00D90A6F" w:rsidP="00DC19B7">
      <w:pPr>
        <w:pStyle w:val="Normal1"/>
        <w:spacing w:before="120"/>
        <w:ind w:left="1985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Ein mittelständisches Unternehmen baut eine SaaS Lösung auf und möchte diese am Markt plazieren</w:t>
      </w:r>
    </w:p>
    <w:p w14:paraId="1B0CE1B1" w14:textId="77777777" w:rsidR="00F47F3B" w:rsidRPr="002A4918" w:rsidRDefault="00F47F3B" w:rsidP="00D90A6F">
      <w:pPr>
        <w:pStyle w:val="Normal1"/>
        <w:ind w:left="1985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Mein Team hatte bis zu 5 FTE’s.</w:t>
      </w:r>
    </w:p>
    <w:p w14:paraId="583B0C21" w14:textId="77777777" w:rsidR="00550AA0" w:rsidRPr="002A4918" w:rsidRDefault="00550AA0" w:rsidP="00DC19B7">
      <w:pPr>
        <w:pStyle w:val="Normal1"/>
        <w:spacing w:before="120"/>
        <w:ind w:left="1985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Meine Verantwortungen und Aufgaben sind:</w:t>
      </w:r>
    </w:p>
    <w:p w14:paraId="6C4D3D1B" w14:textId="77777777" w:rsidR="00E83DE2" w:rsidRPr="002A4918" w:rsidRDefault="00F47F3B" w:rsidP="00E83DE2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  <w:lang w:val="en-US"/>
        </w:rPr>
        <w:t>Gesamtverantwortung des Projektes</w:t>
      </w:r>
    </w:p>
    <w:p w14:paraId="6A2E1CF5" w14:textId="77777777" w:rsidR="00E83DE2" w:rsidRPr="002A4918" w:rsidRDefault="00550AA0" w:rsidP="00E83DE2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Design der Anwendung</w:t>
      </w:r>
      <w:r w:rsidR="00F47F3B" w:rsidRPr="002A4918">
        <w:rPr>
          <w:sz w:val="22"/>
          <w:szCs w:val="22"/>
        </w:rPr>
        <w:t xml:space="preserve"> und Funktionen</w:t>
      </w:r>
    </w:p>
    <w:p w14:paraId="0619CF6E" w14:textId="77777777" w:rsidR="00E83DE2" w:rsidRPr="002A4918" w:rsidRDefault="00F47F3B" w:rsidP="00E83DE2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Analyse und Umsetzung der Kundenwünsche</w:t>
      </w:r>
    </w:p>
    <w:p w14:paraId="27375C12" w14:textId="77777777" w:rsidR="00E83DE2" w:rsidRPr="002A4918" w:rsidRDefault="00550AA0" w:rsidP="00E83DE2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  <w:lang w:val="en-US"/>
        </w:rPr>
        <w:t>Steuerung der Anwendungsentwicklung</w:t>
      </w:r>
    </w:p>
    <w:p w14:paraId="11D3DF5B" w14:textId="77777777" w:rsidR="00E83DE2" w:rsidRPr="002A4918" w:rsidRDefault="00550AA0" w:rsidP="00E83DE2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Definition und Einführung eines Regelbetriebes</w:t>
      </w:r>
    </w:p>
    <w:p w14:paraId="082C5E1C" w14:textId="77777777" w:rsidR="00E83DE2" w:rsidRPr="002A4918" w:rsidRDefault="00550AA0" w:rsidP="00E83DE2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Rekrutierung von Personal</w:t>
      </w:r>
    </w:p>
    <w:p w14:paraId="2923068E" w14:textId="77777777" w:rsidR="00E83DE2" w:rsidRPr="002A4918" w:rsidRDefault="00F47F3B" w:rsidP="00E83DE2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Aufbau des Supports</w:t>
      </w:r>
    </w:p>
    <w:p w14:paraId="3FBF39C5" w14:textId="77777777" w:rsidR="00E83DE2" w:rsidRPr="002A4918" w:rsidRDefault="00F47F3B" w:rsidP="00E83DE2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Definition des Betreibers (z.B. aws.amazon.com)</w:t>
      </w:r>
      <w:r w:rsidR="00E83DE2" w:rsidRPr="002A4918">
        <w:rPr>
          <w:sz w:val="22"/>
          <w:szCs w:val="22"/>
        </w:rPr>
        <w:t xml:space="preserve"> </w:t>
      </w:r>
    </w:p>
    <w:p w14:paraId="26181FA6" w14:textId="77777777" w:rsidR="00F47F3B" w:rsidRPr="002A4918" w:rsidRDefault="00F47F3B" w:rsidP="00DC19B7">
      <w:pPr>
        <w:pStyle w:val="Normal1"/>
        <w:spacing w:before="120"/>
        <w:ind w:left="1985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Verwendete Systeme und Techniken:</w:t>
      </w:r>
    </w:p>
    <w:p w14:paraId="0682D80F" w14:textId="77777777" w:rsidR="00E83DE2" w:rsidRPr="002A4918" w:rsidRDefault="00F47F3B" w:rsidP="00E83DE2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  <w:lang w:val="en-US"/>
        </w:rPr>
        <w:t>Linux</w:t>
      </w:r>
    </w:p>
    <w:p w14:paraId="64A76621" w14:textId="77777777" w:rsidR="00E83DE2" w:rsidRPr="002A4918" w:rsidRDefault="00F47F3B" w:rsidP="00E83DE2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  <w:lang w:val="en-US"/>
        </w:rPr>
        <w:t>MySQL</w:t>
      </w:r>
    </w:p>
    <w:p w14:paraId="0505E00D" w14:textId="77777777" w:rsidR="00E83DE2" w:rsidRPr="002A4918" w:rsidRDefault="00F47F3B" w:rsidP="00E83DE2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  <w:lang w:val="en-US"/>
        </w:rPr>
        <w:t>Perl</w:t>
      </w:r>
    </w:p>
    <w:p w14:paraId="4D7100F4" w14:textId="77777777" w:rsidR="00E83DE2" w:rsidRPr="002A4918" w:rsidRDefault="00F47F3B" w:rsidP="00E83DE2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  <w:lang w:val="en-US"/>
        </w:rPr>
        <w:t>Apache</w:t>
      </w:r>
    </w:p>
    <w:p w14:paraId="033E6D42" w14:textId="77777777" w:rsidR="00E83DE2" w:rsidRPr="002A4918" w:rsidRDefault="00F47F3B" w:rsidP="00E83DE2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aws.amazon.com</w:t>
      </w:r>
    </w:p>
    <w:p w14:paraId="0CF21D93" w14:textId="77777777" w:rsidR="00445A45" w:rsidRPr="002A4918" w:rsidRDefault="00F47F3B" w:rsidP="00445A45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OTRS</w:t>
      </w:r>
    </w:p>
    <w:p w14:paraId="56CB80AE" w14:textId="77777777" w:rsidR="00315599" w:rsidRDefault="00F47F3B" w:rsidP="00A908CC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395D73">
        <w:rPr>
          <w:sz w:val="22"/>
          <w:szCs w:val="22"/>
        </w:rPr>
        <w:t>CRM von CAS Software AG (</w:t>
      </w:r>
      <w:hyperlink r:id="rId10" w:history="1">
        <w:r w:rsidR="00445A45" w:rsidRPr="00395D73">
          <w:rPr>
            <w:rStyle w:val="Hyperlink"/>
            <w:sz w:val="22"/>
            <w:szCs w:val="22"/>
          </w:rPr>
          <w:t>http://www.cas.de</w:t>
        </w:r>
      </w:hyperlink>
      <w:r w:rsidRPr="00395D73">
        <w:rPr>
          <w:sz w:val="22"/>
          <w:szCs w:val="22"/>
        </w:rPr>
        <w:t>)</w:t>
      </w:r>
    </w:p>
    <w:p w14:paraId="5FDBC0C6" w14:textId="58146E79" w:rsidR="005F4D94" w:rsidRPr="00395D73" w:rsidRDefault="005F4D94" w:rsidP="00315599">
      <w:pPr>
        <w:pStyle w:val="Normal1"/>
        <w:jc w:val="both"/>
        <w:rPr>
          <w:sz w:val="22"/>
          <w:szCs w:val="22"/>
        </w:rPr>
      </w:pPr>
    </w:p>
    <w:p w14:paraId="4E1660A3" w14:textId="541C61AB" w:rsidR="00445A45" w:rsidRPr="002A4918" w:rsidRDefault="005B3574" w:rsidP="00445A45">
      <w:pPr>
        <w:pStyle w:val="Normal1"/>
        <w:tabs>
          <w:tab w:val="clear" w:pos="3260"/>
          <w:tab w:val="left" w:pos="1985"/>
        </w:tabs>
        <w:rPr>
          <w:sz w:val="22"/>
          <w:szCs w:val="22"/>
        </w:rPr>
      </w:pPr>
      <w:r w:rsidRPr="002A4918">
        <w:rPr>
          <w:sz w:val="22"/>
          <w:szCs w:val="22"/>
        </w:rPr>
        <w:t>05/10 bis 08/10</w:t>
      </w:r>
      <w:r w:rsidRPr="002A4918">
        <w:rPr>
          <w:sz w:val="22"/>
          <w:szCs w:val="22"/>
        </w:rPr>
        <w:tab/>
        <w:t>Systemrelevante deutsche Immobilienbank</w:t>
      </w:r>
    </w:p>
    <w:p w14:paraId="4B8629C0" w14:textId="77777777" w:rsidR="00282753" w:rsidRPr="002A4918" w:rsidRDefault="005B3574" w:rsidP="003662BA">
      <w:pPr>
        <w:pStyle w:val="Normal1"/>
        <w:spacing w:before="60"/>
        <w:ind w:left="1985"/>
        <w:jc w:val="both"/>
        <w:rPr>
          <w:sz w:val="22"/>
          <w:szCs w:val="22"/>
        </w:rPr>
      </w:pPr>
      <w:r w:rsidRPr="002A4918">
        <w:rPr>
          <w:sz w:val="22"/>
          <w:szCs w:val="22"/>
        </w:rPr>
        <w:t xml:space="preserve">Innerhalb des Unternehmens </w:t>
      </w:r>
      <w:r w:rsidR="00282753" w:rsidRPr="002A4918">
        <w:rPr>
          <w:sz w:val="22"/>
          <w:szCs w:val="22"/>
        </w:rPr>
        <w:t>werden</w:t>
      </w:r>
      <w:r w:rsidRPr="002A4918">
        <w:rPr>
          <w:sz w:val="22"/>
          <w:szCs w:val="22"/>
        </w:rPr>
        <w:t xml:space="preserve"> verschi</w:t>
      </w:r>
      <w:r w:rsidR="00282753" w:rsidRPr="002A4918">
        <w:rPr>
          <w:sz w:val="22"/>
          <w:szCs w:val="22"/>
        </w:rPr>
        <w:t>e</w:t>
      </w:r>
      <w:r w:rsidRPr="002A4918">
        <w:rPr>
          <w:sz w:val="22"/>
          <w:szCs w:val="22"/>
        </w:rPr>
        <w:t>dene</w:t>
      </w:r>
      <w:r w:rsidR="00282753" w:rsidRPr="002A4918">
        <w:rPr>
          <w:sz w:val="22"/>
          <w:szCs w:val="22"/>
        </w:rPr>
        <w:t xml:space="preserve"> Tools und Prozesse für die Verteilung von Software im Microsoftumfeld verwendet.</w:t>
      </w:r>
    </w:p>
    <w:p w14:paraId="74FC9119" w14:textId="77777777" w:rsidR="00F47F3B" w:rsidRPr="002A4918" w:rsidRDefault="00F47F3B" w:rsidP="00F47F3B">
      <w:pPr>
        <w:pStyle w:val="Normal1"/>
        <w:ind w:left="1985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Mein Team hatte bis zu 15 FTE’s.</w:t>
      </w:r>
    </w:p>
    <w:p w14:paraId="185770EF" w14:textId="77777777" w:rsidR="00F47F3B" w:rsidRPr="002A4918" w:rsidRDefault="00F47F3B" w:rsidP="003662BA">
      <w:pPr>
        <w:pStyle w:val="Normal1"/>
        <w:spacing w:before="60"/>
        <w:ind w:left="1985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Meine Verantwortungen und Aufgaben waren:</w:t>
      </w:r>
    </w:p>
    <w:p w14:paraId="6D94363F" w14:textId="77777777" w:rsidR="00E83DE2" w:rsidRPr="002A4918" w:rsidRDefault="00F47F3B" w:rsidP="00E83DE2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Umsetzungsverantwortung</w:t>
      </w:r>
    </w:p>
    <w:p w14:paraId="69F1FC48" w14:textId="77777777" w:rsidR="00E83DE2" w:rsidRPr="002A4918" w:rsidRDefault="00F47F3B" w:rsidP="00E83DE2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Design und Architektur der Softwareversorgung auf Basis MS SCCM</w:t>
      </w:r>
    </w:p>
    <w:p w14:paraId="0368377E" w14:textId="77777777" w:rsidR="00E83DE2" w:rsidRPr="002A4918" w:rsidRDefault="00F47F3B" w:rsidP="00E83DE2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Steuerung der Mitarbeiter</w:t>
      </w:r>
    </w:p>
    <w:p w14:paraId="50258E60" w14:textId="77777777" w:rsidR="00E83DE2" w:rsidRPr="002A4918" w:rsidRDefault="00F47F3B" w:rsidP="00E83DE2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Aufbau des Release Managements und der Prozesse, Steuerung der Umsetzungen</w:t>
      </w:r>
    </w:p>
    <w:p w14:paraId="4BD3DC28" w14:textId="77777777" w:rsidR="00E83DE2" w:rsidRPr="002A4918" w:rsidRDefault="00F47F3B" w:rsidP="00E83DE2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Einführung von Admin-Tools</w:t>
      </w:r>
    </w:p>
    <w:p w14:paraId="19B1B7DC" w14:textId="77777777" w:rsidR="001141A0" w:rsidRPr="002A4918" w:rsidRDefault="001141A0" w:rsidP="00E83DE2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Steuerung des Outputmanagements</w:t>
      </w:r>
    </w:p>
    <w:p w14:paraId="51E737C8" w14:textId="77777777" w:rsidR="005B3574" w:rsidRPr="002A4918" w:rsidRDefault="00F47F3B" w:rsidP="003662BA">
      <w:pPr>
        <w:pStyle w:val="Normal1"/>
        <w:spacing w:before="60"/>
        <w:ind w:left="1985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Verwendete Systeme und Techniken:</w:t>
      </w:r>
    </w:p>
    <w:p w14:paraId="2E53CAB9" w14:textId="77777777" w:rsidR="00E83DE2" w:rsidRPr="002A4918" w:rsidRDefault="00282753" w:rsidP="00E83DE2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MS SCCM</w:t>
      </w:r>
    </w:p>
    <w:p w14:paraId="5F94F798" w14:textId="77777777" w:rsidR="00E83DE2" w:rsidRPr="002A4918" w:rsidRDefault="00282753" w:rsidP="00E83DE2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Windows Server (2003/2008)</w:t>
      </w:r>
      <w:r w:rsidR="00E83DE2" w:rsidRPr="002A4918">
        <w:rPr>
          <w:sz w:val="22"/>
          <w:szCs w:val="22"/>
        </w:rPr>
        <w:t xml:space="preserve"> </w:t>
      </w:r>
    </w:p>
    <w:p w14:paraId="70EB5AA2" w14:textId="77777777" w:rsidR="00E83DE2" w:rsidRPr="002A4918" w:rsidRDefault="00282753" w:rsidP="00E83DE2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  <w:lang w:val="en-US"/>
        </w:rPr>
      </w:pPr>
      <w:r w:rsidRPr="002A4918">
        <w:rPr>
          <w:sz w:val="22"/>
          <w:szCs w:val="22"/>
          <w:lang w:val="en-US"/>
        </w:rPr>
        <w:t>Windows Clients (XP, Vista und WIN7)</w:t>
      </w:r>
      <w:r w:rsidR="00E83DE2" w:rsidRPr="002A4918">
        <w:rPr>
          <w:sz w:val="22"/>
          <w:szCs w:val="22"/>
          <w:lang w:val="en-US"/>
        </w:rPr>
        <w:t xml:space="preserve"> </w:t>
      </w:r>
    </w:p>
    <w:p w14:paraId="1000DF95" w14:textId="77777777" w:rsidR="00E83DE2" w:rsidRPr="002A4918" w:rsidRDefault="00282753" w:rsidP="00E83DE2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Div. MS Office Anwendungen (z.B. Office 2010)</w:t>
      </w:r>
      <w:r w:rsidR="00E83DE2" w:rsidRPr="002A4918">
        <w:rPr>
          <w:sz w:val="22"/>
          <w:szCs w:val="22"/>
        </w:rPr>
        <w:t xml:space="preserve"> </w:t>
      </w:r>
    </w:p>
    <w:p w14:paraId="0CDC75EC" w14:textId="3441C1BB" w:rsidR="00395D73" w:rsidRDefault="00395D73" w:rsidP="00E83DE2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SAP</w:t>
      </w:r>
    </w:p>
    <w:p w14:paraId="0C8E0BCF" w14:textId="422B294E" w:rsidR="00E83DE2" w:rsidRPr="002A4918" w:rsidRDefault="00282753" w:rsidP="00E83DE2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  <w:lang w:val="en-US"/>
        </w:rPr>
      </w:pPr>
      <w:r w:rsidRPr="002A4918">
        <w:rPr>
          <w:sz w:val="22"/>
          <w:szCs w:val="22"/>
          <w:lang w:val="en-US"/>
        </w:rPr>
        <w:t>Virtuelle Clients auf Citrix-Basis (OS: WIN7)</w:t>
      </w:r>
      <w:r w:rsidR="00E83DE2" w:rsidRPr="002A4918">
        <w:rPr>
          <w:sz w:val="22"/>
          <w:szCs w:val="22"/>
          <w:lang w:val="en-US"/>
        </w:rPr>
        <w:t xml:space="preserve"> </w:t>
      </w:r>
    </w:p>
    <w:p w14:paraId="4067ABE9" w14:textId="77777777" w:rsidR="00E83DE2" w:rsidRPr="002A4918" w:rsidRDefault="00282753" w:rsidP="00E83DE2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  <w:lang w:val="en-US"/>
        </w:rPr>
        <w:t>Virtuelle Clients auf VMWare Basis (OS: WIN7)</w:t>
      </w:r>
    </w:p>
    <w:p w14:paraId="643AEDD2" w14:textId="77777777" w:rsidR="00445A45" w:rsidRPr="002A4918" w:rsidRDefault="00445A45">
      <w:pPr>
        <w:rPr>
          <w:rFonts w:ascii="Arial" w:hAnsi="Arial" w:cs="Arial"/>
          <w:sz w:val="22"/>
          <w:szCs w:val="22"/>
        </w:rPr>
      </w:pPr>
    </w:p>
    <w:p w14:paraId="5F4DA100" w14:textId="77777777" w:rsidR="00315599" w:rsidRDefault="00315599">
      <w:pPr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br w:type="page"/>
      </w:r>
    </w:p>
    <w:p w14:paraId="43C28BDF" w14:textId="22DEFAF0" w:rsidR="00117C71" w:rsidRPr="002A4918" w:rsidRDefault="00117C71" w:rsidP="003662BA">
      <w:pPr>
        <w:pStyle w:val="Normal1"/>
        <w:tabs>
          <w:tab w:val="clear" w:pos="3260"/>
          <w:tab w:val="left" w:pos="1985"/>
        </w:tabs>
        <w:spacing w:before="60"/>
        <w:rPr>
          <w:sz w:val="22"/>
          <w:szCs w:val="22"/>
        </w:rPr>
      </w:pPr>
      <w:r w:rsidRPr="002A4918">
        <w:rPr>
          <w:sz w:val="22"/>
          <w:szCs w:val="22"/>
        </w:rPr>
        <w:lastRenderedPageBreak/>
        <w:t>0</w:t>
      </w:r>
      <w:r w:rsidR="004103D9" w:rsidRPr="002A4918">
        <w:rPr>
          <w:sz w:val="22"/>
          <w:szCs w:val="22"/>
        </w:rPr>
        <w:t>4</w:t>
      </w:r>
      <w:r w:rsidRPr="002A4918">
        <w:rPr>
          <w:sz w:val="22"/>
          <w:szCs w:val="22"/>
        </w:rPr>
        <w:t>/10</w:t>
      </w:r>
      <w:r w:rsidRPr="002A4918">
        <w:rPr>
          <w:sz w:val="22"/>
          <w:szCs w:val="22"/>
        </w:rPr>
        <w:tab/>
      </w:r>
      <w:r w:rsidR="00A06332" w:rsidRPr="002A4918">
        <w:rPr>
          <w:sz w:val="22"/>
          <w:szCs w:val="22"/>
        </w:rPr>
        <w:t>Weiterbildung</w:t>
      </w:r>
    </w:p>
    <w:p w14:paraId="197CCA26" w14:textId="77777777" w:rsidR="00A06332" w:rsidRPr="002A4918" w:rsidRDefault="00117C71" w:rsidP="003662BA">
      <w:pPr>
        <w:pStyle w:val="Normal1"/>
        <w:spacing w:before="60"/>
        <w:ind w:left="1985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Um meinen Kunden das Beste vom Besten bieten zu können genehmige ich mir aktuell eine Auszeit um mein Wissen zu vertiefen</w:t>
      </w:r>
      <w:r w:rsidR="00A06332" w:rsidRPr="002A4918">
        <w:rPr>
          <w:sz w:val="22"/>
          <w:szCs w:val="22"/>
        </w:rPr>
        <w:t xml:space="preserve"> und vor allem um </w:t>
      </w:r>
      <w:r w:rsidR="000713D2" w:rsidRPr="002A4918">
        <w:rPr>
          <w:sz w:val="22"/>
          <w:szCs w:val="22"/>
        </w:rPr>
        <w:t>m</w:t>
      </w:r>
      <w:r w:rsidR="00A06332" w:rsidRPr="002A4918">
        <w:rPr>
          <w:sz w:val="22"/>
          <w:szCs w:val="22"/>
        </w:rPr>
        <w:t>ich den neuen Themen wie z.B. SaaS und Cloud Computing anzunehmen.</w:t>
      </w:r>
    </w:p>
    <w:p w14:paraId="1EF18D53" w14:textId="77777777" w:rsidR="00315599" w:rsidRDefault="00315599">
      <w:pPr>
        <w:rPr>
          <w:sz w:val="22"/>
          <w:szCs w:val="22"/>
        </w:rPr>
      </w:pPr>
    </w:p>
    <w:p w14:paraId="6363C900" w14:textId="583E2802" w:rsidR="00DC02DE" w:rsidRPr="002A4918" w:rsidRDefault="00DC02DE" w:rsidP="003662BA">
      <w:pPr>
        <w:pStyle w:val="Normal1"/>
        <w:tabs>
          <w:tab w:val="clear" w:pos="3260"/>
          <w:tab w:val="left" w:pos="1985"/>
        </w:tabs>
        <w:spacing w:before="60"/>
        <w:rPr>
          <w:sz w:val="22"/>
          <w:szCs w:val="22"/>
        </w:rPr>
      </w:pPr>
      <w:r w:rsidRPr="002A4918">
        <w:rPr>
          <w:sz w:val="22"/>
          <w:szCs w:val="22"/>
        </w:rPr>
        <w:t>01/10</w:t>
      </w:r>
      <w:r w:rsidR="00117C71" w:rsidRPr="002A4918">
        <w:rPr>
          <w:sz w:val="22"/>
          <w:szCs w:val="22"/>
        </w:rPr>
        <w:t xml:space="preserve"> bis 03/1</w:t>
      </w:r>
      <w:r w:rsidR="00D74E25" w:rsidRPr="002A4918">
        <w:rPr>
          <w:sz w:val="22"/>
          <w:szCs w:val="22"/>
        </w:rPr>
        <w:t>0</w:t>
      </w:r>
      <w:r w:rsidRPr="002A4918">
        <w:rPr>
          <w:sz w:val="22"/>
          <w:szCs w:val="22"/>
        </w:rPr>
        <w:tab/>
        <w:t xml:space="preserve">Thomas Cook AG, </w:t>
      </w:r>
      <w:r w:rsidR="00B91348" w:rsidRPr="002A4918">
        <w:rPr>
          <w:sz w:val="22"/>
          <w:szCs w:val="22"/>
        </w:rPr>
        <w:t>Oberursel</w:t>
      </w:r>
    </w:p>
    <w:p w14:paraId="062303DC" w14:textId="77777777" w:rsidR="00DC02DE" w:rsidRPr="002A4918" w:rsidRDefault="00B91348" w:rsidP="003662BA">
      <w:pPr>
        <w:pStyle w:val="Normal1"/>
        <w:spacing w:before="60"/>
        <w:ind w:left="1985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Beim Zugriff aus dem Internet auf die Online Buchungssysteme der Thomas Cook AG kommt es immer wieder zu Performanceproblemen (sehr lange Wartezeiten) und in extremen Fällen zu Abbrüchen der Transaktion.</w:t>
      </w:r>
    </w:p>
    <w:p w14:paraId="0857AFE5" w14:textId="77777777" w:rsidR="00E83DE2" w:rsidRPr="002A4918" w:rsidRDefault="00E83DE2" w:rsidP="003662BA">
      <w:pPr>
        <w:pStyle w:val="Normal1"/>
        <w:spacing w:before="60"/>
        <w:ind w:left="1985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Meine Verantwortungen und Aufgaben waren:</w:t>
      </w:r>
    </w:p>
    <w:p w14:paraId="270394AC" w14:textId="77777777" w:rsidR="00FD3036" w:rsidRPr="002A4918" w:rsidRDefault="00FD3036" w:rsidP="00FD3036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Evaluierung von „SAP E-Commerce“ als Alternative zum bestehenden System</w:t>
      </w:r>
    </w:p>
    <w:p w14:paraId="4F6B51F7" w14:textId="77777777" w:rsidR="00FD3036" w:rsidRPr="002A4918" w:rsidRDefault="00FD3036" w:rsidP="00FD3036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Ausarbeitung der Schnittstellen zwischen den proprietären Systemen und Standartanwendungen (SAP)</w:t>
      </w:r>
    </w:p>
    <w:p w14:paraId="63345582" w14:textId="77777777" w:rsidR="001C48A6" w:rsidRPr="002A4918" w:rsidRDefault="00FD3036" w:rsidP="001C48A6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 xml:space="preserve">Lokalisierung </w:t>
      </w:r>
      <w:r w:rsidR="001C48A6" w:rsidRPr="002A4918">
        <w:rPr>
          <w:sz w:val="22"/>
          <w:szCs w:val="22"/>
        </w:rPr>
        <w:t>d</w:t>
      </w:r>
      <w:r w:rsidRPr="002A4918">
        <w:rPr>
          <w:sz w:val="22"/>
          <w:szCs w:val="22"/>
        </w:rPr>
        <w:t>e</w:t>
      </w:r>
      <w:r w:rsidR="001C48A6" w:rsidRPr="002A4918">
        <w:rPr>
          <w:sz w:val="22"/>
          <w:szCs w:val="22"/>
        </w:rPr>
        <w:t>s Problem</w:t>
      </w:r>
      <w:r w:rsidRPr="002A4918">
        <w:rPr>
          <w:sz w:val="22"/>
          <w:szCs w:val="22"/>
        </w:rPr>
        <w:t>s</w:t>
      </w:r>
    </w:p>
    <w:p w14:paraId="69C141D4" w14:textId="77777777" w:rsidR="001C48A6" w:rsidRPr="002A4918" w:rsidRDefault="00E83DE2" w:rsidP="001C48A6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Lösung</w:t>
      </w:r>
      <w:r w:rsidR="00FD3036" w:rsidRPr="002A4918">
        <w:rPr>
          <w:sz w:val="22"/>
          <w:szCs w:val="22"/>
        </w:rPr>
        <w:t>en ausarbeiten und zusammen mit den Softwareentwicklern umsetzen</w:t>
      </w:r>
    </w:p>
    <w:p w14:paraId="3607478B" w14:textId="77777777" w:rsidR="00117C71" w:rsidRPr="002A4918" w:rsidRDefault="00117C71" w:rsidP="003662BA">
      <w:pPr>
        <w:pStyle w:val="Normal1"/>
        <w:spacing w:before="60"/>
        <w:ind w:left="1985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Systeme:</w:t>
      </w:r>
    </w:p>
    <w:p w14:paraId="50507E0E" w14:textId="77777777" w:rsidR="00E83DE2" w:rsidRPr="002A4918" w:rsidRDefault="00117C71" w:rsidP="00E83DE2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  <w:lang w:val="en-US"/>
        </w:rPr>
      </w:pPr>
      <w:r w:rsidRPr="002A4918">
        <w:rPr>
          <w:sz w:val="22"/>
          <w:szCs w:val="22"/>
          <w:lang w:val="en-US"/>
        </w:rPr>
        <w:t>Customer Information Control System (CICS)</w:t>
      </w:r>
      <w:r w:rsidR="00E83DE2" w:rsidRPr="002A4918">
        <w:rPr>
          <w:sz w:val="22"/>
          <w:szCs w:val="22"/>
          <w:lang w:val="en-US"/>
        </w:rPr>
        <w:t xml:space="preserve"> </w:t>
      </w:r>
    </w:p>
    <w:p w14:paraId="3B00C1C4" w14:textId="77777777" w:rsidR="001C48A6" w:rsidRPr="002A4918" w:rsidRDefault="00117C71" w:rsidP="001C48A6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/</w:t>
      </w:r>
      <w:r w:rsidR="00245490" w:rsidRPr="002A4918">
        <w:rPr>
          <w:sz w:val="22"/>
          <w:szCs w:val="22"/>
        </w:rPr>
        <w:t>390-Großrechner-Betriebssysteme</w:t>
      </w:r>
      <w:r w:rsidRPr="002A4918">
        <w:rPr>
          <w:sz w:val="22"/>
          <w:szCs w:val="22"/>
        </w:rPr>
        <w:t xml:space="preserve"> z/OS (MVS)</w:t>
      </w:r>
      <w:r w:rsidR="001C48A6" w:rsidRPr="002A4918">
        <w:rPr>
          <w:sz w:val="22"/>
          <w:szCs w:val="22"/>
        </w:rPr>
        <w:t xml:space="preserve"> </w:t>
      </w:r>
    </w:p>
    <w:p w14:paraId="27165E83" w14:textId="77777777" w:rsidR="001C48A6" w:rsidRPr="002A4918" w:rsidRDefault="00117C71" w:rsidP="001C48A6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 xml:space="preserve">WAN über </w:t>
      </w:r>
      <w:r w:rsidR="00620742" w:rsidRPr="002A4918">
        <w:rPr>
          <w:sz w:val="22"/>
          <w:szCs w:val="22"/>
        </w:rPr>
        <w:t xml:space="preserve">verschiedene </w:t>
      </w:r>
      <w:r w:rsidRPr="002A4918">
        <w:rPr>
          <w:sz w:val="22"/>
          <w:szCs w:val="22"/>
        </w:rPr>
        <w:t>Provider</w:t>
      </w:r>
    </w:p>
    <w:p w14:paraId="2034870E" w14:textId="77777777" w:rsidR="00FD3036" w:rsidRPr="002A4918" w:rsidRDefault="00FD3036" w:rsidP="001C48A6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SAP</w:t>
      </w:r>
    </w:p>
    <w:p w14:paraId="1A2DF828" w14:textId="77777777" w:rsidR="001C48A6" w:rsidRPr="002A4918" w:rsidRDefault="00FD7FE1" w:rsidP="001C48A6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Inhaus Buchungssystem „NURVIS“</w:t>
      </w:r>
      <w:r w:rsidR="001C48A6" w:rsidRPr="002A4918">
        <w:rPr>
          <w:sz w:val="22"/>
          <w:szCs w:val="22"/>
        </w:rPr>
        <w:t xml:space="preserve"> </w:t>
      </w:r>
    </w:p>
    <w:p w14:paraId="7095E8BA" w14:textId="77777777" w:rsidR="001C48A6" w:rsidRPr="002A4918" w:rsidRDefault="00FD7FE1" w:rsidP="001C48A6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Inhaus Buchungssystem „ATOS“</w:t>
      </w:r>
      <w:r w:rsidR="001C48A6" w:rsidRPr="002A4918">
        <w:rPr>
          <w:sz w:val="22"/>
          <w:szCs w:val="22"/>
        </w:rPr>
        <w:t xml:space="preserve"> </w:t>
      </w:r>
    </w:p>
    <w:p w14:paraId="420E0B60" w14:textId="77777777" w:rsidR="001C48A6" w:rsidRPr="002A4918" w:rsidRDefault="00FD7FE1" w:rsidP="001C48A6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Webserver mit apache</w:t>
      </w:r>
      <w:r w:rsidR="00AC0F3F" w:rsidRPr="002A4918">
        <w:rPr>
          <w:sz w:val="22"/>
          <w:szCs w:val="22"/>
        </w:rPr>
        <w:t xml:space="preserve"> (Cloud-System)</w:t>
      </w:r>
      <w:r w:rsidR="001C48A6" w:rsidRPr="002A4918">
        <w:rPr>
          <w:sz w:val="22"/>
          <w:szCs w:val="22"/>
        </w:rPr>
        <w:t xml:space="preserve"> </w:t>
      </w:r>
    </w:p>
    <w:p w14:paraId="2FD7399E" w14:textId="77777777" w:rsidR="001C48A6" w:rsidRPr="002A4918" w:rsidRDefault="00FD7FE1" w:rsidP="001C48A6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J2EE Internetlösungen</w:t>
      </w:r>
    </w:p>
    <w:p w14:paraId="6ECA30C5" w14:textId="77777777" w:rsidR="001C48A6" w:rsidRPr="002A4918" w:rsidRDefault="00FD7FE1" w:rsidP="001C48A6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XML Schnittstellen zu Kunden, Partner</w:t>
      </w:r>
      <w:r w:rsidR="00245490" w:rsidRPr="002A4918">
        <w:rPr>
          <w:sz w:val="22"/>
          <w:szCs w:val="22"/>
        </w:rPr>
        <w:t>n</w:t>
      </w:r>
      <w:r w:rsidR="000713D2" w:rsidRPr="002A4918">
        <w:rPr>
          <w:sz w:val="22"/>
          <w:szCs w:val="22"/>
        </w:rPr>
        <w:t xml:space="preserve"> (Reisebüros,</w:t>
      </w:r>
      <w:r w:rsidR="001C48A6" w:rsidRPr="002A4918">
        <w:rPr>
          <w:sz w:val="22"/>
          <w:szCs w:val="22"/>
        </w:rPr>
        <w:t xml:space="preserve"> </w:t>
      </w:r>
      <w:r w:rsidRPr="002A4918">
        <w:rPr>
          <w:sz w:val="22"/>
          <w:szCs w:val="22"/>
        </w:rPr>
        <w:t>Internetbörsen, etc.)</w:t>
      </w:r>
      <w:r w:rsidR="001C48A6" w:rsidRPr="002A4918">
        <w:rPr>
          <w:sz w:val="22"/>
          <w:szCs w:val="22"/>
        </w:rPr>
        <w:t xml:space="preserve"> </w:t>
      </w:r>
    </w:p>
    <w:p w14:paraId="5B849892" w14:textId="6966BC61" w:rsidR="00D26A9C" w:rsidRDefault="00FD7FE1" w:rsidP="00F222E8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395D73">
        <w:rPr>
          <w:sz w:val="22"/>
          <w:szCs w:val="22"/>
        </w:rPr>
        <w:t>Anbindung an AMADEUS (Reservierungssystem)3270 Emulation auf Windows7 Clients</w:t>
      </w:r>
    </w:p>
    <w:p w14:paraId="7B60CAFA" w14:textId="77777777" w:rsidR="00395D73" w:rsidRPr="00395D73" w:rsidRDefault="00395D73" w:rsidP="00395D73">
      <w:pPr>
        <w:pStyle w:val="Normal1"/>
        <w:jc w:val="both"/>
        <w:rPr>
          <w:sz w:val="22"/>
          <w:szCs w:val="22"/>
        </w:rPr>
      </w:pPr>
    </w:p>
    <w:p w14:paraId="42DEDC5D" w14:textId="77777777" w:rsidR="00395D73" w:rsidRDefault="00395D73">
      <w:pPr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br w:type="page"/>
      </w:r>
    </w:p>
    <w:p w14:paraId="08DE01A5" w14:textId="0502435C" w:rsidR="00716F76" w:rsidRPr="002A4918" w:rsidRDefault="00B91348" w:rsidP="00716F76">
      <w:pPr>
        <w:pStyle w:val="Normal1"/>
        <w:tabs>
          <w:tab w:val="clear" w:pos="3260"/>
          <w:tab w:val="left" w:pos="1985"/>
        </w:tabs>
        <w:rPr>
          <w:sz w:val="22"/>
          <w:szCs w:val="22"/>
        </w:rPr>
      </w:pPr>
      <w:r w:rsidRPr="002A4918">
        <w:rPr>
          <w:sz w:val="22"/>
          <w:szCs w:val="22"/>
        </w:rPr>
        <w:lastRenderedPageBreak/>
        <w:t>07/08 bis 12</w:t>
      </w:r>
      <w:r w:rsidR="00716F76" w:rsidRPr="002A4918">
        <w:rPr>
          <w:sz w:val="22"/>
          <w:szCs w:val="22"/>
        </w:rPr>
        <w:t>/09</w:t>
      </w:r>
      <w:r w:rsidR="00716F76" w:rsidRPr="002A4918">
        <w:rPr>
          <w:sz w:val="22"/>
          <w:szCs w:val="22"/>
        </w:rPr>
        <w:tab/>
        <w:t>Caceis Bank Deutschland GmbH, München, Paris, Luxemburg</w:t>
      </w:r>
    </w:p>
    <w:p w14:paraId="47F1B9EF" w14:textId="77777777" w:rsidR="00A42927" w:rsidRPr="002A4918" w:rsidRDefault="00251E21" w:rsidP="00DC19B7">
      <w:pPr>
        <w:pStyle w:val="Normal1"/>
        <w:spacing w:before="120"/>
        <w:ind w:left="1985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Die Financial Markets Service Bank wurde verkauft. Dadurch wurde es notwendig, die IT Systeme zu trennen und eigene von der ehemaligen Mutter betriebene Systeme aufzubauen (Clones).</w:t>
      </w:r>
    </w:p>
    <w:p w14:paraId="1F76D8FF" w14:textId="77777777" w:rsidR="00A42927" w:rsidRPr="002A4918" w:rsidRDefault="00A42927" w:rsidP="00A42927">
      <w:pPr>
        <w:pStyle w:val="Normal1"/>
        <w:tabs>
          <w:tab w:val="clear" w:pos="3260"/>
        </w:tabs>
        <w:ind w:left="1985"/>
        <w:rPr>
          <w:sz w:val="22"/>
          <w:szCs w:val="22"/>
        </w:rPr>
      </w:pPr>
    </w:p>
    <w:p w14:paraId="2D6F79F1" w14:textId="77777777" w:rsidR="001C48A6" w:rsidRPr="002A4918" w:rsidRDefault="001C48A6" w:rsidP="001C48A6">
      <w:pPr>
        <w:pStyle w:val="Normal1"/>
        <w:ind w:left="1985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Meine Verantwortungen und Aufgaben waren:</w:t>
      </w:r>
    </w:p>
    <w:p w14:paraId="28A5DB15" w14:textId="77777777" w:rsidR="00FD3036" w:rsidRPr="002A4918" w:rsidRDefault="00FD3036" w:rsidP="001C48A6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Migration und Anpassungen der Buchungssysteme (SAP) an die neuen Anforderungen</w:t>
      </w:r>
    </w:p>
    <w:p w14:paraId="7DD287DF" w14:textId="77777777" w:rsidR="00FD3036" w:rsidRPr="002A4918" w:rsidRDefault="00FD3036" w:rsidP="00FD3036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Steuerung der Anwendungsentwicklung (u.a. SAP ABAP)</w:t>
      </w:r>
    </w:p>
    <w:p w14:paraId="10B36EA6" w14:textId="77777777" w:rsidR="001C48A6" w:rsidRPr="002A4918" w:rsidRDefault="001C48A6" w:rsidP="001C48A6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Einführung eines Datenverteilers (zentraler ftp-Server)</w:t>
      </w:r>
    </w:p>
    <w:p w14:paraId="4EA89ADD" w14:textId="77777777" w:rsidR="001C48A6" w:rsidRPr="002A4918" w:rsidRDefault="001C48A6" w:rsidP="001C48A6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Einführung eines Auswertungssystems (JoinIT)</w:t>
      </w:r>
    </w:p>
    <w:p w14:paraId="3549F1D8" w14:textId="77777777" w:rsidR="001C48A6" w:rsidRPr="002A4918" w:rsidRDefault="000713D2" w:rsidP="001C48A6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Einführung eines neuen</w:t>
      </w:r>
      <w:r w:rsidR="001C48A6" w:rsidRPr="002A4918">
        <w:rPr>
          <w:sz w:val="22"/>
          <w:szCs w:val="22"/>
        </w:rPr>
        <w:t xml:space="preserve"> </w:t>
      </w:r>
      <w:r w:rsidR="00251E21" w:rsidRPr="002A4918">
        <w:rPr>
          <w:sz w:val="22"/>
          <w:szCs w:val="22"/>
        </w:rPr>
        <w:t>Standarddesktops</w:t>
      </w:r>
    </w:p>
    <w:p w14:paraId="70CFB1F9" w14:textId="77777777" w:rsidR="001C48A6" w:rsidRPr="002A4918" w:rsidRDefault="00251E21" w:rsidP="001C48A6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Einführung eines neuen Endkundeninformationssystems,</w:t>
      </w:r>
      <w:r w:rsidR="001C48A6" w:rsidRPr="002A4918">
        <w:rPr>
          <w:sz w:val="22"/>
          <w:szCs w:val="22"/>
        </w:rPr>
        <w:t xml:space="preserve"> welches über das Internet erreichbar ist (Multiversa)</w:t>
      </w:r>
    </w:p>
    <w:p w14:paraId="6AEB9ABC" w14:textId="77777777" w:rsidR="007E2A5D" w:rsidRPr="002A4918" w:rsidRDefault="007E2A5D" w:rsidP="007E2A5D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Fachbereichsbetreuung MUREX (Wertpapierhandelssystem)</w:t>
      </w:r>
    </w:p>
    <w:p w14:paraId="6B9C131C" w14:textId="77777777" w:rsidR="001C48A6" w:rsidRPr="002A4918" w:rsidRDefault="00251E21" w:rsidP="001C48A6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Technische Be</w:t>
      </w:r>
      <w:r w:rsidR="000713D2" w:rsidRPr="002A4918">
        <w:rPr>
          <w:sz w:val="22"/>
          <w:szCs w:val="22"/>
        </w:rPr>
        <w:t>treuung bei der Integration von</w:t>
      </w:r>
      <w:r w:rsidR="001C48A6" w:rsidRPr="002A4918">
        <w:rPr>
          <w:sz w:val="22"/>
          <w:szCs w:val="22"/>
        </w:rPr>
        <w:t xml:space="preserve"> </w:t>
      </w:r>
      <w:r w:rsidRPr="002A4918">
        <w:rPr>
          <w:sz w:val="22"/>
          <w:szCs w:val="22"/>
        </w:rPr>
        <w:t>div. Applikationen</w:t>
      </w:r>
    </w:p>
    <w:p w14:paraId="5D95F9E7" w14:textId="77777777" w:rsidR="001C48A6" w:rsidRPr="002A4918" w:rsidRDefault="00251E21" w:rsidP="001C48A6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Technische Beratung bei Betriebsthemen</w:t>
      </w:r>
    </w:p>
    <w:p w14:paraId="5DA0FFF0" w14:textId="77777777" w:rsidR="001C48A6" w:rsidRPr="002A4918" w:rsidRDefault="00251E21" w:rsidP="001C48A6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Einführungsbetreuung</w:t>
      </w:r>
    </w:p>
    <w:p w14:paraId="04877F0C" w14:textId="77777777" w:rsidR="00FD3036" w:rsidRPr="002A4918" w:rsidRDefault="00251E21" w:rsidP="00FD3036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Qualitätssicherung</w:t>
      </w:r>
    </w:p>
    <w:p w14:paraId="5D218F34" w14:textId="77777777" w:rsidR="00FD3036" w:rsidRPr="002A4918" w:rsidRDefault="00251E21" w:rsidP="00FD3036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Architekturdefinitionen</w:t>
      </w:r>
    </w:p>
    <w:p w14:paraId="6B7F9F4C" w14:textId="77777777" w:rsidR="001C48A6" w:rsidRPr="002A4918" w:rsidRDefault="000713D2" w:rsidP="001C48A6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Netzwerkdesign</w:t>
      </w:r>
    </w:p>
    <w:p w14:paraId="1A0F058C" w14:textId="77777777" w:rsidR="00716F76" w:rsidRPr="002A4918" w:rsidRDefault="00716F76" w:rsidP="00A42927">
      <w:pPr>
        <w:pStyle w:val="Normal1"/>
        <w:tabs>
          <w:tab w:val="clear" w:pos="3260"/>
        </w:tabs>
        <w:ind w:left="1985"/>
        <w:rPr>
          <w:sz w:val="22"/>
          <w:szCs w:val="22"/>
        </w:rPr>
      </w:pPr>
    </w:p>
    <w:p w14:paraId="4D5484BB" w14:textId="77777777" w:rsidR="00FD7FE1" w:rsidRPr="002A4918" w:rsidRDefault="001C48A6" w:rsidP="00FD7FE1">
      <w:pPr>
        <w:pStyle w:val="Normal1"/>
        <w:tabs>
          <w:tab w:val="clear" w:pos="3260"/>
        </w:tabs>
        <w:ind w:left="1985"/>
        <w:rPr>
          <w:sz w:val="22"/>
          <w:szCs w:val="22"/>
        </w:rPr>
      </w:pPr>
      <w:r w:rsidRPr="002A4918">
        <w:rPr>
          <w:sz w:val="22"/>
          <w:szCs w:val="22"/>
        </w:rPr>
        <w:t>Verwendete Systeme und Techniken:</w:t>
      </w:r>
    </w:p>
    <w:p w14:paraId="3E74CE9A" w14:textId="77777777" w:rsidR="001C48A6" w:rsidRPr="002A4918" w:rsidRDefault="00FD7FE1" w:rsidP="001C48A6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  <w:lang w:val="en-US"/>
        </w:rPr>
        <w:t>ERP System (SAP)</w:t>
      </w:r>
    </w:p>
    <w:p w14:paraId="2226CD87" w14:textId="77777777" w:rsidR="001C48A6" w:rsidRPr="002A4918" w:rsidRDefault="00BB4F4C" w:rsidP="001C48A6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  <w:lang w:val="en-US"/>
        </w:rPr>
        <w:t>Client-Virtualisierung für HomeOffice mittels Citrix</w:t>
      </w:r>
    </w:p>
    <w:p w14:paraId="45A776E1" w14:textId="77777777" w:rsidR="001C48A6" w:rsidRPr="002A4918" w:rsidRDefault="00BB4F4C" w:rsidP="001C48A6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Server-Virtualisierung mittels VMWare ESX</w:t>
      </w:r>
    </w:p>
    <w:p w14:paraId="4488707A" w14:textId="77777777" w:rsidR="001C48A6" w:rsidRPr="002A4918" w:rsidRDefault="00FD7FE1" w:rsidP="001C48A6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  <w:lang w:val="en-US"/>
        </w:rPr>
      </w:pPr>
      <w:r w:rsidRPr="002A4918">
        <w:rPr>
          <w:sz w:val="22"/>
          <w:szCs w:val="22"/>
          <w:lang w:val="en-US"/>
        </w:rPr>
        <w:t>Customer Information Control System (CICS)</w:t>
      </w:r>
      <w:r w:rsidR="001C48A6" w:rsidRPr="002A4918">
        <w:rPr>
          <w:sz w:val="22"/>
          <w:szCs w:val="22"/>
          <w:lang w:val="en-US"/>
        </w:rPr>
        <w:t xml:space="preserve"> </w:t>
      </w:r>
    </w:p>
    <w:p w14:paraId="414FD0E3" w14:textId="77777777" w:rsidR="001C48A6" w:rsidRPr="002A4918" w:rsidRDefault="00FD7FE1" w:rsidP="001C48A6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  <w:lang w:val="en-US"/>
        </w:rPr>
        <w:t>Information Management System (IMS)</w:t>
      </w:r>
      <w:r w:rsidR="001C48A6" w:rsidRPr="002A4918">
        <w:rPr>
          <w:sz w:val="22"/>
          <w:szCs w:val="22"/>
        </w:rPr>
        <w:t xml:space="preserve"> </w:t>
      </w:r>
    </w:p>
    <w:p w14:paraId="2E0D62C4" w14:textId="77777777" w:rsidR="001C48A6" w:rsidRPr="002A4918" w:rsidRDefault="00FD7FE1" w:rsidP="001C48A6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  <w:lang w:val="en-US"/>
        </w:rPr>
        <w:t>MQSeries</w:t>
      </w:r>
    </w:p>
    <w:p w14:paraId="5292CBEC" w14:textId="77777777" w:rsidR="001C48A6" w:rsidRPr="002A4918" w:rsidRDefault="00FD7FE1" w:rsidP="001C48A6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  <w:lang w:val="en-US"/>
        </w:rPr>
        <w:t>TCP/IP</w:t>
      </w:r>
    </w:p>
    <w:p w14:paraId="64A60AF4" w14:textId="77777777" w:rsidR="001C48A6" w:rsidRPr="002A4918" w:rsidRDefault="00FD7FE1" w:rsidP="001C48A6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J2EE Systeme mit WebSphere, TomCat und JBoss</w:t>
      </w:r>
    </w:p>
    <w:p w14:paraId="50FF13E6" w14:textId="77777777" w:rsidR="001C48A6" w:rsidRPr="002A4918" w:rsidRDefault="00FD7FE1" w:rsidP="001C48A6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  <w:lang w:val="en-US"/>
        </w:rPr>
        <w:t>ORACLE Database</w:t>
      </w:r>
    </w:p>
    <w:p w14:paraId="64AB2F8D" w14:textId="77777777" w:rsidR="001C48A6" w:rsidRPr="002A4918" w:rsidRDefault="00FD7FE1" w:rsidP="001C48A6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MULTIVERSA (Fa. CoCoNet)</w:t>
      </w:r>
      <w:r w:rsidR="001C48A6" w:rsidRPr="002A4918">
        <w:rPr>
          <w:sz w:val="22"/>
          <w:szCs w:val="22"/>
        </w:rPr>
        <w:t xml:space="preserve"> </w:t>
      </w:r>
    </w:p>
    <w:p w14:paraId="164C1BA0" w14:textId="77777777" w:rsidR="001C48A6" w:rsidRPr="002A4918" w:rsidRDefault="00FD7FE1" w:rsidP="001C48A6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SUN/SOLARIS</w:t>
      </w:r>
    </w:p>
    <w:p w14:paraId="00CC9615" w14:textId="77777777" w:rsidR="001C48A6" w:rsidRPr="002A4918" w:rsidRDefault="00FD7FE1" w:rsidP="001C48A6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IBM/AIX</w:t>
      </w:r>
    </w:p>
    <w:p w14:paraId="43A645A5" w14:textId="77777777" w:rsidR="001C48A6" w:rsidRPr="002A4918" w:rsidRDefault="00FD7FE1" w:rsidP="001C48A6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Microsoft Systeme (Server &amp; Clients)</w:t>
      </w:r>
    </w:p>
    <w:p w14:paraId="67CC8B03" w14:textId="77777777" w:rsidR="00716F76" w:rsidRPr="002A4918" w:rsidRDefault="001C48A6" w:rsidP="00716F76">
      <w:pPr>
        <w:pStyle w:val="Normal1"/>
        <w:tabs>
          <w:tab w:val="clear" w:pos="3260"/>
          <w:tab w:val="left" w:pos="1985"/>
        </w:tabs>
        <w:rPr>
          <w:rFonts w:ascii="Tahoma" w:hAnsi="Tahoma" w:cs="Tahoma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 w:type="page"/>
      </w:r>
      <w:r w:rsidR="00716F76" w:rsidRPr="002A4918">
        <w:rPr>
          <w:sz w:val="22"/>
          <w:szCs w:val="22"/>
          <w:lang w:val="en-US"/>
        </w:rPr>
        <w:lastRenderedPageBreak/>
        <w:t xml:space="preserve">07/07 bis </w:t>
      </w:r>
      <w:r w:rsidR="004103D9" w:rsidRPr="002A4918">
        <w:rPr>
          <w:sz w:val="22"/>
          <w:szCs w:val="22"/>
          <w:lang w:val="en-US"/>
        </w:rPr>
        <w:t>06</w:t>
      </w:r>
      <w:r w:rsidR="00716F76" w:rsidRPr="002A4918">
        <w:rPr>
          <w:sz w:val="22"/>
          <w:szCs w:val="22"/>
          <w:lang w:val="en-US"/>
        </w:rPr>
        <w:t>/08</w:t>
      </w:r>
      <w:r w:rsidR="00716F76" w:rsidRPr="002A4918">
        <w:rPr>
          <w:sz w:val="22"/>
          <w:szCs w:val="22"/>
          <w:lang w:val="en-US"/>
        </w:rPr>
        <w:tab/>
        <w:t>Financial Markets Service Bank</w:t>
      </w:r>
    </w:p>
    <w:p w14:paraId="2CFDD419" w14:textId="77777777" w:rsidR="00A42927" w:rsidRPr="002A4918" w:rsidRDefault="00251E21" w:rsidP="00DC19B7">
      <w:pPr>
        <w:pStyle w:val="Normal1"/>
        <w:spacing w:before="120"/>
        <w:ind w:left="1985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Die Financial Markets Service Bank wurde umstrukturiert. Dadurch wurde es notwendig, die IT Systeme zu verändern und den neuen Anforderungen anzupassen.</w:t>
      </w:r>
    </w:p>
    <w:p w14:paraId="20BE8D0A" w14:textId="77777777" w:rsidR="001C48A6" w:rsidRPr="002A4918" w:rsidRDefault="001C48A6" w:rsidP="00251E21">
      <w:pPr>
        <w:pStyle w:val="Normal1"/>
        <w:ind w:left="1985"/>
        <w:jc w:val="both"/>
        <w:rPr>
          <w:sz w:val="22"/>
          <w:szCs w:val="22"/>
        </w:rPr>
      </w:pPr>
    </w:p>
    <w:p w14:paraId="493576D3" w14:textId="77777777" w:rsidR="001C48A6" w:rsidRPr="002A4918" w:rsidRDefault="001C48A6" w:rsidP="001C48A6">
      <w:pPr>
        <w:pStyle w:val="Normal1"/>
        <w:ind w:left="1985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Meine Verantwortungen und Aufgaben waren:</w:t>
      </w:r>
    </w:p>
    <w:p w14:paraId="231C4D5A" w14:textId="77777777" w:rsidR="001C48A6" w:rsidRPr="002A4918" w:rsidRDefault="00251E21" w:rsidP="001C48A6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Einführung neuer Desktopanwendungen</w:t>
      </w:r>
    </w:p>
    <w:p w14:paraId="0FD0413A" w14:textId="77777777" w:rsidR="001C48A6" w:rsidRPr="002A4918" w:rsidRDefault="00251E21" w:rsidP="001C48A6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Datenmigration</w:t>
      </w:r>
    </w:p>
    <w:p w14:paraId="43630525" w14:textId="77777777" w:rsidR="001C48A6" w:rsidRPr="002A4918" w:rsidRDefault="00251E21" w:rsidP="001C48A6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Technische Betreuung bei der Integration</w:t>
      </w:r>
    </w:p>
    <w:p w14:paraId="48C92353" w14:textId="77777777" w:rsidR="001C48A6" w:rsidRPr="002A4918" w:rsidRDefault="00251E21" w:rsidP="001C48A6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Technische Beratung bei Betriebsthemen</w:t>
      </w:r>
    </w:p>
    <w:p w14:paraId="675CFA8C" w14:textId="77777777" w:rsidR="001C48A6" w:rsidRPr="002A4918" w:rsidRDefault="00251E21" w:rsidP="001C48A6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Einführungsbetreuung</w:t>
      </w:r>
    </w:p>
    <w:p w14:paraId="7504AD10" w14:textId="77777777" w:rsidR="001C48A6" w:rsidRPr="002A4918" w:rsidRDefault="00251E21" w:rsidP="001C48A6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Qualitätssicherung</w:t>
      </w:r>
    </w:p>
    <w:p w14:paraId="4F7047B5" w14:textId="77777777" w:rsidR="001C48A6" w:rsidRPr="002A4918" w:rsidRDefault="00251E21" w:rsidP="001C48A6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Architekturdefinitionen</w:t>
      </w:r>
    </w:p>
    <w:p w14:paraId="217BBF33" w14:textId="77777777" w:rsidR="001C48A6" w:rsidRPr="002A4918" w:rsidRDefault="000713D2" w:rsidP="001C48A6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Netzwerkdesign</w:t>
      </w:r>
    </w:p>
    <w:p w14:paraId="2362D634" w14:textId="77777777" w:rsidR="00FD7FE1" w:rsidRPr="002A4918" w:rsidRDefault="00FD7FE1" w:rsidP="00FD7FE1">
      <w:pPr>
        <w:pStyle w:val="Normal1"/>
        <w:tabs>
          <w:tab w:val="clear" w:pos="3260"/>
        </w:tabs>
        <w:rPr>
          <w:sz w:val="22"/>
          <w:szCs w:val="22"/>
        </w:rPr>
      </w:pPr>
    </w:p>
    <w:p w14:paraId="21C05818" w14:textId="77777777" w:rsidR="00FD7FE1" w:rsidRPr="002A4918" w:rsidRDefault="001C48A6" w:rsidP="00FD7FE1">
      <w:pPr>
        <w:pStyle w:val="Normal1"/>
        <w:tabs>
          <w:tab w:val="clear" w:pos="3260"/>
        </w:tabs>
        <w:ind w:left="1985"/>
        <w:rPr>
          <w:sz w:val="22"/>
          <w:szCs w:val="22"/>
          <w:lang w:val="en-US"/>
        </w:rPr>
      </w:pPr>
      <w:r w:rsidRPr="002A4918">
        <w:rPr>
          <w:sz w:val="22"/>
          <w:szCs w:val="22"/>
        </w:rPr>
        <w:t>Verwendete Systeme und Techniken:</w:t>
      </w:r>
    </w:p>
    <w:p w14:paraId="6B0043F8" w14:textId="77777777" w:rsidR="001C48A6" w:rsidRPr="002A4918" w:rsidRDefault="00FD7FE1" w:rsidP="001C48A6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  <w:lang w:val="en-US"/>
        </w:rPr>
        <w:t>ZEN (Novell)</w:t>
      </w:r>
      <w:r w:rsidR="001C48A6" w:rsidRPr="002A4918">
        <w:rPr>
          <w:sz w:val="22"/>
          <w:szCs w:val="22"/>
        </w:rPr>
        <w:t xml:space="preserve"> </w:t>
      </w:r>
    </w:p>
    <w:p w14:paraId="043C643A" w14:textId="77777777" w:rsidR="001C48A6" w:rsidRPr="002A4918" w:rsidRDefault="00FD7FE1" w:rsidP="001C48A6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  <w:lang w:val="en-US"/>
        </w:rPr>
        <w:t>Microsoft Server</w:t>
      </w:r>
    </w:p>
    <w:p w14:paraId="1BDDC48A" w14:textId="77777777" w:rsidR="001C48A6" w:rsidRPr="002A4918" w:rsidRDefault="00FD7FE1" w:rsidP="001C48A6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  <w:lang w:val="en-US"/>
        </w:rPr>
        <w:t>SUN/SOLARIS Systeme</w:t>
      </w:r>
    </w:p>
    <w:p w14:paraId="25C98FD7" w14:textId="77777777" w:rsidR="001C48A6" w:rsidRPr="002A4918" w:rsidRDefault="00FD7FE1" w:rsidP="001C48A6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  <w:lang w:val="en-US"/>
        </w:rPr>
        <w:t>ORACLE Database</w:t>
      </w:r>
    </w:p>
    <w:p w14:paraId="409FFD4D" w14:textId="77777777" w:rsidR="001C48A6" w:rsidRPr="002A4918" w:rsidRDefault="00FD7FE1" w:rsidP="001C48A6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  <w:lang w:val="en-US"/>
        </w:rPr>
        <w:t>CISCO Systeme</w:t>
      </w:r>
    </w:p>
    <w:p w14:paraId="54C556C7" w14:textId="77777777" w:rsidR="001C48A6" w:rsidRPr="002A4918" w:rsidRDefault="00FD7FE1" w:rsidP="001C48A6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  <w:lang w:val="en-US"/>
        </w:rPr>
        <w:t>F5 Systeme</w:t>
      </w:r>
    </w:p>
    <w:p w14:paraId="319EE809" w14:textId="77777777" w:rsidR="001C48A6" w:rsidRPr="002A4918" w:rsidRDefault="00BB4F4C" w:rsidP="001C48A6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  <w:lang w:val="en-US"/>
        </w:rPr>
        <w:t>Client-Virtualisierung für HomeOffice mittels Citrix</w:t>
      </w:r>
    </w:p>
    <w:p w14:paraId="38386FA5" w14:textId="77777777" w:rsidR="001C48A6" w:rsidRPr="002A4918" w:rsidRDefault="00BB4F4C" w:rsidP="001C48A6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Server-Virtualisierung mittels VMWare ESX</w:t>
      </w:r>
    </w:p>
    <w:p w14:paraId="681FE6A1" w14:textId="77777777" w:rsidR="002456B4" w:rsidRPr="002A4918" w:rsidRDefault="002456B4" w:rsidP="00A42927">
      <w:pPr>
        <w:pStyle w:val="Normal1"/>
        <w:tabs>
          <w:tab w:val="clear" w:pos="3260"/>
          <w:tab w:val="left" w:pos="1985"/>
        </w:tabs>
        <w:rPr>
          <w:sz w:val="22"/>
          <w:szCs w:val="22"/>
        </w:rPr>
      </w:pPr>
    </w:p>
    <w:p w14:paraId="2ADF9897" w14:textId="77777777" w:rsidR="00A42927" w:rsidRPr="002A4918" w:rsidRDefault="00A42927" w:rsidP="00A42927">
      <w:pPr>
        <w:pStyle w:val="Normal1"/>
        <w:tabs>
          <w:tab w:val="clear" w:pos="3260"/>
          <w:tab w:val="left" w:pos="1985"/>
        </w:tabs>
        <w:rPr>
          <w:sz w:val="22"/>
          <w:szCs w:val="22"/>
        </w:rPr>
      </w:pPr>
      <w:r w:rsidRPr="002A4918">
        <w:rPr>
          <w:sz w:val="22"/>
          <w:szCs w:val="22"/>
        </w:rPr>
        <w:t>01/05 bis 0</w:t>
      </w:r>
      <w:r w:rsidR="004103D9" w:rsidRPr="002A4918">
        <w:rPr>
          <w:sz w:val="22"/>
          <w:szCs w:val="22"/>
        </w:rPr>
        <w:t>6</w:t>
      </w:r>
      <w:r w:rsidRPr="002A4918">
        <w:rPr>
          <w:sz w:val="22"/>
          <w:szCs w:val="22"/>
        </w:rPr>
        <w:t>/07</w:t>
      </w:r>
      <w:r w:rsidR="00A06332" w:rsidRPr="002A4918">
        <w:rPr>
          <w:sz w:val="22"/>
          <w:szCs w:val="22"/>
        </w:rPr>
        <w:tab/>
        <w:t>Projektleitung</w:t>
      </w:r>
    </w:p>
    <w:p w14:paraId="5EED941F" w14:textId="77777777" w:rsidR="00A42927" w:rsidRPr="002A4918" w:rsidRDefault="009A3D9E" w:rsidP="00DC19B7">
      <w:pPr>
        <w:pStyle w:val="Normal1"/>
        <w:tabs>
          <w:tab w:val="clear" w:pos="3260"/>
        </w:tabs>
        <w:spacing w:before="120"/>
        <w:ind w:left="1985"/>
        <w:jc w:val="both"/>
        <w:rPr>
          <w:sz w:val="22"/>
          <w:szCs w:val="22"/>
        </w:rPr>
      </w:pPr>
      <w:r w:rsidRPr="002A4918">
        <w:rPr>
          <w:sz w:val="22"/>
          <w:szCs w:val="22"/>
        </w:rPr>
        <w:t xml:space="preserve">Teile einer Bank wurden verkauft. Dadurch wurde es notwendig </w:t>
      </w:r>
      <w:r w:rsidR="00A42927" w:rsidRPr="002A4918">
        <w:rPr>
          <w:sz w:val="22"/>
          <w:szCs w:val="22"/>
        </w:rPr>
        <w:t>die IT Systeme zu trennen und eigene Systeme auf zu bauen.</w:t>
      </w:r>
    </w:p>
    <w:p w14:paraId="5B585D19" w14:textId="77777777" w:rsidR="00A42927" w:rsidRPr="002A4918" w:rsidRDefault="00A42927" w:rsidP="00A42927">
      <w:pPr>
        <w:pStyle w:val="Normal1"/>
        <w:tabs>
          <w:tab w:val="clear" w:pos="3260"/>
        </w:tabs>
        <w:ind w:left="1985"/>
        <w:rPr>
          <w:sz w:val="22"/>
          <w:szCs w:val="22"/>
        </w:rPr>
      </w:pPr>
    </w:p>
    <w:p w14:paraId="67F8813D" w14:textId="77777777" w:rsidR="0005095F" w:rsidRPr="002A4918" w:rsidRDefault="0005095F" w:rsidP="0005095F">
      <w:pPr>
        <w:pStyle w:val="Normal1"/>
        <w:ind w:left="1985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Meine Verantwortungen und Aufgaben waren:</w:t>
      </w:r>
    </w:p>
    <w:p w14:paraId="4382F659" w14:textId="77777777" w:rsidR="0005095F" w:rsidRPr="002A4918" w:rsidRDefault="00A42927" w:rsidP="0005095F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Gesamtprojektleitung</w:t>
      </w:r>
    </w:p>
    <w:p w14:paraId="12319179" w14:textId="77777777" w:rsidR="0005095F" w:rsidRPr="002A4918" w:rsidRDefault="00A42927" w:rsidP="0005095F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Technische Beratung bei Betriebsthemen</w:t>
      </w:r>
    </w:p>
    <w:p w14:paraId="12A679F8" w14:textId="77777777" w:rsidR="0005095F" w:rsidRPr="002A4918" w:rsidRDefault="00A42927" w:rsidP="0005095F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Einführungsbetreuung</w:t>
      </w:r>
    </w:p>
    <w:p w14:paraId="17A1DC9D" w14:textId="77777777" w:rsidR="0005095F" w:rsidRPr="002A4918" w:rsidRDefault="00A42927" w:rsidP="0005095F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Qualitätssicherung</w:t>
      </w:r>
    </w:p>
    <w:p w14:paraId="37992B62" w14:textId="77777777" w:rsidR="0005095F" w:rsidRPr="002A4918" w:rsidRDefault="00A42927" w:rsidP="0005095F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Architekturdefinitionen</w:t>
      </w:r>
    </w:p>
    <w:p w14:paraId="0A2218DC" w14:textId="77777777" w:rsidR="0005095F" w:rsidRPr="002A4918" w:rsidRDefault="00A42927" w:rsidP="0005095F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Netzwerkdesign</w:t>
      </w:r>
    </w:p>
    <w:p w14:paraId="5920639F" w14:textId="77777777" w:rsidR="00A06332" w:rsidRPr="002A4918" w:rsidRDefault="00A06332" w:rsidP="00A06332">
      <w:pPr>
        <w:pStyle w:val="Normal1"/>
        <w:rPr>
          <w:sz w:val="22"/>
          <w:szCs w:val="22"/>
        </w:rPr>
      </w:pPr>
    </w:p>
    <w:p w14:paraId="4A9AB157" w14:textId="77777777" w:rsidR="00A06332" w:rsidRPr="002A4918" w:rsidRDefault="001C48A6" w:rsidP="00A06332">
      <w:pPr>
        <w:pStyle w:val="Normal1"/>
        <w:tabs>
          <w:tab w:val="clear" w:pos="3260"/>
        </w:tabs>
        <w:ind w:left="1985"/>
        <w:rPr>
          <w:sz w:val="22"/>
          <w:szCs w:val="22"/>
          <w:lang w:val="en-US"/>
        </w:rPr>
      </w:pPr>
      <w:r w:rsidRPr="002A4918">
        <w:rPr>
          <w:sz w:val="22"/>
          <w:szCs w:val="22"/>
        </w:rPr>
        <w:t>Verwendete Systeme und Techniken:</w:t>
      </w:r>
    </w:p>
    <w:p w14:paraId="2B9223A2" w14:textId="77777777" w:rsidR="0005095F" w:rsidRPr="002A4918" w:rsidRDefault="00BB4F4C" w:rsidP="0005095F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Virtualisierung mittels VMWare ESX und Citrix</w:t>
      </w:r>
      <w:r w:rsidR="0005095F" w:rsidRPr="002A4918">
        <w:rPr>
          <w:sz w:val="22"/>
          <w:szCs w:val="22"/>
        </w:rPr>
        <w:t xml:space="preserve"> </w:t>
      </w:r>
      <w:r w:rsidRPr="002A4918">
        <w:rPr>
          <w:sz w:val="22"/>
          <w:szCs w:val="22"/>
        </w:rPr>
        <w:t>Server/Clients</w:t>
      </w:r>
    </w:p>
    <w:p w14:paraId="206DCD34" w14:textId="77777777" w:rsidR="0005095F" w:rsidRPr="002A4918" w:rsidRDefault="00A06332" w:rsidP="0005095F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  <w:lang w:val="en-US"/>
        </w:rPr>
      </w:pPr>
      <w:r w:rsidRPr="002A4918">
        <w:rPr>
          <w:sz w:val="22"/>
          <w:szCs w:val="22"/>
          <w:lang w:val="en-US"/>
        </w:rPr>
        <w:t>Customer Information Control System (CICS)</w:t>
      </w:r>
      <w:r w:rsidR="0005095F" w:rsidRPr="002A4918">
        <w:rPr>
          <w:sz w:val="22"/>
          <w:szCs w:val="22"/>
          <w:lang w:val="en-US"/>
        </w:rPr>
        <w:t xml:space="preserve"> </w:t>
      </w:r>
    </w:p>
    <w:p w14:paraId="2F660514" w14:textId="77777777" w:rsidR="0005095F" w:rsidRPr="002A4918" w:rsidRDefault="00A06332" w:rsidP="0005095F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  <w:lang w:val="en-US"/>
        </w:rPr>
        <w:t>Information Management System (IMS)</w:t>
      </w:r>
      <w:r w:rsidR="0005095F" w:rsidRPr="002A4918">
        <w:rPr>
          <w:sz w:val="22"/>
          <w:szCs w:val="22"/>
        </w:rPr>
        <w:t xml:space="preserve"> </w:t>
      </w:r>
    </w:p>
    <w:p w14:paraId="77DDAB27" w14:textId="77777777" w:rsidR="0005095F" w:rsidRPr="002A4918" w:rsidRDefault="00A06332" w:rsidP="0005095F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  <w:lang w:val="en-US"/>
        </w:rPr>
        <w:t>MQSeries</w:t>
      </w:r>
    </w:p>
    <w:p w14:paraId="0DFBDDAC" w14:textId="77777777" w:rsidR="0005095F" w:rsidRPr="002A4918" w:rsidRDefault="00A06332" w:rsidP="0005095F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  <w:lang w:val="en-US"/>
        </w:rPr>
        <w:t>TCP/IP</w:t>
      </w:r>
    </w:p>
    <w:p w14:paraId="1273D58C" w14:textId="77777777" w:rsidR="0005095F" w:rsidRPr="002A4918" w:rsidRDefault="00A06332" w:rsidP="0005095F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J2EE Systeme mit WebSphere, TomCat und JBoss</w:t>
      </w:r>
    </w:p>
    <w:p w14:paraId="00D408F8" w14:textId="77777777" w:rsidR="0005095F" w:rsidRPr="002A4918" w:rsidRDefault="00A06332" w:rsidP="0005095F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  <w:lang w:val="en-US"/>
        </w:rPr>
        <w:t>ORACLE Database</w:t>
      </w:r>
    </w:p>
    <w:p w14:paraId="6168D2E8" w14:textId="77777777" w:rsidR="0005095F" w:rsidRPr="002A4918" w:rsidRDefault="00A06332" w:rsidP="0005095F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SUN/SOLARIS</w:t>
      </w:r>
      <w:r w:rsidR="006509BD" w:rsidRPr="002A4918">
        <w:rPr>
          <w:sz w:val="22"/>
          <w:szCs w:val="22"/>
          <w:lang w:val="en-US"/>
        </w:rPr>
        <w:t xml:space="preserve"> &amp; </w:t>
      </w:r>
      <w:r w:rsidRPr="002A4918">
        <w:rPr>
          <w:sz w:val="22"/>
          <w:szCs w:val="22"/>
        </w:rPr>
        <w:t>IBM/AIX</w:t>
      </w:r>
    </w:p>
    <w:p w14:paraId="0D6FECB2" w14:textId="77777777" w:rsidR="0005095F" w:rsidRPr="002A4918" w:rsidRDefault="00A06332" w:rsidP="0005095F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Microsoft Systeme (Server &amp; Clients)</w:t>
      </w:r>
    </w:p>
    <w:p w14:paraId="13B0B7C3" w14:textId="77777777" w:rsidR="00840C31" w:rsidRPr="002A4918" w:rsidRDefault="004135DF" w:rsidP="00A42927">
      <w:pPr>
        <w:pStyle w:val="Normal1"/>
        <w:tabs>
          <w:tab w:val="clear" w:pos="3260"/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A42927" w:rsidRPr="002A4918">
        <w:rPr>
          <w:sz w:val="22"/>
          <w:szCs w:val="22"/>
        </w:rPr>
        <w:lastRenderedPageBreak/>
        <w:t>04/03 bis 12/0</w:t>
      </w:r>
      <w:r w:rsidR="004075D3" w:rsidRPr="002A4918">
        <w:rPr>
          <w:sz w:val="22"/>
          <w:szCs w:val="22"/>
        </w:rPr>
        <w:t>4</w:t>
      </w:r>
      <w:r w:rsidR="00A42927" w:rsidRPr="002A4918">
        <w:rPr>
          <w:sz w:val="22"/>
          <w:szCs w:val="22"/>
        </w:rPr>
        <w:tab/>
      </w:r>
      <w:r w:rsidR="009A3D9E" w:rsidRPr="002A4918">
        <w:rPr>
          <w:sz w:val="22"/>
          <w:szCs w:val="22"/>
        </w:rPr>
        <w:t>Projektleitung</w:t>
      </w:r>
    </w:p>
    <w:p w14:paraId="7D8661D8" w14:textId="77777777" w:rsidR="00840C31" w:rsidRPr="002A4918" w:rsidRDefault="00251E21" w:rsidP="00DC19B7">
      <w:pPr>
        <w:pStyle w:val="Normal1"/>
        <w:spacing w:before="120"/>
        <w:ind w:left="1985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Eine selbstständige Bankentochter (Wertpapiergeschäft) nutzte eine MVS Anwendung für die Abwicklung von Geldmarkt-Trades. Diese Anwendung wird durch eine C/S-Anwendung (Basis ist CALYPSO) abgelöst. Die neue C/S-Anwendung wird in den Bereichen Treasury (Operations-, Devisen-, Optionen- und Geldmarkt) eingesetzt.</w:t>
      </w:r>
    </w:p>
    <w:p w14:paraId="2764898A" w14:textId="77777777" w:rsidR="00BE78D3" w:rsidRPr="002A4918" w:rsidRDefault="00BE78D3" w:rsidP="00A42927">
      <w:pPr>
        <w:pStyle w:val="Normal1"/>
        <w:tabs>
          <w:tab w:val="clear" w:pos="3260"/>
        </w:tabs>
        <w:ind w:left="1985"/>
        <w:rPr>
          <w:sz w:val="22"/>
          <w:szCs w:val="22"/>
        </w:rPr>
      </w:pPr>
    </w:p>
    <w:p w14:paraId="56FD4687" w14:textId="77777777" w:rsidR="00BE78D3" w:rsidRPr="002A4918" w:rsidRDefault="00BE78D3" w:rsidP="00BE78D3">
      <w:pPr>
        <w:pStyle w:val="Normal1"/>
        <w:tabs>
          <w:tab w:val="clear" w:pos="3260"/>
        </w:tabs>
        <w:ind w:left="1985"/>
        <w:rPr>
          <w:sz w:val="22"/>
          <w:szCs w:val="22"/>
        </w:rPr>
      </w:pPr>
      <w:r w:rsidRPr="002A4918">
        <w:rPr>
          <w:sz w:val="22"/>
          <w:szCs w:val="22"/>
        </w:rPr>
        <w:t>Verwendete Systeme und Techniken:</w:t>
      </w:r>
    </w:p>
    <w:p w14:paraId="4D878940" w14:textId="77777777" w:rsidR="0005095F" w:rsidRPr="002A4918" w:rsidRDefault="00251E21" w:rsidP="0005095F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Einführung und Entwicklung von</w:t>
      </w:r>
      <w:r w:rsidR="0005095F" w:rsidRPr="002A4918">
        <w:rPr>
          <w:sz w:val="22"/>
          <w:szCs w:val="22"/>
        </w:rPr>
        <w:t xml:space="preserve"> </w:t>
      </w:r>
      <w:r w:rsidRPr="002A4918">
        <w:rPr>
          <w:sz w:val="22"/>
          <w:szCs w:val="22"/>
        </w:rPr>
        <w:t>einem Geldmarkthandelssystem (Client)</w:t>
      </w:r>
      <w:r w:rsidR="0005095F" w:rsidRPr="002A4918">
        <w:rPr>
          <w:sz w:val="22"/>
          <w:szCs w:val="22"/>
        </w:rPr>
        <w:t xml:space="preserve"> </w:t>
      </w:r>
    </w:p>
    <w:p w14:paraId="63A93EC7" w14:textId="77777777" w:rsidR="0005095F" w:rsidRPr="002A4918" w:rsidRDefault="00251E21" w:rsidP="0005095F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Unterstützung bei Designentscheidungen</w:t>
      </w:r>
    </w:p>
    <w:p w14:paraId="6EDA5306" w14:textId="77777777" w:rsidR="0005095F" w:rsidRPr="002A4918" w:rsidRDefault="00251E21" w:rsidP="0005095F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Technische Beratung bei Betriebsthemen</w:t>
      </w:r>
    </w:p>
    <w:p w14:paraId="48AFFB40" w14:textId="77777777" w:rsidR="0005095F" w:rsidRPr="002A4918" w:rsidRDefault="00251E21" w:rsidP="0005095F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Qualitätssicherung</w:t>
      </w:r>
    </w:p>
    <w:p w14:paraId="224699A6" w14:textId="77777777" w:rsidR="0005095F" w:rsidRPr="002A4918" w:rsidRDefault="00251E21" w:rsidP="0005095F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Systemüberwachung</w:t>
      </w:r>
    </w:p>
    <w:p w14:paraId="09812F27" w14:textId="77777777" w:rsidR="00372820" w:rsidRPr="002A4918" w:rsidRDefault="00372820" w:rsidP="00372820">
      <w:pPr>
        <w:pStyle w:val="Normal1"/>
        <w:rPr>
          <w:sz w:val="22"/>
          <w:szCs w:val="22"/>
        </w:rPr>
      </w:pPr>
    </w:p>
    <w:p w14:paraId="3BFAA756" w14:textId="77777777" w:rsidR="00533819" w:rsidRPr="002A4918" w:rsidRDefault="00533819" w:rsidP="00533819">
      <w:pPr>
        <w:pStyle w:val="Normal1"/>
        <w:tabs>
          <w:tab w:val="clear" w:pos="3260"/>
        </w:tabs>
        <w:ind w:left="1985"/>
        <w:rPr>
          <w:sz w:val="22"/>
          <w:szCs w:val="22"/>
          <w:lang w:val="en-US"/>
        </w:rPr>
      </w:pPr>
      <w:r w:rsidRPr="002A4918">
        <w:rPr>
          <w:sz w:val="22"/>
          <w:szCs w:val="22"/>
        </w:rPr>
        <w:t>Verwendete Systeme und Techniken:</w:t>
      </w:r>
    </w:p>
    <w:p w14:paraId="19F2629D" w14:textId="77777777" w:rsidR="0005095F" w:rsidRPr="002A4918" w:rsidRDefault="00372820" w:rsidP="0005095F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  <w:lang w:val="en-US"/>
        </w:rPr>
      </w:pPr>
      <w:r w:rsidRPr="002A4918">
        <w:rPr>
          <w:sz w:val="22"/>
          <w:szCs w:val="22"/>
          <w:lang w:val="en-US"/>
        </w:rPr>
        <w:t>Customer Information Control System (CICS)</w:t>
      </w:r>
      <w:r w:rsidR="0005095F" w:rsidRPr="002A4918">
        <w:rPr>
          <w:sz w:val="22"/>
          <w:szCs w:val="22"/>
          <w:lang w:val="en-US"/>
        </w:rPr>
        <w:t xml:space="preserve"> </w:t>
      </w:r>
    </w:p>
    <w:p w14:paraId="02BDE8BF" w14:textId="77777777" w:rsidR="0005095F" w:rsidRPr="002A4918" w:rsidRDefault="00372820" w:rsidP="0005095F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  <w:lang w:val="en-US"/>
        </w:rPr>
        <w:t>Information Management System (IMS)</w:t>
      </w:r>
      <w:r w:rsidR="0005095F" w:rsidRPr="002A4918">
        <w:rPr>
          <w:sz w:val="22"/>
          <w:szCs w:val="22"/>
        </w:rPr>
        <w:t xml:space="preserve"> </w:t>
      </w:r>
    </w:p>
    <w:p w14:paraId="4A969458" w14:textId="77777777" w:rsidR="0005095F" w:rsidRPr="002A4918" w:rsidRDefault="00372820" w:rsidP="0005095F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  <w:lang w:val="en-US"/>
        </w:rPr>
        <w:t>MQSeries</w:t>
      </w:r>
    </w:p>
    <w:p w14:paraId="0DC5CD37" w14:textId="77777777" w:rsidR="0005095F" w:rsidRPr="002A4918" w:rsidRDefault="00372820" w:rsidP="0005095F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  <w:lang w:val="en-US"/>
        </w:rPr>
        <w:t>TCP/IP</w:t>
      </w:r>
    </w:p>
    <w:p w14:paraId="785E67E8" w14:textId="77777777" w:rsidR="0005095F" w:rsidRPr="002A4918" w:rsidRDefault="00372820" w:rsidP="0005095F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J2EE Systeme mit WebSphere, TomCat und JBoss</w:t>
      </w:r>
    </w:p>
    <w:p w14:paraId="58C52092" w14:textId="77777777" w:rsidR="0005095F" w:rsidRPr="002A4918" w:rsidRDefault="00372820" w:rsidP="0005095F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  <w:lang w:val="en-US"/>
        </w:rPr>
        <w:t>ORACLE Database</w:t>
      </w:r>
    </w:p>
    <w:p w14:paraId="1D7F7375" w14:textId="77777777" w:rsidR="0005095F" w:rsidRPr="002A4918" w:rsidRDefault="00372820" w:rsidP="0005095F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SUN/SOLARIS</w:t>
      </w:r>
    </w:p>
    <w:p w14:paraId="3D7D10FE" w14:textId="77777777" w:rsidR="0005095F" w:rsidRPr="002A4918" w:rsidRDefault="00372820" w:rsidP="0005095F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Microsoft Systeme (Server &amp; Clients)</w:t>
      </w:r>
      <w:r w:rsidR="0005095F" w:rsidRPr="002A4918">
        <w:rPr>
          <w:sz w:val="22"/>
          <w:szCs w:val="22"/>
        </w:rPr>
        <w:t xml:space="preserve"> </w:t>
      </w:r>
    </w:p>
    <w:p w14:paraId="0201B0AD" w14:textId="77777777" w:rsidR="004135DF" w:rsidRPr="002A4918" w:rsidRDefault="004135DF" w:rsidP="00840C31">
      <w:pPr>
        <w:pStyle w:val="Normal1"/>
        <w:tabs>
          <w:tab w:val="clear" w:pos="3260"/>
          <w:tab w:val="left" w:pos="1985"/>
        </w:tabs>
        <w:rPr>
          <w:sz w:val="22"/>
          <w:szCs w:val="22"/>
        </w:rPr>
      </w:pPr>
    </w:p>
    <w:p w14:paraId="15E38C81" w14:textId="77777777" w:rsidR="00840C31" w:rsidRPr="002A4918" w:rsidRDefault="00840C31" w:rsidP="00840C31">
      <w:pPr>
        <w:pStyle w:val="Normal1"/>
        <w:tabs>
          <w:tab w:val="clear" w:pos="3260"/>
          <w:tab w:val="left" w:pos="1985"/>
        </w:tabs>
        <w:rPr>
          <w:sz w:val="22"/>
          <w:szCs w:val="22"/>
        </w:rPr>
      </w:pPr>
      <w:r w:rsidRPr="002A4918">
        <w:rPr>
          <w:sz w:val="22"/>
          <w:szCs w:val="22"/>
        </w:rPr>
        <w:t>12/02 bis 0</w:t>
      </w:r>
      <w:r w:rsidR="004103D9" w:rsidRPr="002A4918">
        <w:rPr>
          <w:sz w:val="22"/>
          <w:szCs w:val="22"/>
        </w:rPr>
        <w:t>3</w:t>
      </w:r>
      <w:r w:rsidRPr="002A4918">
        <w:rPr>
          <w:sz w:val="22"/>
          <w:szCs w:val="22"/>
        </w:rPr>
        <w:t>/03</w:t>
      </w:r>
      <w:r w:rsidRPr="002A4918">
        <w:rPr>
          <w:sz w:val="22"/>
          <w:szCs w:val="22"/>
        </w:rPr>
        <w:tab/>
      </w:r>
      <w:r w:rsidR="009A3D9E" w:rsidRPr="002A4918">
        <w:rPr>
          <w:sz w:val="22"/>
          <w:szCs w:val="22"/>
        </w:rPr>
        <w:t>Projektleitung</w:t>
      </w:r>
    </w:p>
    <w:p w14:paraId="5591F86C" w14:textId="77777777" w:rsidR="006634DE" w:rsidRPr="002A4918" w:rsidRDefault="006634DE" w:rsidP="00DC19B7">
      <w:pPr>
        <w:pStyle w:val="Normal1"/>
        <w:spacing w:before="120"/>
        <w:ind w:left="1985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Meine Verantwortungen und Aufgaben waren:</w:t>
      </w:r>
    </w:p>
    <w:p w14:paraId="5BF4239F" w14:textId="77777777" w:rsidR="0005095F" w:rsidRPr="002A4918" w:rsidRDefault="00840C31" w:rsidP="0005095F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Einführung von CALYPSO (Wer</w:t>
      </w:r>
      <w:r w:rsidR="00D81186" w:rsidRPr="002A4918">
        <w:rPr>
          <w:sz w:val="22"/>
          <w:szCs w:val="22"/>
        </w:rPr>
        <w:t>t</w:t>
      </w:r>
      <w:r w:rsidRPr="002A4918">
        <w:rPr>
          <w:sz w:val="22"/>
          <w:szCs w:val="22"/>
        </w:rPr>
        <w:t>papierhandelssystem)</w:t>
      </w:r>
      <w:r w:rsidR="0005095F" w:rsidRPr="002A4918">
        <w:rPr>
          <w:sz w:val="22"/>
          <w:szCs w:val="22"/>
        </w:rPr>
        <w:t xml:space="preserve"> </w:t>
      </w:r>
    </w:p>
    <w:p w14:paraId="4007632D" w14:textId="77777777" w:rsidR="0005095F" w:rsidRPr="002A4918" w:rsidRDefault="00840C31" w:rsidP="0005095F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Einführung von SmartStream</w:t>
      </w:r>
      <w:r w:rsidR="00D81186" w:rsidRPr="002A4918">
        <w:rPr>
          <w:sz w:val="22"/>
          <w:szCs w:val="22"/>
        </w:rPr>
        <w:t xml:space="preserve"> </w:t>
      </w:r>
      <w:r w:rsidRPr="002A4918">
        <w:rPr>
          <w:sz w:val="22"/>
          <w:szCs w:val="22"/>
        </w:rPr>
        <w:t>(Wertpapierhandelssystem)</w:t>
      </w:r>
      <w:r w:rsidR="0005095F" w:rsidRPr="002A4918">
        <w:rPr>
          <w:sz w:val="22"/>
          <w:szCs w:val="22"/>
        </w:rPr>
        <w:t xml:space="preserve"> </w:t>
      </w:r>
    </w:p>
    <w:p w14:paraId="76749C12" w14:textId="77777777" w:rsidR="0005095F" w:rsidRPr="002A4918" w:rsidRDefault="00840C31" w:rsidP="0005095F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Einführung von Sophis (Wertpapierhandelssystem)</w:t>
      </w:r>
    </w:p>
    <w:p w14:paraId="72945FDD" w14:textId="77777777" w:rsidR="007E2A5D" w:rsidRPr="002A4918" w:rsidRDefault="007E2A5D" w:rsidP="0005095F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Update von MUREX auf MXG2000 (Wertpapierhandelssystem)</w:t>
      </w:r>
    </w:p>
    <w:p w14:paraId="412E8EE8" w14:textId="77777777" w:rsidR="0005095F" w:rsidRPr="002A4918" w:rsidRDefault="00840C31" w:rsidP="0005095F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Integration von div. Applikationen</w:t>
      </w:r>
      <w:r w:rsidR="00BE78D3" w:rsidRPr="002A4918">
        <w:rPr>
          <w:sz w:val="22"/>
          <w:szCs w:val="22"/>
        </w:rPr>
        <w:t xml:space="preserve"> (Technische Betreuung)</w:t>
      </w:r>
    </w:p>
    <w:p w14:paraId="322D2A3B" w14:textId="77777777" w:rsidR="0005095F" w:rsidRPr="002A4918" w:rsidRDefault="00840C31" w:rsidP="0005095F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Technische Beratung bei Betriebsthemen</w:t>
      </w:r>
    </w:p>
    <w:p w14:paraId="09B9EC02" w14:textId="77777777" w:rsidR="0005095F" w:rsidRPr="002A4918" w:rsidRDefault="00840C31" w:rsidP="0005095F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Einführungsbetreuung</w:t>
      </w:r>
    </w:p>
    <w:p w14:paraId="3C9FC2A6" w14:textId="77777777" w:rsidR="0005095F" w:rsidRPr="002A4918" w:rsidRDefault="00840C31" w:rsidP="0005095F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Qualitätssicherung</w:t>
      </w:r>
    </w:p>
    <w:p w14:paraId="57FB1D70" w14:textId="77777777" w:rsidR="0005095F" w:rsidRPr="002A4918" w:rsidRDefault="00840C31" w:rsidP="0005095F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Architekturdefinitionen</w:t>
      </w:r>
    </w:p>
    <w:p w14:paraId="57A5484C" w14:textId="77777777" w:rsidR="0005095F" w:rsidRPr="002A4918" w:rsidRDefault="000713D2" w:rsidP="0005095F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Netzwerkdesign</w:t>
      </w:r>
    </w:p>
    <w:p w14:paraId="7AD37A0D" w14:textId="77777777" w:rsidR="00372820" w:rsidRPr="002A4918" w:rsidRDefault="00372820" w:rsidP="00372820">
      <w:pPr>
        <w:pStyle w:val="Normal1"/>
        <w:rPr>
          <w:sz w:val="22"/>
          <w:szCs w:val="22"/>
        </w:rPr>
      </w:pPr>
    </w:p>
    <w:p w14:paraId="1DFE3AE3" w14:textId="77777777" w:rsidR="006634DE" w:rsidRPr="002A4918" w:rsidRDefault="006634DE" w:rsidP="006634DE">
      <w:pPr>
        <w:pStyle w:val="Normal1"/>
        <w:numPr>
          <w:ilvl w:val="0"/>
          <w:numId w:val="36"/>
        </w:numPr>
        <w:tabs>
          <w:tab w:val="clear" w:pos="3260"/>
        </w:tabs>
        <w:rPr>
          <w:sz w:val="22"/>
          <w:szCs w:val="22"/>
          <w:lang w:val="en-US"/>
        </w:rPr>
      </w:pPr>
      <w:r w:rsidRPr="002A4918">
        <w:rPr>
          <w:sz w:val="22"/>
          <w:szCs w:val="22"/>
        </w:rPr>
        <w:t>Verwendete Systeme und Techniken:</w:t>
      </w:r>
    </w:p>
    <w:p w14:paraId="3D25DB2D" w14:textId="77777777" w:rsidR="0005095F" w:rsidRPr="002A4918" w:rsidRDefault="00372820" w:rsidP="0005095F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  <w:lang w:val="en-US"/>
        </w:rPr>
        <w:t>Information Management System (IMS)</w:t>
      </w:r>
      <w:r w:rsidR="0005095F" w:rsidRPr="002A4918">
        <w:rPr>
          <w:sz w:val="22"/>
          <w:szCs w:val="22"/>
        </w:rPr>
        <w:t xml:space="preserve"> </w:t>
      </w:r>
    </w:p>
    <w:p w14:paraId="7056167A" w14:textId="77777777" w:rsidR="0005095F" w:rsidRPr="002A4918" w:rsidRDefault="00372820" w:rsidP="0005095F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  <w:lang w:val="en-US"/>
        </w:rPr>
        <w:t>MQSeries</w:t>
      </w:r>
    </w:p>
    <w:p w14:paraId="31A92AF3" w14:textId="77777777" w:rsidR="0005095F" w:rsidRPr="002A4918" w:rsidRDefault="00372820" w:rsidP="0005095F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  <w:lang w:val="en-US"/>
        </w:rPr>
        <w:t>TCP/IP</w:t>
      </w:r>
    </w:p>
    <w:p w14:paraId="41E18405" w14:textId="77777777" w:rsidR="0005095F" w:rsidRPr="002A4918" w:rsidRDefault="00372820" w:rsidP="0005095F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J2EE Systeme mit WebSphere, TomCat und JBoss</w:t>
      </w:r>
    </w:p>
    <w:p w14:paraId="03928232" w14:textId="77777777" w:rsidR="0005095F" w:rsidRPr="002A4918" w:rsidRDefault="00372820" w:rsidP="0005095F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  <w:lang w:val="en-US"/>
        </w:rPr>
        <w:t>ORACLE Database</w:t>
      </w:r>
    </w:p>
    <w:p w14:paraId="26996B7E" w14:textId="77777777" w:rsidR="0005095F" w:rsidRPr="002A4918" w:rsidRDefault="00372820" w:rsidP="0005095F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SUN/SOLARIS</w:t>
      </w:r>
    </w:p>
    <w:p w14:paraId="66BD8482" w14:textId="77777777" w:rsidR="0005095F" w:rsidRPr="002A4918" w:rsidRDefault="00372820" w:rsidP="0005095F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Microsoft Systeme (Server &amp; Clients)</w:t>
      </w:r>
      <w:r w:rsidR="0005095F" w:rsidRPr="002A4918">
        <w:rPr>
          <w:sz w:val="22"/>
          <w:szCs w:val="22"/>
        </w:rPr>
        <w:t xml:space="preserve"> </w:t>
      </w:r>
    </w:p>
    <w:p w14:paraId="0130CD0B" w14:textId="77777777" w:rsidR="002A4918" w:rsidRDefault="002A4918">
      <w:pPr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br w:type="page"/>
      </w:r>
    </w:p>
    <w:p w14:paraId="77227CD9" w14:textId="4836E175" w:rsidR="007E2A5D" w:rsidRDefault="002A4918" w:rsidP="007E2A5D">
      <w:pPr>
        <w:pStyle w:val="Normal1"/>
        <w:tabs>
          <w:tab w:val="clear" w:pos="3260"/>
          <w:tab w:val="left" w:pos="1985"/>
        </w:tabs>
        <w:rPr>
          <w:sz w:val="22"/>
          <w:szCs w:val="22"/>
        </w:rPr>
      </w:pPr>
      <w:r w:rsidRPr="002A4918">
        <w:rPr>
          <w:sz w:val="22"/>
          <w:szCs w:val="22"/>
        </w:rPr>
        <w:lastRenderedPageBreak/>
        <w:t>Ältere Informationen, wie diese Beispiele, können auf Anfrage zur Verfügung gestellt werden.</w:t>
      </w:r>
    </w:p>
    <w:p w14:paraId="7C7423C3" w14:textId="0E8CE87A" w:rsidR="002A4918" w:rsidRDefault="002A4918" w:rsidP="007E2A5D">
      <w:pPr>
        <w:pStyle w:val="Normal1"/>
        <w:tabs>
          <w:tab w:val="clear" w:pos="3260"/>
          <w:tab w:val="left" w:pos="1985"/>
        </w:tabs>
        <w:rPr>
          <w:sz w:val="22"/>
          <w:szCs w:val="22"/>
        </w:rPr>
      </w:pPr>
    </w:p>
    <w:p w14:paraId="0AD413D5" w14:textId="49DFD9B0" w:rsidR="002A4918" w:rsidRPr="002A4918" w:rsidRDefault="002A4918" w:rsidP="002A4918">
      <w:pPr>
        <w:pStyle w:val="Normal1"/>
        <w:tabs>
          <w:tab w:val="clear" w:pos="3260"/>
          <w:tab w:val="left" w:pos="1985"/>
        </w:tabs>
        <w:rPr>
          <w:sz w:val="22"/>
          <w:szCs w:val="22"/>
        </w:rPr>
      </w:pPr>
      <w:r w:rsidRPr="002A4918">
        <w:rPr>
          <w:sz w:val="22"/>
          <w:szCs w:val="22"/>
        </w:rPr>
        <w:tab/>
      </w:r>
      <w:r w:rsidR="00865981" w:rsidRPr="00865981">
        <w:rPr>
          <w:sz w:val="22"/>
          <w:szCs w:val="22"/>
        </w:rPr>
        <w:t>Knorr Bremse AG - Projektleitung und Linienaufgaben</w:t>
      </w:r>
    </w:p>
    <w:p w14:paraId="05098363" w14:textId="77777777" w:rsidR="002A4918" w:rsidRPr="002A4918" w:rsidRDefault="002A4918" w:rsidP="002A4918">
      <w:pPr>
        <w:pStyle w:val="Normal1"/>
        <w:spacing w:before="120"/>
        <w:ind w:left="1985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Meine Verantwortungen und Aufgaben waren:</w:t>
      </w:r>
    </w:p>
    <w:p w14:paraId="5902187F" w14:textId="08D03589" w:rsidR="002A4918" w:rsidRPr="002A4918" w:rsidRDefault="002A4918" w:rsidP="002A4918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>
        <w:rPr>
          <w:sz w:val="22"/>
          <w:szCs w:val="22"/>
        </w:rPr>
        <w:t>Unterstützung Einführung SAP (die Knorr Bremse hatte vorher ein proprietäres System</w:t>
      </w:r>
      <w:r w:rsidRPr="002A4918">
        <w:rPr>
          <w:sz w:val="22"/>
          <w:szCs w:val="22"/>
        </w:rPr>
        <w:t>)</w:t>
      </w:r>
    </w:p>
    <w:p w14:paraId="7139B1E0" w14:textId="77777777" w:rsidR="002A4918" w:rsidRDefault="002A4918" w:rsidP="002A4918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>
        <w:rPr>
          <w:sz w:val="22"/>
          <w:szCs w:val="22"/>
        </w:rPr>
        <w:t>Betreuung, Betrieb und Weiterentwicklung des hausinternen LDAP-Systems (Microsoft AD und Novell NDS)</w:t>
      </w:r>
    </w:p>
    <w:p w14:paraId="4072AE6E" w14:textId="12AF9870" w:rsidR="002A4918" w:rsidRPr="002A4918" w:rsidRDefault="002A4918" w:rsidP="002A4918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>
        <w:rPr>
          <w:sz w:val="22"/>
          <w:szCs w:val="22"/>
        </w:rPr>
        <w:t>Einführung und Betrieb von virtuell Terminals (basierend auf CISCO)</w:t>
      </w:r>
    </w:p>
    <w:p w14:paraId="0A9A9A31" w14:textId="68AADAFB" w:rsidR="002A4918" w:rsidRPr="002A4918" w:rsidRDefault="002A4918" w:rsidP="002A4918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>
        <w:rPr>
          <w:sz w:val="22"/>
          <w:szCs w:val="22"/>
        </w:rPr>
        <w:t>Unterstützung bei der Auslagerung des 1st Level Support</w:t>
      </w:r>
    </w:p>
    <w:p w14:paraId="6819F050" w14:textId="28BED8BB" w:rsidR="002A4918" w:rsidRPr="002A4918" w:rsidRDefault="002A4918" w:rsidP="002A4918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>
        <w:rPr>
          <w:sz w:val="22"/>
          <w:szCs w:val="22"/>
        </w:rPr>
        <w:t>Administrative Unterstützung der 3D-Konstruktionsabteilung (vor allem AutoCAD)</w:t>
      </w:r>
    </w:p>
    <w:p w14:paraId="462514D7" w14:textId="2A1BCFAC" w:rsidR="002A4918" w:rsidRPr="002A4918" w:rsidRDefault="002A4918" w:rsidP="002A4918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Unterstützung bei der Teilbetriebsstilllegung des Großrechnerbetriebes (der Großrechner wurde im Zusammenhang mit der </w:t>
      </w:r>
      <w:r w:rsidR="00865981">
        <w:rPr>
          <w:sz w:val="22"/>
          <w:szCs w:val="22"/>
        </w:rPr>
        <w:t>SAP-Einführung durch ein HPUX-System ersetzt)</w:t>
      </w:r>
    </w:p>
    <w:p w14:paraId="179D458A" w14:textId="77777777" w:rsidR="002A4918" w:rsidRPr="002A4918" w:rsidRDefault="002A4918" w:rsidP="002A4918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Technische Beratung bei Betriebsthemen</w:t>
      </w:r>
    </w:p>
    <w:p w14:paraId="0C221BD4" w14:textId="77777777" w:rsidR="002A4918" w:rsidRPr="002A4918" w:rsidRDefault="002A4918" w:rsidP="002A4918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Qualitätssicherung</w:t>
      </w:r>
    </w:p>
    <w:p w14:paraId="13925CED" w14:textId="77777777" w:rsidR="002A4918" w:rsidRPr="002A4918" w:rsidRDefault="002A4918" w:rsidP="002A4918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Architekturdefinitionen</w:t>
      </w:r>
    </w:p>
    <w:p w14:paraId="71039975" w14:textId="77777777" w:rsidR="002A4918" w:rsidRPr="002A4918" w:rsidRDefault="002A4918" w:rsidP="002A4918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Netzwerkdesign</w:t>
      </w:r>
    </w:p>
    <w:p w14:paraId="32230189" w14:textId="77777777" w:rsidR="002A4918" w:rsidRPr="002A4918" w:rsidRDefault="002A4918" w:rsidP="002A4918">
      <w:pPr>
        <w:pStyle w:val="Normal1"/>
        <w:rPr>
          <w:sz w:val="22"/>
          <w:szCs w:val="22"/>
        </w:rPr>
      </w:pPr>
    </w:p>
    <w:p w14:paraId="03FEAB22" w14:textId="77777777" w:rsidR="002A4918" w:rsidRPr="002A4918" w:rsidRDefault="002A4918" w:rsidP="002A4918">
      <w:pPr>
        <w:pStyle w:val="Normal1"/>
        <w:numPr>
          <w:ilvl w:val="0"/>
          <w:numId w:val="36"/>
        </w:numPr>
        <w:tabs>
          <w:tab w:val="clear" w:pos="3260"/>
        </w:tabs>
        <w:rPr>
          <w:sz w:val="22"/>
          <w:szCs w:val="22"/>
          <w:lang w:val="en-US"/>
        </w:rPr>
      </w:pPr>
      <w:r w:rsidRPr="002A4918">
        <w:rPr>
          <w:sz w:val="22"/>
          <w:szCs w:val="22"/>
        </w:rPr>
        <w:t>Verwendete Systeme und Techniken:</w:t>
      </w:r>
    </w:p>
    <w:p w14:paraId="5BF7D9F8" w14:textId="732DA4B7" w:rsidR="002A4918" w:rsidRPr="002A4918" w:rsidRDefault="00865981" w:rsidP="002A4918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SAP</w:t>
      </w:r>
      <w:r w:rsidR="002A4918" w:rsidRPr="002A4918">
        <w:rPr>
          <w:sz w:val="22"/>
          <w:szCs w:val="22"/>
        </w:rPr>
        <w:t xml:space="preserve"> </w:t>
      </w:r>
    </w:p>
    <w:p w14:paraId="4E71D5C9" w14:textId="3A5E9873" w:rsidR="002A4918" w:rsidRPr="002A4918" w:rsidRDefault="00865981" w:rsidP="002A4918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AutoCAD</w:t>
      </w:r>
    </w:p>
    <w:p w14:paraId="00235FEF" w14:textId="05C5E117" w:rsidR="002A4918" w:rsidRPr="002A4918" w:rsidRDefault="00865981" w:rsidP="002A4918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Microsoft AD</w:t>
      </w:r>
    </w:p>
    <w:p w14:paraId="6823F41E" w14:textId="0ADCDA55" w:rsidR="002A4918" w:rsidRPr="002A4918" w:rsidRDefault="00865981" w:rsidP="002A4918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>
        <w:rPr>
          <w:sz w:val="22"/>
          <w:szCs w:val="22"/>
        </w:rPr>
        <w:t>Novell</w:t>
      </w:r>
    </w:p>
    <w:p w14:paraId="465907C1" w14:textId="470E2542" w:rsidR="002A4918" w:rsidRPr="002A4918" w:rsidRDefault="00865981" w:rsidP="002A4918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>
        <w:rPr>
          <w:sz w:val="22"/>
          <w:szCs w:val="22"/>
        </w:rPr>
        <w:t>CISCO</w:t>
      </w:r>
    </w:p>
    <w:p w14:paraId="608B4BB5" w14:textId="52FE9CC8" w:rsidR="002A4918" w:rsidRPr="002A4918" w:rsidRDefault="00865981" w:rsidP="002A4918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>
        <w:rPr>
          <w:sz w:val="22"/>
          <w:szCs w:val="22"/>
        </w:rPr>
        <w:t>HP UNIX</w:t>
      </w:r>
    </w:p>
    <w:p w14:paraId="4EBF54E1" w14:textId="43F843F6" w:rsidR="002A4918" w:rsidRDefault="002A4918" w:rsidP="007E2A5D">
      <w:pPr>
        <w:pStyle w:val="Normal1"/>
        <w:tabs>
          <w:tab w:val="clear" w:pos="3260"/>
          <w:tab w:val="left" w:pos="1985"/>
        </w:tabs>
        <w:rPr>
          <w:sz w:val="22"/>
          <w:szCs w:val="22"/>
        </w:rPr>
      </w:pPr>
    </w:p>
    <w:p w14:paraId="672B74A5" w14:textId="781D7F6E" w:rsidR="00865981" w:rsidRPr="00865981" w:rsidRDefault="00865981" w:rsidP="00865981">
      <w:pPr>
        <w:pStyle w:val="Normal1"/>
        <w:tabs>
          <w:tab w:val="clear" w:pos="3260"/>
          <w:tab w:val="left" w:pos="1985"/>
        </w:tabs>
        <w:rPr>
          <w:sz w:val="22"/>
          <w:szCs w:val="22"/>
        </w:rPr>
      </w:pPr>
      <w:r w:rsidRPr="00865981">
        <w:rPr>
          <w:sz w:val="22"/>
          <w:szCs w:val="22"/>
        </w:rPr>
        <w:tab/>
        <w:t>Airbus Helicopters</w:t>
      </w:r>
      <w:r>
        <w:rPr>
          <w:sz w:val="22"/>
          <w:szCs w:val="22"/>
        </w:rPr>
        <w:t xml:space="preserve"> (vorher</w:t>
      </w:r>
      <w:r w:rsidRPr="00865981">
        <w:rPr>
          <w:sz w:val="22"/>
          <w:szCs w:val="22"/>
        </w:rPr>
        <w:t xml:space="preserve"> Eurocopter</w:t>
      </w:r>
      <w:r>
        <w:rPr>
          <w:sz w:val="22"/>
          <w:szCs w:val="22"/>
        </w:rPr>
        <w:t>)</w:t>
      </w:r>
    </w:p>
    <w:p w14:paraId="0926CD4A" w14:textId="77777777" w:rsidR="00865981" w:rsidRPr="002A4918" w:rsidRDefault="00865981" w:rsidP="00865981">
      <w:pPr>
        <w:pStyle w:val="Normal1"/>
        <w:spacing w:before="120"/>
        <w:ind w:left="1985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Meine Verantwortungen und Aufgaben waren:</w:t>
      </w:r>
    </w:p>
    <w:p w14:paraId="309E5737" w14:textId="347B1AF0" w:rsidR="00865981" w:rsidRPr="002A4918" w:rsidRDefault="00865981" w:rsidP="00865981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>
        <w:rPr>
          <w:sz w:val="22"/>
          <w:szCs w:val="22"/>
        </w:rPr>
        <w:t>Entwicklung von automatisierten Planungs-Sheets für die Produktionsplanung</w:t>
      </w:r>
    </w:p>
    <w:p w14:paraId="4584AFD3" w14:textId="04380792" w:rsidR="00865981" w:rsidRDefault="00865981" w:rsidP="00865981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>
        <w:rPr>
          <w:sz w:val="22"/>
          <w:szCs w:val="22"/>
        </w:rPr>
        <w:t>Betreuung, Betrieb und Weiterentwicklung der automatisierten Planungs-Sheets</w:t>
      </w:r>
    </w:p>
    <w:p w14:paraId="39494529" w14:textId="7496FE0C" w:rsidR="00865981" w:rsidRPr="002A4918" w:rsidRDefault="00865981" w:rsidP="00865981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 xml:space="preserve">Technische Beratung bei </w:t>
      </w:r>
      <w:r>
        <w:rPr>
          <w:sz w:val="22"/>
          <w:szCs w:val="22"/>
        </w:rPr>
        <w:t>Produktionsplanung</w:t>
      </w:r>
    </w:p>
    <w:p w14:paraId="4AEF1893" w14:textId="77777777" w:rsidR="00865981" w:rsidRPr="002A4918" w:rsidRDefault="00865981" w:rsidP="00865981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Qualitätssicherung</w:t>
      </w:r>
    </w:p>
    <w:p w14:paraId="518EA1B5" w14:textId="707A204E" w:rsidR="00865981" w:rsidRPr="002A4918" w:rsidRDefault="00865981" w:rsidP="00865981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>
        <w:rPr>
          <w:sz w:val="22"/>
          <w:szCs w:val="22"/>
        </w:rPr>
        <w:t>Software-</w:t>
      </w:r>
      <w:r w:rsidRPr="002A4918">
        <w:rPr>
          <w:sz w:val="22"/>
          <w:szCs w:val="22"/>
        </w:rPr>
        <w:t>Architekturdefinitionen</w:t>
      </w:r>
    </w:p>
    <w:p w14:paraId="5E446232" w14:textId="77777777" w:rsidR="00865981" w:rsidRPr="002A4918" w:rsidRDefault="00865981" w:rsidP="00865981">
      <w:pPr>
        <w:pStyle w:val="Normal1"/>
        <w:rPr>
          <w:sz w:val="22"/>
          <w:szCs w:val="22"/>
        </w:rPr>
      </w:pPr>
    </w:p>
    <w:p w14:paraId="007810BA" w14:textId="77777777" w:rsidR="00865981" w:rsidRPr="002A4918" w:rsidRDefault="00865981" w:rsidP="00865981">
      <w:pPr>
        <w:pStyle w:val="Normal1"/>
        <w:numPr>
          <w:ilvl w:val="0"/>
          <w:numId w:val="36"/>
        </w:numPr>
        <w:tabs>
          <w:tab w:val="clear" w:pos="3260"/>
        </w:tabs>
        <w:rPr>
          <w:sz w:val="22"/>
          <w:szCs w:val="22"/>
          <w:lang w:val="en-US"/>
        </w:rPr>
      </w:pPr>
      <w:r w:rsidRPr="002A4918">
        <w:rPr>
          <w:sz w:val="22"/>
          <w:szCs w:val="22"/>
        </w:rPr>
        <w:t>Verwendete Systeme und Techniken:</w:t>
      </w:r>
    </w:p>
    <w:p w14:paraId="19266D04" w14:textId="1330855B" w:rsidR="00865981" w:rsidRPr="002A4918" w:rsidRDefault="00865981" w:rsidP="00865981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Microsoft Produkte</w:t>
      </w:r>
      <w:r w:rsidRPr="002A4918">
        <w:rPr>
          <w:sz w:val="22"/>
          <w:szCs w:val="22"/>
        </w:rPr>
        <w:t xml:space="preserve"> </w:t>
      </w:r>
    </w:p>
    <w:p w14:paraId="7230E3D4" w14:textId="77777777" w:rsidR="00865981" w:rsidRPr="002A4918" w:rsidRDefault="00865981" w:rsidP="00865981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AutoCAD</w:t>
      </w:r>
    </w:p>
    <w:p w14:paraId="03279435" w14:textId="77777777" w:rsidR="00865981" w:rsidRDefault="00865981" w:rsidP="00865981">
      <w:pPr>
        <w:pStyle w:val="Normal1"/>
        <w:tabs>
          <w:tab w:val="clear" w:pos="3260"/>
          <w:tab w:val="left" w:pos="1985"/>
        </w:tabs>
        <w:rPr>
          <w:sz w:val="22"/>
          <w:szCs w:val="22"/>
        </w:rPr>
      </w:pPr>
    </w:p>
    <w:p w14:paraId="44516A39" w14:textId="77777777" w:rsidR="00875757" w:rsidRDefault="00875757">
      <w:pPr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br w:type="page"/>
      </w:r>
    </w:p>
    <w:p w14:paraId="6A9361AF" w14:textId="2FD2C80D" w:rsidR="00865981" w:rsidRPr="00865981" w:rsidRDefault="00865981" w:rsidP="00865981">
      <w:pPr>
        <w:pStyle w:val="Normal1"/>
        <w:tabs>
          <w:tab w:val="clear" w:pos="3260"/>
          <w:tab w:val="left" w:pos="1985"/>
        </w:tabs>
        <w:rPr>
          <w:sz w:val="22"/>
          <w:szCs w:val="22"/>
          <w:lang w:val="en-GB"/>
        </w:rPr>
      </w:pPr>
      <w:r w:rsidRPr="00865981">
        <w:rPr>
          <w:sz w:val="22"/>
          <w:szCs w:val="22"/>
        </w:rPr>
        <w:lastRenderedPageBreak/>
        <w:tab/>
      </w:r>
      <w:r w:rsidRPr="00865981">
        <w:rPr>
          <w:sz w:val="22"/>
          <w:szCs w:val="22"/>
          <w:lang w:val="en-GB"/>
        </w:rPr>
        <w:t>BMW AG</w:t>
      </w:r>
    </w:p>
    <w:p w14:paraId="331759EE" w14:textId="77777777" w:rsidR="00865981" w:rsidRPr="002A4918" w:rsidRDefault="00865981" w:rsidP="00865981">
      <w:pPr>
        <w:pStyle w:val="Normal1"/>
        <w:spacing w:before="120"/>
        <w:ind w:left="1985"/>
        <w:jc w:val="both"/>
        <w:rPr>
          <w:sz w:val="22"/>
          <w:szCs w:val="22"/>
        </w:rPr>
      </w:pPr>
      <w:r w:rsidRPr="002A4918">
        <w:rPr>
          <w:sz w:val="22"/>
          <w:szCs w:val="22"/>
        </w:rPr>
        <w:t>Meine Verantwortungen und Aufgaben waren:</w:t>
      </w:r>
    </w:p>
    <w:p w14:paraId="21E1D3C2" w14:textId="7B315ECF" w:rsidR="00865981" w:rsidRPr="002A4918" w:rsidRDefault="00865981" w:rsidP="00865981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Aufbau eines automatischen </w:t>
      </w:r>
      <w:r w:rsidR="00875757">
        <w:rPr>
          <w:sz w:val="22"/>
          <w:szCs w:val="22"/>
        </w:rPr>
        <w:t>Diagnosesystems für die 7ener Modellreihe bei allen Niederlassungen die dieses Modell warten und reparieren durften</w:t>
      </w:r>
    </w:p>
    <w:p w14:paraId="6F857A36" w14:textId="23C74C9C" w:rsidR="00865981" w:rsidRDefault="00865981" w:rsidP="00865981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>
        <w:rPr>
          <w:sz w:val="22"/>
          <w:szCs w:val="22"/>
        </w:rPr>
        <w:t>Betreuung, Betrieb und Weiterentwicklung de</w:t>
      </w:r>
      <w:r w:rsidR="00875757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875757">
        <w:rPr>
          <w:sz w:val="22"/>
          <w:szCs w:val="22"/>
        </w:rPr>
        <w:t>Systems</w:t>
      </w:r>
    </w:p>
    <w:p w14:paraId="72524D06" w14:textId="0CE8A02F" w:rsidR="00875757" w:rsidRPr="00875757" w:rsidRDefault="00875757" w:rsidP="00865981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875757">
        <w:rPr>
          <w:sz w:val="22"/>
          <w:szCs w:val="22"/>
        </w:rPr>
        <w:t>2nd und 3rd Level Support für da</w:t>
      </w:r>
      <w:r>
        <w:rPr>
          <w:sz w:val="22"/>
          <w:szCs w:val="22"/>
        </w:rPr>
        <w:t>s System</w:t>
      </w:r>
    </w:p>
    <w:p w14:paraId="33C2732D" w14:textId="00E42D4E" w:rsidR="00865981" w:rsidRPr="002A4918" w:rsidRDefault="00875757" w:rsidP="00865981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>
        <w:rPr>
          <w:sz w:val="22"/>
          <w:szCs w:val="22"/>
        </w:rPr>
        <w:t>Netzwerkdesign (WAN, MAN, LAN, dialIn, etc.)</w:t>
      </w:r>
    </w:p>
    <w:p w14:paraId="57169FF9" w14:textId="77777777" w:rsidR="00865981" w:rsidRPr="002A4918" w:rsidRDefault="00865981" w:rsidP="00865981">
      <w:pPr>
        <w:pStyle w:val="Normal1"/>
        <w:rPr>
          <w:sz w:val="22"/>
          <w:szCs w:val="22"/>
        </w:rPr>
      </w:pPr>
    </w:p>
    <w:p w14:paraId="1A03FF6E" w14:textId="77777777" w:rsidR="00865981" w:rsidRPr="002A4918" w:rsidRDefault="00865981" w:rsidP="00865981">
      <w:pPr>
        <w:pStyle w:val="Normal1"/>
        <w:numPr>
          <w:ilvl w:val="0"/>
          <w:numId w:val="36"/>
        </w:numPr>
        <w:tabs>
          <w:tab w:val="clear" w:pos="3260"/>
        </w:tabs>
        <w:rPr>
          <w:sz w:val="22"/>
          <w:szCs w:val="22"/>
          <w:lang w:val="en-US"/>
        </w:rPr>
      </w:pPr>
      <w:r w:rsidRPr="002A4918">
        <w:rPr>
          <w:sz w:val="22"/>
          <w:szCs w:val="22"/>
        </w:rPr>
        <w:t>Verwendete Systeme und Techniken:</w:t>
      </w:r>
    </w:p>
    <w:p w14:paraId="6F5F1315" w14:textId="7A726673" w:rsidR="00865981" w:rsidRPr="00875757" w:rsidRDefault="00875757" w:rsidP="0077236E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 w:rsidRPr="00875757">
        <w:rPr>
          <w:sz w:val="22"/>
          <w:szCs w:val="22"/>
          <w:lang w:val="en-US"/>
        </w:rPr>
        <w:t>CISCO</w:t>
      </w:r>
    </w:p>
    <w:p w14:paraId="11D1505A" w14:textId="0D59A187" w:rsidR="00875757" w:rsidRPr="00875757" w:rsidRDefault="00875757" w:rsidP="0077236E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HP UX</w:t>
      </w:r>
    </w:p>
    <w:p w14:paraId="1A4060A6" w14:textId="6AB79DDC" w:rsidR="00875757" w:rsidRPr="00875757" w:rsidRDefault="00875757" w:rsidP="0077236E">
      <w:pPr>
        <w:pStyle w:val="Normal1"/>
        <w:numPr>
          <w:ilvl w:val="0"/>
          <w:numId w:val="36"/>
        </w:numPr>
        <w:ind w:left="3254" w:hanging="907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IBM RS6000 und AS400</w:t>
      </w:r>
    </w:p>
    <w:sectPr w:rsidR="00875757" w:rsidRPr="00875757" w:rsidSect="00F11195">
      <w:headerReference w:type="default" r:id="rId11"/>
      <w:footerReference w:type="default" r:id="rId12"/>
      <w:type w:val="continuous"/>
      <w:pgSz w:w="11906" w:h="16838"/>
      <w:pgMar w:top="1134" w:right="1134" w:bottom="851" w:left="1418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6672BD" w14:textId="77777777" w:rsidR="00A73EB9" w:rsidRDefault="00A73EB9">
      <w:r>
        <w:separator/>
      </w:r>
    </w:p>
  </w:endnote>
  <w:endnote w:type="continuationSeparator" w:id="0">
    <w:p w14:paraId="2EF0D350" w14:textId="77777777" w:rsidR="00A73EB9" w:rsidRDefault="00A7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F521B" w14:textId="0619D2FD" w:rsidR="0026329D" w:rsidRPr="0026329D" w:rsidRDefault="00A73EB9" w:rsidP="0026329D">
    <w:pPr>
      <w:pStyle w:val="Fuzeile"/>
      <w:pBdr>
        <w:top w:val="single" w:sz="4" w:space="12" w:color="auto"/>
      </w:pBdr>
      <w:spacing w:before="60"/>
      <w:jc w:val="center"/>
      <w:rPr>
        <w:rFonts w:ascii="Arial" w:hAnsi="Arial" w:cs="Arial"/>
        <w:color w:val="808080"/>
        <w:sz w:val="16"/>
        <w:szCs w:val="16"/>
      </w:rPr>
    </w:pPr>
    <w:r w:rsidRPr="0026329D">
      <w:rPr>
        <w:rFonts w:ascii="Arial" w:hAnsi="Arial" w:cs="Arial"/>
        <w:color w:val="808080"/>
        <w:sz w:val="16"/>
        <w:szCs w:val="16"/>
      </w:rPr>
      <w:t>© Franz J. Steppe</w:t>
    </w:r>
    <w:r w:rsidR="0026329D" w:rsidRPr="0026329D">
      <w:rPr>
        <w:rFonts w:ascii="Arial" w:hAnsi="Arial" w:cs="Arial"/>
        <w:color w:val="808080"/>
        <w:sz w:val="16"/>
        <w:szCs w:val="16"/>
      </w:rPr>
      <w:tab/>
      <w:t xml:space="preserve">Seite </w:t>
    </w:r>
    <w:r w:rsidR="0026329D" w:rsidRPr="0026329D">
      <w:rPr>
        <w:rStyle w:val="Seitenzahl"/>
        <w:rFonts w:ascii="Arial" w:hAnsi="Arial" w:cs="Arial"/>
        <w:color w:val="808080"/>
        <w:sz w:val="16"/>
        <w:szCs w:val="16"/>
      </w:rPr>
      <w:fldChar w:fldCharType="begin"/>
    </w:r>
    <w:r w:rsidR="0026329D" w:rsidRPr="0026329D">
      <w:rPr>
        <w:rStyle w:val="Seitenzahl"/>
        <w:rFonts w:ascii="Arial" w:hAnsi="Arial" w:cs="Arial"/>
        <w:color w:val="808080"/>
        <w:sz w:val="16"/>
        <w:szCs w:val="16"/>
      </w:rPr>
      <w:instrText xml:space="preserve"> PAGE </w:instrText>
    </w:r>
    <w:r w:rsidR="0026329D" w:rsidRPr="0026329D">
      <w:rPr>
        <w:rStyle w:val="Seitenzahl"/>
        <w:rFonts w:ascii="Arial" w:hAnsi="Arial" w:cs="Arial"/>
        <w:color w:val="808080"/>
        <w:sz w:val="16"/>
        <w:szCs w:val="16"/>
      </w:rPr>
      <w:fldChar w:fldCharType="separate"/>
    </w:r>
    <w:r w:rsidR="0026329D" w:rsidRPr="0026329D">
      <w:rPr>
        <w:rStyle w:val="Seitenzahl"/>
        <w:rFonts w:ascii="Arial" w:hAnsi="Arial" w:cs="Arial"/>
        <w:color w:val="808080"/>
        <w:sz w:val="16"/>
        <w:szCs w:val="16"/>
      </w:rPr>
      <w:t>17</w:t>
    </w:r>
    <w:r w:rsidR="0026329D" w:rsidRPr="0026329D">
      <w:rPr>
        <w:rStyle w:val="Seitenzahl"/>
        <w:rFonts w:ascii="Arial" w:hAnsi="Arial" w:cs="Arial"/>
        <w:color w:val="808080"/>
        <w:sz w:val="16"/>
        <w:szCs w:val="16"/>
      </w:rPr>
      <w:fldChar w:fldCharType="end"/>
    </w:r>
    <w:r w:rsidR="0026329D" w:rsidRPr="0026329D">
      <w:rPr>
        <w:rStyle w:val="Seitenzahl"/>
        <w:rFonts w:ascii="Arial" w:hAnsi="Arial" w:cs="Arial"/>
        <w:color w:val="808080"/>
        <w:sz w:val="16"/>
        <w:szCs w:val="16"/>
      </w:rPr>
      <w:t xml:space="preserve"> von </w:t>
    </w:r>
    <w:r w:rsidR="0026329D" w:rsidRPr="0026329D">
      <w:rPr>
        <w:rStyle w:val="Seitenzahl"/>
        <w:rFonts w:ascii="Arial" w:hAnsi="Arial" w:cs="Arial"/>
        <w:color w:val="808080"/>
        <w:sz w:val="16"/>
        <w:szCs w:val="16"/>
      </w:rPr>
      <w:fldChar w:fldCharType="begin"/>
    </w:r>
    <w:r w:rsidR="0026329D" w:rsidRPr="0026329D">
      <w:rPr>
        <w:rStyle w:val="Seitenzahl"/>
        <w:rFonts w:ascii="Arial" w:hAnsi="Arial" w:cs="Arial"/>
        <w:color w:val="808080"/>
        <w:sz w:val="16"/>
        <w:szCs w:val="16"/>
      </w:rPr>
      <w:instrText xml:space="preserve"> NUMPAGES </w:instrText>
    </w:r>
    <w:r w:rsidR="0026329D" w:rsidRPr="0026329D">
      <w:rPr>
        <w:rStyle w:val="Seitenzahl"/>
        <w:rFonts w:ascii="Arial" w:hAnsi="Arial" w:cs="Arial"/>
        <w:color w:val="808080"/>
        <w:sz w:val="16"/>
        <w:szCs w:val="16"/>
      </w:rPr>
      <w:fldChar w:fldCharType="separate"/>
    </w:r>
    <w:r w:rsidR="0026329D" w:rsidRPr="0026329D">
      <w:rPr>
        <w:rStyle w:val="Seitenzahl"/>
        <w:rFonts w:ascii="Arial" w:hAnsi="Arial" w:cs="Arial"/>
        <w:color w:val="808080"/>
        <w:sz w:val="16"/>
        <w:szCs w:val="16"/>
      </w:rPr>
      <w:t>17</w:t>
    </w:r>
    <w:r w:rsidR="0026329D" w:rsidRPr="0026329D">
      <w:rPr>
        <w:rStyle w:val="Seitenzahl"/>
        <w:rFonts w:ascii="Arial" w:hAnsi="Arial" w:cs="Arial"/>
        <w:color w:val="808080"/>
        <w:sz w:val="16"/>
        <w:szCs w:val="16"/>
      </w:rPr>
      <w:fldChar w:fldCharType="end"/>
    </w:r>
    <w:r w:rsidR="0026329D">
      <w:rPr>
        <w:rStyle w:val="Seitenzahl"/>
        <w:rFonts w:ascii="Arial" w:hAnsi="Arial" w:cs="Arial"/>
        <w:color w:val="808080"/>
        <w:sz w:val="16"/>
        <w:szCs w:val="16"/>
      </w:rPr>
      <w:tab/>
    </w:r>
    <w:r w:rsidR="0026329D" w:rsidRPr="0026329D">
      <w:rPr>
        <w:rFonts w:ascii="Arial" w:hAnsi="Arial" w:cs="Arial"/>
        <w:color w:val="808080"/>
        <w:sz w:val="16"/>
        <w:szCs w:val="16"/>
      </w:rPr>
      <w:t xml:space="preserve">Stand: </w:t>
    </w:r>
    <w:r w:rsidR="0026329D" w:rsidRPr="0026329D">
      <w:rPr>
        <w:rFonts w:ascii="Arial" w:hAnsi="Arial" w:cs="Arial"/>
        <w:color w:val="808080"/>
        <w:sz w:val="16"/>
        <w:szCs w:val="16"/>
      </w:rPr>
      <w:fldChar w:fldCharType="begin"/>
    </w:r>
    <w:r w:rsidR="0026329D" w:rsidRPr="0026329D">
      <w:rPr>
        <w:rFonts w:ascii="Arial" w:hAnsi="Arial" w:cs="Arial"/>
        <w:color w:val="808080"/>
        <w:sz w:val="16"/>
        <w:szCs w:val="16"/>
      </w:rPr>
      <w:instrText xml:space="preserve"> DOCPROPERTY  Stand  \* MERGEFORMAT </w:instrText>
    </w:r>
    <w:r w:rsidR="0026329D" w:rsidRPr="0026329D">
      <w:rPr>
        <w:rFonts w:ascii="Arial" w:hAnsi="Arial" w:cs="Arial"/>
        <w:color w:val="808080"/>
        <w:sz w:val="16"/>
        <w:szCs w:val="16"/>
      </w:rPr>
      <w:fldChar w:fldCharType="separate"/>
    </w:r>
    <w:r w:rsidR="00FC4945">
      <w:rPr>
        <w:rFonts w:ascii="Arial" w:hAnsi="Arial" w:cs="Arial"/>
        <w:color w:val="808080"/>
        <w:sz w:val="16"/>
        <w:szCs w:val="16"/>
      </w:rPr>
      <w:t>03/2023</w:t>
    </w:r>
    <w:r w:rsidR="0026329D" w:rsidRPr="0026329D">
      <w:rPr>
        <w:rFonts w:ascii="Arial" w:hAnsi="Arial" w:cs="Arial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83E967" w14:textId="77777777" w:rsidR="00A73EB9" w:rsidRDefault="00A73EB9">
      <w:r>
        <w:separator/>
      </w:r>
    </w:p>
  </w:footnote>
  <w:footnote w:type="continuationSeparator" w:id="0">
    <w:p w14:paraId="2CB17D62" w14:textId="77777777" w:rsidR="00A73EB9" w:rsidRDefault="00A73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36DFE3" w14:textId="77777777" w:rsidR="00A73EB9" w:rsidRDefault="00A73EB9" w:rsidP="00857647">
    <w:pPr>
      <w:pStyle w:val="Kopfzeile"/>
      <w:pBdr>
        <w:bottom w:val="single" w:sz="4" w:space="1" w:color="auto"/>
      </w:pBdr>
      <w:jc w:val="right"/>
      <w:rPr>
        <w:rFonts w:ascii="Arial" w:hAnsi="Arial" w:cs="Arial"/>
        <w:b/>
        <w:color w:val="808080"/>
        <w:sz w:val="96"/>
        <w:szCs w:val="96"/>
      </w:rPr>
    </w:pPr>
    <w:r w:rsidRPr="00F77CB6">
      <w:rPr>
        <w:rFonts w:ascii="Arial" w:hAnsi="Arial" w:cs="Arial"/>
        <w:b/>
        <w:color w:val="808080"/>
        <w:sz w:val="96"/>
        <w:szCs w:val="96"/>
      </w:rPr>
      <w:t>Profil</w:t>
    </w:r>
  </w:p>
  <w:p w14:paraId="7937FA41" w14:textId="77777777" w:rsidR="00A73EB9" w:rsidRDefault="00A73EB9" w:rsidP="00857647">
    <w:pPr>
      <w:pStyle w:val="Kopfzeil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E404289A"/>
    <w:lvl w:ilvl="0">
      <w:numFmt w:val="decimal"/>
      <w:lvlText w:val="*"/>
      <w:lvlJc w:val="left"/>
    </w:lvl>
  </w:abstractNum>
  <w:abstractNum w:abstractNumId="1" w15:restartNumberingAfterBreak="0">
    <w:nsid w:val="05BE7DF7"/>
    <w:multiLevelType w:val="hybridMultilevel"/>
    <w:tmpl w:val="97AC24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000EF"/>
    <w:multiLevelType w:val="hybridMultilevel"/>
    <w:tmpl w:val="1AC2F1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87E7A"/>
    <w:multiLevelType w:val="hybridMultilevel"/>
    <w:tmpl w:val="B4F6E7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A2AB2"/>
    <w:multiLevelType w:val="hybridMultilevel"/>
    <w:tmpl w:val="B8D2F4DA"/>
    <w:lvl w:ilvl="0" w:tplc="0407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 w15:restartNumberingAfterBreak="0">
    <w:nsid w:val="160E575E"/>
    <w:multiLevelType w:val="hybridMultilevel"/>
    <w:tmpl w:val="15B8A9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2420B"/>
    <w:multiLevelType w:val="singleLevel"/>
    <w:tmpl w:val="04070001"/>
    <w:lvl w:ilvl="0">
      <w:start w:val="2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3CA434D"/>
    <w:multiLevelType w:val="hybridMultilevel"/>
    <w:tmpl w:val="D1D68146"/>
    <w:lvl w:ilvl="0" w:tplc="0407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28F7338D"/>
    <w:multiLevelType w:val="hybridMultilevel"/>
    <w:tmpl w:val="A0008EDA"/>
    <w:lvl w:ilvl="0" w:tplc="C088C69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66728"/>
    <w:multiLevelType w:val="hybridMultilevel"/>
    <w:tmpl w:val="E3DAA600"/>
    <w:lvl w:ilvl="0" w:tplc="E7CAE2D8">
      <w:start w:val="1"/>
      <w:numFmt w:val="bullet"/>
      <w:pStyle w:val="AufzhlungCha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4227F"/>
    <w:multiLevelType w:val="hybridMultilevel"/>
    <w:tmpl w:val="4CEC4B76"/>
    <w:lvl w:ilvl="0" w:tplc="0407000F">
      <w:start w:val="1"/>
      <w:numFmt w:val="decimal"/>
      <w:lvlText w:val="%1."/>
      <w:lvlJc w:val="left"/>
      <w:pPr>
        <w:ind w:left="2705" w:hanging="360"/>
      </w:pPr>
    </w:lvl>
    <w:lvl w:ilvl="1" w:tplc="04070019" w:tentative="1">
      <w:start w:val="1"/>
      <w:numFmt w:val="lowerLetter"/>
      <w:lvlText w:val="%2."/>
      <w:lvlJc w:val="left"/>
      <w:pPr>
        <w:ind w:left="3425" w:hanging="360"/>
      </w:pPr>
    </w:lvl>
    <w:lvl w:ilvl="2" w:tplc="0407001B" w:tentative="1">
      <w:start w:val="1"/>
      <w:numFmt w:val="lowerRoman"/>
      <w:lvlText w:val="%3."/>
      <w:lvlJc w:val="right"/>
      <w:pPr>
        <w:ind w:left="4145" w:hanging="180"/>
      </w:pPr>
    </w:lvl>
    <w:lvl w:ilvl="3" w:tplc="0407000F" w:tentative="1">
      <w:start w:val="1"/>
      <w:numFmt w:val="decimal"/>
      <w:lvlText w:val="%4."/>
      <w:lvlJc w:val="left"/>
      <w:pPr>
        <w:ind w:left="4865" w:hanging="360"/>
      </w:pPr>
    </w:lvl>
    <w:lvl w:ilvl="4" w:tplc="04070019" w:tentative="1">
      <w:start w:val="1"/>
      <w:numFmt w:val="lowerLetter"/>
      <w:lvlText w:val="%5."/>
      <w:lvlJc w:val="left"/>
      <w:pPr>
        <w:ind w:left="5585" w:hanging="360"/>
      </w:pPr>
    </w:lvl>
    <w:lvl w:ilvl="5" w:tplc="0407001B" w:tentative="1">
      <w:start w:val="1"/>
      <w:numFmt w:val="lowerRoman"/>
      <w:lvlText w:val="%6."/>
      <w:lvlJc w:val="right"/>
      <w:pPr>
        <w:ind w:left="6305" w:hanging="180"/>
      </w:pPr>
    </w:lvl>
    <w:lvl w:ilvl="6" w:tplc="0407000F" w:tentative="1">
      <w:start w:val="1"/>
      <w:numFmt w:val="decimal"/>
      <w:lvlText w:val="%7."/>
      <w:lvlJc w:val="left"/>
      <w:pPr>
        <w:ind w:left="7025" w:hanging="360"/>
      </w:pPr>
    </w:lvl>
    <w:lvl w:ilvl="7" w:tplc="04070019" w:tentative="1">
      <w:start w:val="1"/>
      <w:numFmt w:val="lowerLetter"/>
      <w:lvlText w:val="%8."/>
      <w:lvlJc w:val="left"/>
      <w:pPr>
        <w:ind w:left="7745" w:hanging="360"/>
      </w:pPr>
    </w:lvl>
    <w:lvl w:ilvl="8" w:tplc="0407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1" w15:restartNumberingAfterBreak="0">
    <w:nsid w:val="34D63A44"/>
    <w:multiLevelType w:val="hybridMultilevel"/>
    <w:tmpl w:val="1F58C3E4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5D60DB7"/>
    <w:multiLevelType w:val="hybridMultilevel"/>
    <w:tmpl w:val="CCE2828E"/>
    <w:lvl w:ilvl="0" w:tplc="C088C690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1" w:tplc="04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6A5C4F"/>
    <w:multiLevelType w:val="hybridMultilevel"/>
    <w:tmpl w:val="362202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07ABE"/>
    <w:multiLevelType w:val="hybridMultilevel"/>
    <w:tmpl w:val="4560FBFA"/>
    <w:lvl w:ilvl="0" w:tplc="040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4343F"/>
    <w:multiLevelType w:val="hybridMultilevel"/>
    <w:tmpl w:val="1B8E63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45895"/>
    <w:multiLevelType w:val="singleLevel"/>
    <w:tmpl w:val="3BEA07A6"/>
    <w:lvl w:ilvl="0">
      <w:start w:val="26"/>
      <w:numFmt w:val="bullet"/>
      <w:lvlText w:val="-"/>
      <w:lvlJc w:val="left"/>
      <w:pPr>
        <w:tabs>
          <w:tab w:val="num" w:pos="3915"/>
        </w:tabs>
        <w:ind w:left="3915" w:hanging="360"/>
      </w:pPr>
      <w:rPr>
        <w:rFonts w:ascii="Times New Roman" w:hAnsi="Times New Roman" w:hint="default"/>
      </w:rPr>
    </w:lvl>
  </w:abstractNum>
  <w:abstractNum w:abstractNumId="17" w15:restartNumberingAfterBreak="0">
    <w:nsid w:val="53C75336"/>
    <w:multiLevelType w:val="hybridMultilevel"/>
    <w:tmpl w:val="1FE850B4"/>
    <w:lvl w:ilvl="0" w:tplc="C088C69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22F05"/>
    <w:multiLevelType w:val="hybridMultilevel"/>
    <w:tmpl w:val="C52EEC3E"/>
    <w:lvl w:ilvl="0" w:tplc="0407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9" w15:restartNumberingAfterBreak="0">
    <w:nsid w:val="604D4728"/>
    <w:multiLevelType w:val="hybridMultilevel"/>
    <w:tmpl w:val="F640852A"/>
    <w:lvl w:ilvl="0" w:tplc="815620A0">
      <w:numFmt w:val="bullet"/>
      <w:lvlText w:val="-"/>
      <w:lvlJc w:val="left"/>
      <w:pPr>
        <w:ind w:left="205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0" w15:restartNumberingAfterBreak="0">
    <w:nsid w:val="72E220E5"/>
    <w:multiLevelType w:val="hybridMultilevel"/>
    <w:tmpl w:val="2EB40E40"/>
    <w:lvl w:ilvl="0" w:tplc="C088C690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1" w:tplc="04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FC1048"/>
    <w:multiLevelType w:val="hybridMultilevel"/>
    <w:tmpl w:val="B77EFABE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730015B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4971AF3"/>
    <w:multiLevelType w:val="hybridMultilevel"/>
    <w:tmpl w:val="35A09F0E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76A85534"/>
    <w:multiLevelType w:val="hybridMultilevel"/>
    <w:tmpl w:val="EADA48AC"/>
    <w:lvl w:ilvl="0" w:tplc="0407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5" w15:restartNumberingAfterBreak="0">
    <w:nsid w:val="79656C5D"/>
    <w:multiLevelType w:val="hybridMultilevel"/>
    <w:tmpl w:val="0614A65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943861"/>
    <w:multiLevelType w:val="hybridMultilevel"/>
    <w:tmpl w:val="1CEA89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361480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2057511097">
    <w:abstractNumId w:val="16"/>
  </w:num>
  <w:num w:numId="3" w16cid:durableId="1930000953">
    <w:abstractNumId w:val="21"/>
  </w:num>
  <w:num w:numId="4" w16cid:durableId="1689672494">
    <w:abstractNumId w:val="23"/>
  </w:num>
  <w:num w:numId="5" w16cid:durableId="890384123">
    <w:abstractNumId w:val="11"/>
  </w:num>
  <w:num w:numId="6" w16cid:durableId="679743867">
    <w:abstractNumId w:val="13"/>
  </w:num>
  <w:num w:numId="7" w16cid:durableId="1940209759">
    <w:abstractNumId w:val="3"/>
  </w:num>
  <w:num w:numId="8" w16cid:durableId="573055515">
    <w:abstractNumId w:val="5"/>
  </w:num>
  <w:num w:numId="9" w16cid:durableId="744031489">
    <w:abstractNumId w:val="9"/>
  </w:num>
  <w:num w:numId="10" w16cid:durableId="147551543">
    <w:abstractNumId w:val="2"/>
  </w:num>
  <w:num w:numId="11" w16cid:durableId="2020813501">
    <w:abstractNumId w:val="1"/>
  </w:num>
  <w:num w:numId="12" w16cid:durableId="1622108725">
    <w:abstractNumId w:val="26"/>
  </w:num>
  <w:num w:numId="13" w16cid:durableId="928075007">
    <w:abstractNumId w:val="22"/>
  </w:num>
  <w:num w:numId="14" w16cid:durableId="21917337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15" w16cid:durableId="21308526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 w16cid:durableId="800541310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7" w16cid:durableId="764032332">
    <w:abstractNumId w:val="6"/>
  </w:num>
  <w:num w:numId="18" w16cid:durableId="957641024">
    <w:abstractNumId w:val="9"/>
  </w:num>
  <w:num w:numId="19" w16cid:durableId="879558883">
    <w:abstractNumId w:val="9"/>
  </w:num>
  <w:num w:numId="20" w16cid:durableId="988750973">
    <w:abstractNumId w:val="9"/>
  </w:num>
  <w:num w:numId="21" w16cid:durableId="1486240554">
    <w:abstractNumId w:val="9"/>
  </w:num>
  <w:num w:numId="22" w16cid:durableId="1572158124">
    <w:abstractNumId w:val="8"/>
  </w:num>
  <w:num w:numId="23" w16cid:durableId="1772241616">
    <w:abstractNumId w:val="15"/>
  </w:num>
  <w:num w:numId="24" w16cid:durableId="127630975">
    <w:abstractNumId w:val="17"/>
  </w:num>
  <w:num w:numId="25" w16cid:durableId="1767580018">
    <w:abstractNumId w:val="14"/>
  </w:num>
  <w:num w:numId="26" w16cid:durableId="1068653682">
    <w:abstractNumId w:val="12"/>
  </w:num>
  <w:num w:numId="27" w16cid:durableId="122040046">
    <w:abstractNumId w:val="20"/>
  </w:num>
  <w:num w:numId="28" w16cid:durableId="426730681">
    <w:abstractNumId w:val="25"/>
  </w:num>
  <w:num w:numId="29" w16cid:durableId="1107583479">
    <w:abstractNumId w:val="9"/>
  </w:num>
  <w:num w:numId="30" w16cid:durableId="1350258890">
    <w:abstractNumId w:val="9"/>
  </w:num>
  <w:num w:numId="31" w16cid:durableId="1117068593">
    <w:abstractNumId w:val="9"/>
  </w:num>
  <w:num w:numId="32" w16cid:durableId="1192188548">
    <w:abstractNumId w:val="18"/>
  </w:num>
  <w:num w:numId="33" w16cid:durableId="1902254620">
    <w:abstractNumId w:val="24"/>
  </w:num>
  <w:num w:numId="34" w16cid:durableId="42951693">
    <w:abstractNumId w:val="7"/>
  </w:num>
  <w:num w:numId="35" w16cid:durableId="1977250371">
    <w:abstractNumId w:val="10"/>
  </w:num>
  <w:num w:numId="36" w16cid:durableId="78528731">
    <w:abstractNumId w:val="4"/>
  </w:num>
  <w:num w:numId="37" w16cid:durableId="44481128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D3C"/>
    <w:rsid w:val="00014300"/>
    <w:rsid w:val="000235F9"/>
    <w:rsid w:val="00045BB0"/>
    <w:rsid w:val="0005095F"/>
    <w:rsid w:val="00051D55"/>
    <w:rsid w:val="00066708"/>
    <w:rsid w:val="000713D2"/>
    <w:rsid w:val="00071D3C"/>
    <w:rsid w:val="000819C7"/>
    <w:rsid w:val="00087F8A"/>
    <w:rsid w:val="00090194"/>
    <w:rsid w:val="0009459B"/>
    <w:rsid w:val="000A0F1E"/>
    <w:rsid w:val="000B47BC"/>
    <w:rsid w:val="000B763D"/>
    <w:rsid w:val="000C61E5"/>
    <w:rsid w:val="000D0DC7"/>
    <w:rsid w:val="000D245D"/>
    <w:rsid w:val="000E0F34"/>
    <w:rsid w:val="000E3812"/>
    <w:rsid w:val="00101382"/>
    <w:rsid w:val="00107399"/>
    <w:rsid w:val="001141A0"/>
    <w:rsid w:val="00117C71"/>
    <w:rsid w:val="00120200"/>
    <w:rsid w:val="00155709"/>
    <w:rsid w:val="00163C9C"/>
    <w:rsid w:val="001648B2"/>
    <w:rsid w:val="001648E0"/>
    <w:rsid w:val="001A09AD"/>
    <w:rsid w:val="001B2541"/>
    <w:rsid w:val="001C1125"/>
    <w:rsid w:val="001C3472"/>
    <w:rsid w:val="001C48A6"/>
    <w:rsid w:val="001C58FE"/>
    <w:rsid w:val="001D0A1D"/>
    <w:rsid w:val="001E078B"/>
    <w:rsid w:val="001E373A"/>
    <w:rsid w:val="001E572A"/>
    <w:rsid w:val="001E5B3E"/>
    <w:rsid w:val="00204DFF"/>
    <w:rsid w:val="00214405"/>
    <w:rsid w:val="002178D4"/>
    <w:rsid w:val="00220758"/>
    <w:rsid w:val="00221689"/>
    <w:rsid w:val="00223721"/>
    <w:rsid w:val="00223E91"/>
    <w:rsid w:val="00237614"/>
    <w:rsid w:val="00244071"/>
    <w:rsid w:val="00245490"/>
    <w:rsid w:val="002456B4"/>
    <w:rsid w:val="00251E21"/>
    <w:rsid w:val="0026329D"/>
    <w:rsid w:val="00280524"/>
    <w:rsid w:val="002806B9"/>
    <w:rsid w:val="00282753"/>
    <w:rsid w:val="00294E36"/>
    <w:rsid w:val="002A4918"/>
    <w:rsid w:val="002B38B8"/>
    <w:rsid w:val="002C2CDE"/>
    <w:rsid w:val="002C4985"/>
    <w:rsid w:val="002D2FD4"/>
    <w:rsid w:val="002E65C3"/>
    <w:rsid w:val="00311491"/>
    <w:rsid w:val="00312F4B"/>
    <w:rsid w:val="00315599"/>
    <w:rsid w:val="00326D02"/>
    <w:rsid w:val="00330093"/>
    <w:rsid w:val="00331BFA"/>
    <w:rsid w:val="00332F6B"/>
    <w:rsid w:val="00362319"/>
    <w:rsid w:val="00362F97"/>
    <w:rsid w:val="003662BA"/>
    <w:rsid w:val="0037089B"/>
    <w:rsid w:val="00372820"/>
    <w:rsid w:val="00372E36"/>
    <w:rsid w:val="0039515F"/>
    <w:rsid w:val="00395D73"/>
    <w:rsid w:val="00397394"/>
    <w:rsid w:val="003C5437"/>
    <w:rsid w:val="003D0A31"/>
    <w:rsid w:val="003D5AB9"/>
    <w:rsid w:val="003E05C1"/>
    <w:rsid w:val="003E6E27"/>
    <w:rsid w:val="003F0753"/>
    <w:rsid w:val="003F5456"/>
    <w:rsid w:val="003F7FD9"/>
    <w:rsid w:val="00406F0E"/>
    <w:rsid w:val="004075D3"/>
    <w:rsid w:val="00407CA5"/>
    <w:rsid w:val="004103D9"/>
    <w:rsid w:val="00411173"/>
    <w:rsid w:val="004135DF"/>
    <w:rsid w:val="00431D51"/>
    <w:rsid w:val="0043558F"/>
    <w:rsid w:val="00440FE7"/>
    <w:rsid w:val="00445A45"/>
    <w:rsid w:val="0045626C"/>
    <w:rsid w:val="004675A5"/>
    <w:rsid w:val="00490727"/>
    <w:rsid w:val="00493F56"/>
    <w:rsid w:val="004A7C74"/>
    <w:rsid w:val="004B162D"/>
    <w:rsid w:val="004C063E"/>
    <w:rsid w:val="004C1E8B"/>
    <w:rsid w:val="004D1F9C"/>
    <w:rsid w:val="004D6CAA"/>
    <w:rsid w:val="004E6459"/>
    <w:rsid w:val="005046DD"/>
    <w:rsid w:val="00504981"/>
    <w:rsid w:val="00505F13"/>
    <w:rsid w:val="005117B6"/>
    <w:rsid w:val="00516CB4"/>
    <w:rsid w:val="00524404"/>
    <w:rsid w:val="00533819"/>
    <w:rsid w:val="00533DB1"/>
    <w:rsid w:val="00536350"/>
    <w:rsid w:val="00546CC5"/>
    <w:rsid w:val="00550AA0"/>
    <w:rsid w:val="00551226"/>
    <w:rsid w:val="005535D1"/>
    <w:rsid w:val="00576E32"/>
    <w:rsid w:val="00582549"/>
    <w:rsid w:val="0058332C"/>
    <w:rsid w:val="00592329"/>
    <w:rsid w:val="005B15E3"/>
    <w:rsid w:val="005B3574"/>
    <w:rsid w:val="005C5875"/>
    <w:rsid w:val="005D011E"/>
    <w:rsid w:val="005D4974"/>
    <w:rsid w:val="005E12DF"/>
    <w:rsid w:val="005F1673"/>
    <w:rsid w:val="005F1A37"/>
    <w:rsid w:val="005F4D94"/>
    <w:rsid w:val="005F5CC7"/>
    <w:rsid w:val="006007A5"/>
    <w:rsid w:val="00603AD1"/>
    <w:rsid w:val="00612D45"/>
    <w:rsid w:val="00620742"/>
    <w:rsid w:val="006240BE"/>
    <w:rsid w:val="00635723"/>
    <w:rsid w:val="006509BD"/>
    <w:rsid w:val="00661941"/>
    <w:rsid w:val="006634DE"/>
    <w:rsid w:val="00663A9C"/>
    <w:rsid w:val="006644F7"/>
    <w:rsid w:val="00666582"/>
    <w:rsid w:val="00670683"/>
    <w:rsid w:val="00676883"/>
    <w:rsid w:val="00680033"/>
    <w:rsid w:val="00680D9C"/>
    <w:rsid w:val="00683A3F"/>
    <w:rsid w:val="00686B26"/>
    <w:rsid w:val="00686FEF"/>
    <w:rsid w:val="006931C9"/>
    <w:rsid w:val="00695613"/>
    <w:rsid w:val="0069747E"/>
    <w:rsid w:val="006A303A"/>
    <w:rsid w:val="006A5557"/>
    <w:rsid w:val="006C5B5F"/>
    <w:rsid w:val="006D031C"/>
    <w:rsid w:val="006D0446"/>
    <w:rsid w:val="006E65A9"/>
    <w:rsid w:val="006E69EC"/>
    <w:rsid w:val="00700BD6"/>
    <w:rsid w:val="00716F76"/>
    <w:rsid w:val="0072060B"/>
    <w:rsid w:val="007235C0"/>
    <w:rsid w:val="007279BA"/>
    <w:rsid w:val="00737BB9"/>
    <w:rsid w:val="00742626"/>
    <w:rsid w:val="00745316"/>
    <w:rsid w:val="00751B4B"/>
    <w:rsid w:val="00756EEA"/>
    <w:rsid w:val="00780E9A"/>
    <w:rsid w:val="00785993"/>
    <w:rsid w:val="00786CB4"/>
    <w:rsid w:val="00792B66"/>
    <w:rsid w:val="0079430D"/>
    <w:rsid w:val="007A17D2"/>
    <w:rsid w:val="007A2EDE"/>
    <w:rsid w:val="007A43C0"/>
    <w:rsid w:val="007A6D4F"/>
    <w:rsid w:val="007B1B85"/>
    <w:rsid w:val="007B313E"/>
    <w:rsid w:val="007E2A5D"/>
    <w:rsid w:val="007E59CC"/>
    <w:rsid w:val="007F586B"/>
    <w:rsid w:val="00807D96"/>
    <w:rsid w:val="00813086"/>
    <w:rsid w:val="00814022"/>
    <w:rsid w:val="00817E21"/>
    <w:rsid w:val="0083724A"/>
    <w:rsid w:val="00840C31"/>
    <w:rsid w:val="00857647"/>
    <w:rsid w:val="00865981"/>
    <w:rsid w:val="008752E0"/>
    <w:rsid w:val="00875757"/>
    <w:rsid w:val="008855B9"/>
    <w:rsid w:val="00885952"/>
    <w:rsid w:val="00897604"/>
    <w:rsid w:val="008B2D37"/>
    <w:rsid w:val="008C078B"/>
    <w:rsid w:val="008C0CBC"/>
    <w:rsid w:val="008C5C59"/>
    <w:rsid w:val="008E2C33"/>
    <w:rsid w:val="008E5F95"/>
    <w:rsid w:val="008E7320"/>
    <w:rsid w:val="00914B98"/>
    <w:rsid w:val="00915DCD"/>
    <w:rsid w:val="00920D95"/>
    <w:rsid w:val="00922903"/>
    <w:rsid w:val="00945278"/>
    <w:rsid w:val="009621ED"/>
    <w:rsid w:val="009648AB"/>
    <w:rsid w:val="009744A4"/>
    <w:rsid w:val="00974917"/>
    <w:rsid w:val="00985C3C"/>
    <w:rsid w:val="00996798"/>
    <w:rsid w:val="009A32C2"/>
    <w:rsid w:val="009A3D9E"/>
    <w:rsid w:val="009B50E2"/>
    <w:rsid w:val="009B7A1C"/>
    <w:rsid w:val="009C40C3"/>
    <w:rsid w:val="009D4BBB"/>
    <w:rsid w:val="009D64B6"/>
    <w:rsid w:val="009E04C5"/>
    <w:rsid w:val="009F7B43"/>
    <w:rsid w:val="00A0059E"/>
    <w:rsid w:val="00A05A92"/>
    <w:rsid w:val="00A06332"/>
    <w:rsid w:val="00A14102"/>
    <w:rsid w:val="00A14C82"/>
    <w:rsid w:val="00A266E4"/>
    <w:rsid w:val="00A42927"/>
    <w:rsid w:val="00A62DBF"/>
    <w:rsid w:val="00A6485F"/>
    <w:rsid w:val="00A72EAA"/>
    <w:rsid w:val="00A73EB9"/>
    <w:rsid w:val="00A91C18"/>
    <w:rsid w:val="00A93711"/>
    <w:rsid w:val="00AC0F3F"/>
    <w:rsid w:val="00AC1D2B"/>
    <w:rsid w:val="00AD6E12"/>
    <w:rsid w:val="00B07DE4"/>
    <w:rsid w:val="00B15CD6"/>
    <w:rsid w:val="00B1652A"/>
    <w:rsid w:val="00B177AE"/>
    <w:rsid w:val="00B34D43"/>
    <w:rsid w:val="00B3505D"/>
    <w:rsid w:val="00B35953"/>
    <w:rsid w:val="00B42219"/>
    <w:rsid w:val="00B45049"/>
    <w:rsid w:val="00B72DAE"/>
    <w:rsid w:val="00B91348"/>
    <w:rsid w:val="00B95712"/>
    <w:rsid w:val="00BA423C"/>
    <w:rsid w:val="00BB445E"/>
    <w:rsid w:val="00BB4F4C"/>
    <w:rsid w:val="00BB528C"/>
    <w:rsid w:val="00BC524B"/>
    <w:rsid w:val="00BD022D"/>
    <w:rsid w:val="00BD20CF"/>
    <w:rsid w:val="00BE3B17"/>
    <w:rsid w:val="00BE78D3"/>
    <w:rsid w:val="00C04BFA"/>
    <w:rsid w:val="00C0509E"/>
    <w:rsid w:val="00C16EE5"/>
    <w:rsid w:val="00C45442"/>
    <w:rsid w:val="00C6037A"/>
    <w:rsid w:val="00C67D13"/>
    <w:rsid w:val="00C73FD9"/>
    <w:rsid w:val="00C75F4D"/>
    <w:rsid w:val="00C92D2A"/>
    <w:rsid w:val="00CA3862"/>
    <w:rsid w:val="00CE182B"/>
    <w:rsid w:val="00CE3B7A"/>
    <w:rsid w:val="00CE7016"/>
    <w:rsid w:val="00CF3337"/>
    <w:rsid w:val="00CF6928"/>
    <w:rsid w:val="00CF7B3E"/>
    <w:rsid w:val="00D01DEB"/>
    <w:rsid w:val="00D06988"/>
    <w:rsid w:val="00D06A08"/>
    <w:rsid w:val="00D20F33"/>
    <w:rsid w:val="00D229BB"/>
    <w:rsid w:val="00D26A9C"/>
    <w:rsid w:val="00D32ADB"/>
    <w:rsid w:val="00D5325A"/>
    <w:rsid w:val="00D615C8"/>
    <w:rsid w:val="00D67184"/>
    <w:rsid w:val="00D672C3"/>
    <w:rsid w:val="00D74E25"/>
    <w:rsid w:val="00D81186"/>
    <w:rsid w:val="00D90A6F"/>
    <w:rsid w:val="00D9589B"/>
    <w:rsid w:val="00DA0382"/>
    <w:rsid w:val="00DB27C7"/>
    <w:rsid w:val="00DC02DE"/>
    <w:rsid w:val="00DC19B7"/>
    <w:rsid w:val="00DC2934"/>
    <w:rsid w:val="00DC6E11"/>
    <w:rsid w:val="00DD1F20"/>
    <w:rsid w:val="00DE56C1"/>
    <w:rsid w:val="00DF1FE2"/>
    <w:rsid w:val="00E07825"/>
    <w:rsid w:val="00E3086C"/>
    <w:rsid w:val="00E4504B"/>
    <w:rsid w:val="00E45F3F"/>
    <w:rsid w:val="00E53AB7"/>
    <w:rsid w:val="00E62D0C"/>
    <w:rsid w:val="00E679E5"/>
    <w:rsid w:val="00E83DE2"/>
    <w:rsid w:val="00E95948"/>
    <w:rsid w:val="00E972EC"/>
    <w:rsid w:val="00EA0C69"/>
    <w:rsid w:val="00EA531B"/>
    <w:rsid w:val="00EA5F3F"/>
    <w:rsid w:val="00EC102C"/>
    <w:rsid w:val="00EE5B7E"/>
    <w:rsid w:val="00F07AFE"/>
    <w:rsid w:val="00F11195"/>
    <w:rsid w:val="00F2444D"/>
    <w:rsid w:val="00F25331"/>
    <w:rsid w:val="00F320D8"/>
    <w:rsid w:val="00F42C40"/>
    <w:rsid w:val="00F47F3B"/>
    <w:rsid w:val="00F5042C"/>
    <w:rsid w:val="00F61517"/>
    <w:rsid w:val="00F62DF7"/>
    <w:rsid w:val="00F63FBF"/>
    <w:rsid w:val="00F77CB6"/>
    <w:rsid w:val="00F83E27"/>
    <w:rsid w:val="00FB0AD2"/>
    <w:rsid w:val="00FC4945"/>
    <w:rsid w:val="00FC51BA"/>
    <w:rsid w:val="00FC73A6"/>
    <w:rsid w:val="00FD3036"/>
    <w:rsid w:val="00FD7FE1"/>
    <w:rsid w:val="00FE19D7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,"/>
  <w14:docId w14:val="7107E220"/>
  <w15:docId w15:val="{27179B73-1602-427C-949A-80A65C03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7A1C"/>
  </w:style>
  <w:style w:type="paragraph" w:styleId="berschrift1">
    <w:name w:val="heading 1"/>
    <w:basedOn w:val="Standard"/>
    <w:next w:val="Standard"/>
    <w:qFormat/>
    <w:rsid w:val="004A7C74"/>
    <w:pPr>
      <w:keepNext/>
      <w:jc w:val="center"/>
      <w:outlineLvl w:val="0"/>
    </w:pPr>
    <w:rPr>
      <w:rFonts w:ascii="Arial" w:hAnsi="Arial"/>
      <w:b/>
      <w:bCs/>
      <w:snapToGrid w:val="0"/>
      <w:sz w:val="32"/>
      <w:u w:val="single"/>
    </w:rPr>
  </w:style>
  <w:style w:type="paragraph" w:styleId="berschrift2">
    <w:name w:val="heading 2"/>
    <w:basedOn w:val="Standard"/>
    <w:next w:val="Standard"/>
    <w:qFormat/>
    <w:rsid w:val="009B7A1C"/>
    <w:pPr>
      <w:keepNext/>
      <w:outlineLvl w:val="1"/>
    </w:pPr>
    <w:rPr>
      <w:rFonts w:ascii="Arial" w:hAnsi="Arial" w:cs="Arial"/>
      <w:b/>
      <w:bCs/>
      <w:snapToGrid w:val="0"/>
      <w:sz w:val="24"/>
      <w:u w:val="single"/>
    </w:rPr>
  </w:style>
  <w:style w:type="paragraph" w:styleId="berschrift3">
    <w:name w:val="heading 3"/>
    <w:basedOn w:val="Standard"/>
    <w:next w:val="Standard"/>
    <w:qFormat/>
    <w:rsid w:val="009B7A1C"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C543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qFormat/>
    <w:rsid w:val="009B7A1C"/>
    <w:pPr>
      <w:keepNext/>
      <w:pBdr>
        <w:bottom w:val="single" w:sz="4" w:space="1" w:color="auto"/>
      </w:pBdr>
      <w:outlineLvl w:val="4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B7A1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7A1C"/>
    <w:pPr>
      <w:tabs>
        <w:tab w:val="center" w:pos="4536"/>
        <w:tab w:val="right" w:pos="9072"/>
      </w:tabs>
    </w:pPr>
  </w:style>
  <w:style w:type="character" w:styleId="Hyperlink">
    <w:name w:val="Hyperlink"/>
    <w:rsid w:val="000D0DC7"/>
    <w:rPr>
      <w:color w:val="006699"/>
      <w:u w:val="single"/>
    </w:rPr>
  </w:style>
  <w:style w:type="character" w:styleId="Seitenzahl">
    <w:name w:val="page number"/>
    <w:basedOn w:val="Absatz-Standardschriftart"/>
    <w:rsid w:val="009B7A1C"/>
  </w:style>
  <w:style w:type="paragraph" w:customStyle="1" w:styleId="KapitelI">
    <w:name w:val="Kapitel I"/>
    <w:rsid w:val="00A93711"/>
    <w:pPr>
      <w:pBdr>
        <w:bottom w:val="dashDotStroked" w:sz="24" w:space="1" w:color="auto"/>
      </w:pBdr>
      <w:spacing w:after="240"/>
      <w:jc w:val="center"/>
    </w:pPr>
    <w:rPr>
      <w:rFonts w:ascii="Arial" w:hAnsi="Arial"/>
      <w:b/>
      <w:bCs/>
      <w:sz w:val="48"/>
    </w:rPr>
  </w:style>
  <w:style w:type="paragraph" w:customStyle="1" w:styleId="AufzhlungChar">
    <w:name w:val="Aufzählung Char"/>
    <w:next w:val="Standard"/>
    <w:link w:val="AufzhlungCharChar"/>
    <w:rsid w:val="00C45442"/>
    <w:pPr>
      <w:numPr>
        <w:numId w:val="9"/>
      </w:numPr>
      <w:tabs>
        <w:tab w:val="left" w:pos="2835"/>
      </w:tabs>
      <w:jc w:val="both"/>
    </w:pPr>
    <w:rPr>
      <w:rFonts w:ascii="Arial" w:hAnsi="Arial" w:cs="Arial"/>
    </w:rPr>
  </w:style>
  <w:style w:type="paragraph" w:customStyle="1" w:styleId="Normal1">
    <w:name w:val="Normal 1"/>
    <w:basedOn w:val="Standard"/>
    <w:rsid w:val="00071D3C"/>
    <w:pPr>
      <w:tabs>
        <w:tab w:val="left" w:pos="3260"/>
      </w:tabs>
    </w:pPr>
    <w:rPr>
      <w:rFonts w:ascii="Arial" w:hAnsi="Arial" w:cs="Arial"/>
      <w:sz w:val="24"/>
      <w:szCs w:val="24"/>
    </w:rPr>
  </w:style>
  <w:style w:type="character" w:customStyle="1" w:styleId="KopfzeileZchn">
    <w:name w:val="Kopfzeile Zchn"/>
    <w:link w:val="Kopfzeile"/>
    <w:rsid w:val="00C45442"/>
    <w:rPr>
      <w:lang w:val="de-DE" w:eastAsia="de-DE" w:bidi="ar-SA"/>
    </w:rPr>
  </w:style>
  <w:style w:type="character" w:customStyle="1" w:styleId="AufzhlungCharChar">
    <w:name w:val="Aufzählung Char Char"/>
    <w:link w:val="AufzhlungChar"/>
    <w:rsid w:val="00C45442"/>
    <w:rPr>
      <w:rFonts w:ascii="Arial" w:hAnsi="Arial" w:cs="Arial"/>
      <w:lang w:val="de-DE" w:eastAsia="de-DE" w:bidi="ar-SA"/>
    </w:rPr>
  </w:style>
  <w:style w:type="paragraph" w:styleId="StandardWeb">
    <w:name w:val="Normal (Web)"/>
    <w:basedOn w:val="Standard"/>
    <w:rsid w:val="000D0DC7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Fett">
    <w:name w:val="Strong"/>
    <w:qFormat/>
    <w:rsid w:val="000D0DC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1D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31D51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uiPriority w:val="9"/>
    <w:semiHidden/>
    <w:rsid w:val="003C5437"/>
    <w:rPr>
      <w:rFonts w:ascii="Cambria" w:eastAsia="Times New Roman" w:hAnsi="Cambria" w:cs="Times New Roman"/>
      <w:b/>
      <w:bCs/>
      <w:i/>
      <w:iCs/>
      <w:color w:val="4F81BD"/>
    </w:rPr>
  </w:style>
  <w:style w:type="paragraph" w:styleId="NurText">
    <w:name w:val="Plain Text"/>
    <w:basedOn w:val="Standard"/>
    <w:link w:val="NurTextZchn"/>
    <w:uiPriority w:val="99"/>
    <w:semiHidden/>
    <w:unhideWhenUsed/>
    <w:rsid w:val="003C5437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semiHidden/>
    <w:rsid w:val="003C5437"/>
    <w:rPr>
      <w:rFonts w:ascii="Consolas" w:eastAsia="Calibri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3662BA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C3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4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s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@franzsteppe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s%20office\Office\netregie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297E4-599F-4B59-9F68-A0D04F98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netregie2.dot</Template>
  <TotalTime>0</TotalTime>
  <Pages>17</Pages>
  <Words>3052</Words>
  <Characters>20666</Characters>
  <Application>Microsoft Office Word</Application>
  <DocSecurity>0</DocSecurity>
  <Lines>172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Profil</vt:lpstr>
    </vt:vector>
  </TitlesOfParts>
  <Company>Franz Josef Steppe</Company>
  <LinksUpToDate>false</LinksUpToDate>
  <CharactersWithSpaces>23671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</dc:title>
  <dc:creator>Franz Josef Steppe</dc:creator>
  <cp:lastModifiedBy>Steppe, Franz Josef</cp:lastModifiedBy>
  <cp:revision>30</cp:revision>
  <cp:lastPrinted>2023-03-04T09:51:00Z</cp:lastPrinted>
  <dcterms:created xsi:type="dcterms:W3CDTF">2021-02-25T13:30:00Z</dcterms:created>
  <dcterms:modified xsi:type="dcterms:W3CDTF">2024-04-05T17:07:00Z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1965947792</vt:i4>
  </property>
  <property fmtid="{D5CDD505-2E9C-101B-9397-08002B2CF9AE}" pid="3" name="Stand">
    <vt:lpwstr>04/2024</vt:lpwstr>
  </property>
  <property fmtid="{D5CDD505-2E9C-101B-9397-08002B2CF9AE}" pid="4" name="Version vom">
    <vt:filetime>2024-04-05T10:00:00Z</vt:filetime>
  </property>
</Properties>
</file>